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C55" w:rsidRDefault="00AD1C55" w:rsidP="00AD1C55">
      <w:pPr>
        <w:pStyle w:val="NormalWeb"/>
        <w:spacing w:before="0" w:beforeAutospacing="0" w:after="0" w:afterAutospacing="0"/>
        <w:rPr>
          <w:b/>
          <w:sz w:val="28"/>
          <w:szCs w:val="28"/>
          <w:lang w:val="sq-AL"/>
        </w:rPr>
      </w:pPr>
    </w:p>
    <w:p w:rsidR="00AD1C55" w:rsidRPr="00A949CB" w:rsidRDefault="00AD1C55" w:rsidP="00AD1C55">
      <w:pPr>
        <w:pStyle w:val="NormalWeb"/>
        <w:spacing w:before="0" w:beforeAutospacing="0" w:after="0" w:afterAutospacing="0"/>
        <w:rPr>
          <w:b/>
          <w:sz w:val="28"/>
          <w:szCs w:val="28"/>
          <w:lang w:val="sq-AL"/>
        </w:rPr>
      </w:pPr>
      <w:r>
        <w:rPr>
          <w:b/>
          <w:noProof/>
          <w:sz w:val="28"/>
          <w:szCs w:val="28"/>
          <w:lang w:val="sq-AL" w:eastAsia="sq-AL"/>
        </w:rPr>
        <w:drawing>
          <wp:inline distT="0" distB="0" distL="0" distR="0" wp14:anchorId="45CB1A43" wp14:editId="1BBB5BCD">
            <wp:extent cx="5915025" cy="923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639"/>
                    <a:stretch/>
                  </pic:blipFill>
                  <pic:spPr bwMode="auto">
                    <a:xfrm>
                      <a:off x="0" y="0"/>
                      <a:ext cx="59150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C55" w:rsidRPr="00A949CB" w:rsidRDefault="00AD1C55" w:rsidP="00AD1C55">
      <w:pPr>
        <w:ind w:left="5040" w:firstLine="720"/>
        <w:jc w:val="right"/>
        <w:outlineLvl w:val="0"/>
        <w:rPr>
          <w:lang w:val="sq-AL"/>
        </w:rPr>
      </w:pPr>
      <w:r>
        <w:rPr>
          <w:lang w:val="sq-AL"/>
        </w:rPr>
        <w:t xml:space="preserve">Nr. </w:t>
      </w:r>
      <w:proofErr w:type="spellStart"/>
      <w:r>
        <w:rPr>
          <w:lang w:val="sq-AL"/>
        </w:rPr>
        <w:t>P</w:t>
      </w:r>
      <w:r w:rsidRPr="00A949CB">
        <w:rPr>
          <w:lang w:val="sq-AL"/>
        </w:rPr>
        <w:t>rot</w:t>
      </w:r>
      <w:proofErr w:type="spellEnd"/>
      <w:r w:rsidRPr="001C6EF1">
        <w:rPr>
          <w:color w:val="000000" w:themeColor="text1"/>
          <w:lang w:val="sq-AL"/>
        </w:rPr>
        <w:t xml:space="preserve">.: </w:t>
      </w:r>
      <w:r>
        <w:rPr>
          <w:color w:val="000099"/>
          <w:u w:val="single"/>
          <w:lang w:val="sq-AL"/>
        </w:rPr>
        <w:t>______________</w:t>
      </w:r>
      <w:r w:rsidRPr="00A949CB">
        <w:rPr>
          <w:color w:val="000099"/>
          <w:u w:val="single"/>
          <w:lang w:val="sq-AL"/>
        </w:rPr>
        <w:t xml:space="preserve">                               </w:t>
      </w:r>
    </w:p>
    <w:p w:rsidR="00AD1C55" w:rsidRDefault="00AD1C55" w:rsidP="00AD1C55">
      <w:pPr>
        <w:tabs>
          <w:tab w:val="left" w:pos="3300"/>
        </w:tabs>
        <w:spacing w:before="120"/>
        <w:jc w:val="right"/>
        <w:rPr>
          <w:lang w:val="sq-AL"/>
        </w:rPr>
      </w:pPr>
      <w:r w:rsidRPr="00A949CB">
        <w:rPr>
          <w:lang w:val="sq-AL"/>
        </w:rPr>
        <w:tab/>
      </w:r>
      <w:r w:rsidRPr="00A949CB">
        <w:rPr>
          <w:lang w:val="sq-AL"/>
        </w:rPr>
        <w:tab/>
      </w:r>
      <w:r w:rsidRPr="00A949CB">
        <w:rPr>
          <w:lang w:val="sq-AL"/>
        </w:rPr>
        <w:tab/>
      </w:r>
      <w:r w:rsidRPr="00A949CB">
        <w:rPr>
          <w:lang w:val="sq-AL"/>
        </w:rPr>
        <w:tab/>
      </w:r>
      <w:r w:rsidRPr="00A949CB">
        <w:rPr>
          <w:lang w:val="sq-AL"/>
        </w:rPr>
        <w:tab/>
        <w:t xml:space="preserve">Datë: </w:t>
      </w:r>
      <w:sdt>
        <w:sdtPr>
          <w:rPr>
            <w:color w:val="000099"/>
            <w:u w:val="single"/>
            <w:lang w:val="sq-AL"/>
          </w:rPr>
          <w:id w:val="1674838568"/>
          <w:placeholder>
            <w:docPart w:val="97CB49D35B3D4FCAB66F0F7838F16862"/>
          </w:placeholder>
          <w15:color w:val="000080"/>
        </w:sdtPr>
        <w:sdtEndPr/>
        <w:sdtContent>
          <w:r>
            <w:rPr>
              <w:color w:val="000099"/>
              <w:u w:val="single"/>
              <w:lang w:val="sq-AL"/>
            </w:rPr>
            <w:t>___/___/_______</w:t>
          </w:r>
        </w:sdtContent>
      </w:sdt>
      <w:r w:rsidRPr="00A949CB">
        <w:rPr>
          <w:lang w:val="sq-AL"/>
        </w:rPr>
        <w:t xml:space="preserve">        </w:t>
      </w:r>
    </w:p>
    <w:p w:rsidR="00AD1C55" w:rsidRPr="00C3235F" w:rsidRDefault="00AD1C55" w:rsidP="00AD1C55">
      <w:pPr>
        <w:tabs>
          <w:tab w:val="left" w:pos="3300"/>
        </w:tabs>
        <w:spacing w:line="360" w:lineRule="auto"/>
        <w:rPr>
          <w:b/>
          <w:color w:val="000099"/>
          <w:sz w:val="28"/>
          <w:szCs w:val="28"/>
          <w:u w:val="single"/>
          <w:lang w:val="sq-AL"/>
        </w:rPr>
      </w:pPr>
      <w:r w:rsidRPr="00C3235F">
        <w:rPr>
          <w:b/>
          <w:sz w:val="28"/>
          <w:szCs w:val="28"/>
          <w:lang w:val="sq-AL"/>
        </w:rPr>
        <w:t xml:space="preserve">Fakulteti: </w:t>
      </w:r>
      <w:r w:rsidRPr="00C3235F">
        <w:rPr>
          <w:b/>
          <w:color w:val="000099"/>
          <w:sz w:val="28"/>
          <w:szCs w:val="28"/>
          <w:u w:val="single"/>
          <w:lang w:val="sq-AL"/>
        </w:rPr>
        <w:t>i Inxhinierisë Mekanike__</w:t>
      </w:r>
    </w:p>
    <w:p w:rsidR="00AD1C55" w:rsidRDefault="00AD1C55" w:rsidP="00AD1C55">
      <w:pPr>
        <w:tabs>
          <w:tab w:val="left" w:pos="3300"/>
        </w:tabs>
        <w:spacing w:line="360" w:lineRule="auto"/>
        <w:rPr>
          <w:b/>
          <w:color w:val="000099"/>
          <w:u w:val="single"/>
          <w:lang w:val="sq-AL"/>
        </w:rPr>
      </w:pPr>
      <w:r>
        <w:rPr>
          <w:b/>
          <w:lang w:val="sq-AL"/>
        </w:rPr>
        <w:t>Departamenti/Programi:</w:t>
      </w:r>
      <w:r w:rsidRPr="00A949CB">
        <w:rPr>
          <w:b/>
          <w:lang w:val="sq-AL"/>
        </w:rPr>
        <w:t xml:space="preserve">  </w:t>
      </w:r>
      <w:sdt>
        <w:sdtPr>
          <w:rPr>
            <w:b/>
            <w:color w:val="000099"/>
            <w:u w:val="single"/>
            <w:lang w:val="sq-AL"/>
          </w:rPr>
          <w:id w:val="265128376"/>
          <w:placeholder>
            <w:docPart w:val="18EC99D436DF472AAE85DF6B800A4CA7"/>
          </w:placeholder>
          <w15:color w:val="000080"/>
        </w:sdtPr>
        <w:sdtEndPr/>
        <w:sdtContent>
          <w:r>
            <w:rPr>
              <w:b/>
              <w:color w:val="000099"/>
              <w:u w:val="single"/>
              <w:lang w:val="sq-AL"/>
            </w:rPr>
            <w:t>______________________________________________________</w:t>
          </w:r>
        </w:sdtContent>
      </w:sdt>
    </w:p>
    <w:p w:rsidR="00AD1C55" w:rsidRPr="00C3235F" w:rsidRDefault="00AD1C55" w:rsidP="00AD1C55">
      <w:pPr>
        <w:tabs>
          <w:tab w:val="left" w:pos="3300"/>
        </w:tabs>
        <w:spacing w:line="360" w:lineRule="auto"/>
        <w:rPr>
          <w:sz w:val="28"/>
          <w:szCs w:val="28"/>
          <w:lang w:val="sq-AL"/>
        </w:rPr>
      </w:pPr>
      <w:r>
        <w:rPr>
          <w:b/>
          <w:lang w:val="sq-AL"/>
        </w:rPr>
        <w:t>Dosja nr.:</w:t>
      </w:r>
      <w:r w:rsidRPr="00A949CB">
        <w:rPr>
          <w:b/>
          <w:lang w:val="sq-AL"/>
        </w:rPr>
        <w:t xml:space="preserve">  </w:t>
      </w:r>
      <w:sdt>
        <w:sdtPr>
          <w:rPr>
            <w:b/>
            <w:color w:val="000099"/>
            <w:u w:val="single"/>
            <w:lang w:val="sq-AL"/>
          </w:rPr>
          <w:id w:val="-952548649"/>
          <w:placeholder>
            <w:docPart w:val="6DA37FCCF0EF401E9E29A98924E2A6A9"/>
          </w:placeholder>
          <w15:color w:val="000080"/>
        </w:sdtPr>
        <w:sdtEndPr/>
        <w:sdtContent>
          <w:r>
            <w:rPr>
              <w:b/>
              <w:color w:val="000099"/>
              <w:u w:val="single"/>
              <w:lang w:val="sq-AL"/>
            </w:rPr>
            <w:t>______________</w:t>
          </w:r>
        </w:sdtContent>
      </w:sdt>
    </w:p>
    <w:p w:rsidR="00AD1C55" w:rsidRPr="00B0150D" w:rsidRDefault="00AD1C55" w:rsidP="00AD1C55">
      <w:pPr>
        <w:pStyle w:val="NormalWeb"/>
        <w:jc w:val="center"/>
        <w:rPr>
          <w:b/>
          <w:caps/>
          <w:sz w:val="28"/>
          <w:szCs w:val="28"/>
          <w:lang w:val="sq-AL"/>
        </w:rPr>
      </w:pPr>
      <w:r w:rsidRPr="00B0150D">
        <w:rPr>
          <w:b/>
          <w:caps/>
          <w:sz w:val="28"/>
          <w:szCs w:val="28"/>
          <w:lang w:val="sq-AL"/>
        </w:rPr>
        <w:t xml:space="preserve">Formular për mbrojtjen e punimit të diplomës </w:t>
      </w:r>
      <w:proofErr w:type="spellStart"/>
      <w:r w:rsidRPr="00B0150D">
        <w:rPr>
          <w:b/>
          <w:caps/>
          <w:sz w:val="28"/>
          <w:szCs w:val="28"/>
          <w:lang w:val="sq-AL"/>
        </w:rPr>
        <w:t>master</w:t>
      </w:r>
      <w:proofErr w:type="spellEnd"/>
    </w:p>
    <w:p w:rsidR="00AD1C55" w:rsidRDefault="00AD1C55" w:rsidP="00AD1C55">
      <w:pPr>
        <w:pStyle w:val="NormalWeb"/>
        <w:spacing w:before="120" w:beforeAutospacing="0" w:after="0" w:afterAutospacing="0"/>
        <w:rPr>
          <w:b/>
          <w:lang w:val="sq-AL"/>
        </w:rPr>
      </w:pPr>
      <w:r>
        <w:rPr>
          <w:b/>
          <w:lang w:val="sq-AL"/>
        </w:rPr>
        <w:t>Kryetari i Komisionit:</w:t>
      </w:r>
    </w:p>
    <w:p w:rsidR="00AD1C55" w:rsidRPr="00A949CB" w:rsidRDefault="00AD1C55" w:rsidP="00AD1C55">
      <w:pPr>
        <w:pStyle w:val="NormalWeb"/>
        <w:spacing w:before="120" w:beforeAutospacing="0" w:after="0" w:afterAutospacing="0"/>
        <w:rPr>
          <w:b/>
          <w:lang w:val="sq-AL"/>
        </w:rPr>
      </w:pPr>
      <w:r>
        <w:rPr>
          <w:b/>
          <w:lang w:val="sq-AL"/>
        </w:rPr>
        <w:t>Prof.</w:t>
      </w:r>
      <w:r w:rsidRPr="00A949CB">
        <w:rPr>
          <w:b/>
          <w:lang w:val="sq-AL"/>
        </w:rPr>
        <w:t xml:space="preserve">  </w:t>
      </w:r>
      <w:sdt>
        <w:sdtPr>
          <w:rPr>
            <w:b/>
            <w:color w:val="000099"/>
            <w:u w:val="single"/>
            <w:lang w:val="sq-AL"/>
          </w:rPr>
          <w:id w:val="-1835061131"/>
          <w:placeholder>
            <w:docPart w:val="1E06BF96F3F74E01B55B885CF6439F50"/>
          </w:placeholder>
          <w15:color w:val="000080"/>
        </w:sdtPr>
        <w:sdtEndPr/>
        <w:sdtContent>
          <w:r>
            <w:rPr>
              <w:b/>
              <w:color w:val="000099"/>
              <w:u w:val="single"/>
              <w:lang w:val="sq-AL"/>
            </w:rPr>
            <w:t>_______________                    _______</w:t>
          </w:r>
        </w:sdtContent>
      </w:sdt>
    </w:p>
    <w:p w:rsidR="00AD1C55" w:rsidRDefault="00AD1C55" w:rsidP="00AD1C55">
      <w:pPr>
        <w:pStyle w:val="NormalWeb"/>
        <w:spacing w:before="120" w:beforeAutospacing="0" w:after="0" w:afterAutospacing="0"/>
        <w:ind w:left="851" w:hanging="851"/>
        <w:rPr>
          <w:b/>
          <w:lang w:val="sq-AL"/>
        </w:rPr>
      </w:pPr>
      <w:r>
        <w:rPr>
          <w:b/>
          <w:lang w:val="sq-AL"/>
        </w:rPr>
        <w:t xml:space="preserve">Prishtinë, </w:t>
      </w:r>
      <w:sdt>
        <w:sdtPr>
          <w:rPr>
            <w:b/>
            <w:color w:val="000099"/>
            <w:u w:val="single"/>
            <w:lang w:val="sq-AL"/>
          </w:rPr>
          <w:id w:val="-1113120459"/>
          <w:placeholder>
            <w:docPart w:val="F119633EADD640C1A10B411E0D415503"/>
          </w:placeholder>
          <w15:color w:val="000080"/>
        </w:sdtPr>
        <w:sdtEndPr/>
        <w:sdtContent>
          <w:r>
            <w:rPr>
              <w:b/>
              <w:color w:val="000099"/>
              <w:u w:val="single"/>
              <w:lang w:val="sq-AL"/>
            </w:rPr>
            <w:t>_____________</w:t>
          </w:r>
        </w:sdtContent>
      </w:sdt>
      <w:r>
        <w:rPr>
          <w:b/>
          <w:lang w:val="sq-AL"/>
        </w:rPr>
        <w:t xml:space="preserve">, Salla </w:t>
      </w:r>
      <w:sdt>
        <w:sdtPr>
          <w:rPr>
            <w:b/>
            <w:color w:val="000099"/>
            <w:u w:val="single"/>
            <w:lang w:val="sq-AL"/>
          </w:rPr>
          <w:id w:val="-987471361"/>
          <w:placeholder>
            <w:docPart w:val="C9B32E9978644EE3960BEF8E319D097B"/>
          </w:placeholder>
          <w15:color w:val="000080"/>
        </w:sdtPr>
        <w:sdtEndPr/>
        <w:sdtContent>
          <w:r>
            <w:rPr>
              <w:b/>
              <w:color w:val="000099"/>
              <w:u w:val="single"/>
              <w:lang w:val="sq-AL"/>
            </w:rPr>
            <w:t>_____________</w:t>
          </w:r>
        </w:sdtContent>
      </w:sdt>
      <w:r>
        <w:rPr>
          <w:b/>
          <w:lang w:val="sq-AL"/>
        </w:rPr>
        <w:t xml:space="preserve">, Koha </w:t>
      </w:r>
      <w:sdt>
        <w:sdtPr>
          <w:rPr>
            <w:b/>
            <w:color w:val="000099"/>
            <w:u w:val="single"/>
            <w:lang w:val="sq-AL"/>
          </w:rPr>
          <w:id w:val="-112978741"/>
          <w:placeholder>
            <w:docPart w:val="A22ACB8943B74A03B569E2AA6784A653"/>
          </w:placeholder>
          <w15:color w:val="000080"/>
        </w:sdtPr>
        <w:sdtEndPr/>
        <w:sdtContent>
          <w:r>
            <w:rPr>
              <w:b/>
              <w:color w:val="000099"/>
              <w:u w:val="single"/>
              <w:lang w:val="sq-AL"/>
            </w:rPr>
            <w:t>_____________</w:t>
          </w:r>
        </w:sdtContent>
      </w:sdt>
      <w:r>
        <w:rPr>
          <w:b/>
          <w:lang w:val="sq-AL"/>
        </w:rPr>
        <w:t xml:space="preserve">            </w:t>
      </w:r>
    </w:p>
    <w:p w:rsidR="00AD1C55" w:rsidRDefault="00AD1C55" w:rsidP="00AD1C55">
      <w:pPr>
        <w:pStyle w:val="NormalWeb"/>
        <w:spacing w:before="0" w:beforeAutospacing="0" w:after="0" w:afterAutospacing="0"/>
        <w:rPr>
          <w:b/>
          <w:lang w:val="sq-AL"/>
        </w:rPr>
      </w:pPr>
    </w:p>
    <w:p w:rsidR="00AD1C55" w:rsidRPr="00B0150D" w:rsidRDefault="00AD1C55" w:rsidP="00AD1C55">
      <w:pPr>
        <w:pStyle w:val="NormalWeb"/>
        <w:spacing w:before="120" w:beforeAutospacing="0" w:after="120" w:afterAutospacing="0"/>
        <w:ind w:left="851" w:hanging="851"/>
        <w:jc w:val="center"/>
        <w:rPr>
          <w:b/>
          <w:caps/>
          <w:lang w:val="sq-AL"/>
        </w:rPr>
      </w:pPr>
      <w:r w:rsidRPr="00B0150D">
        <w:rPr>
          <w:b/>
          <w:caps/>
          <w:lang w:val="sq-AL"/>
        </w:rPr>
        <w:t>Zonja dhe Zotërinj!</w:t>
      </w:r>
    </w:p>
    <w:p w:rsidR="00AD1C55" w:rsidRDefault="00AD1C55" w:rsidP="00AD1C55">
      <w:pPr>
        <w:pStyle w:val="NormalWeb"/>
        <w:spacing w:before="0" w:beforeAutospacing="0" w:after="120" w:afterAutospacing="0"/>
        <w:rPr>
          <w:lang w:val="sq-AL"/>
        </w:rPr>
      </w:pPr>
      <w:r w:rsidRPr="00A949CB">
        <w:rPr>
          <w:lang w:val="sq-AL"/>
        </w:rPr>
        <w:t xml:space="preserve">Në bazë të Rregullores për studime </w:t>
      </w:r>
      <w:proofErr w:type="spellStart"/>
      <w:r>
        <w:rPr>
          <w:lang w:val="sq-AL"/>
        </w:rPr>
        <w:t>master</w:t>
      </w:r>
      <w:proofErr w:type="spellEnd"/>
      <w:r w:rsidRPr="00A949CB">
        <w:rPr>
          <w:lang w:val="sq-AL"/>
        </w:rPr>
        <w:t xml:space="preserve">, </w:t>
      </w:r>
      <w:r>
        <w:rPr>
          <w:lang w:val="sq-AL"/>
        </w:rPr>
        <w:t xml:space="preserve">më lejoni të hapi seancën për mbrojtjen publike të punimit </w:t>
      </w:r>
      <w:proofErr w:type="spellStart"/>
      <w:r>
        <w:rPr>
          <w:lang w:val="sq-AL"/>
        </w:rPr>
        <w:t>master</w:t>
      </w:r>
      <w:proofErr w:type="spellEnd"/>
      <w:r>
        <w:rPr>
          <w:lang w:val="sq-AL"/>
        </w:rPr>
        <w:t xml:space="preserve"> të kandidatit/</w:t>
      </w:r>
      <w:proofErr w:type="spellStart"/>
      <w:r>
        <w:rPr>
          <w:lang w:val="sq-AL"/>
        </w:rPr>
        <w:t>es</w:t>
      </w:r>
      <w:proofErr w:type="spellEnd"/>
      <w:r>
        <w:rPr>
          <w:lang w:val="sq-AL"/>
        </w:rPr>
        <w:t xml:space="preserve"> </w:t>
      </w:r>
      <w:sdt>
        <w:sdtPr>
          <w:rPr>
            <w:b/>
            <w:color w:val="000099"/>
            <w:u w:val="single"/>
            <w:lang w:val="sq-AL"/>
          </w:rPr>
          <w:id w:val="792556842"/>
          <w:placeholder>
            <w:docPart w:val="01A4BF6ADC9D456AB9FC01120648EE17"/>
          </w:placeholder>
          <w15:color w:val="000080"/>
        </w:sdtPr>
        <w:sdtEndPr/>
        <w:sdtContent>
          <w:r>
            <w:rPr>
              <w:b/>
              <w:color w:val="000099"/>
              <w:u w:val="single"/>
              <w:lang w:val="sq-AL"/>
            </w:rPr>
            <w:t>____                                                  _________</w:t>
          </w:r>
        </w:sdtContent>
      </w:sdt>
      <w:r>
        <w:rPr>
          <w:b/>
          <w:lang w:val="sq-AL"/>
        </w:rPr>
        <w:t>,</w:t>
      </w:r>
      <w:r>
        <w:rPr>
          <w:lang w:val="sq-AL"/>
        </w:rPr>
        <w:t>, me titull</w:t>
      </w:r>
      <w:r w:rsidRPr="00A949CB">
        <w:rPr>
          <w:lang w:val="sq-AL"/>
        </w:rPr>
        <w:t>:</w:t>
      </w:r>
    </w:p>
    <w:p w:rsidR="00AD1C55" w:rsidRPr="00A949CB" w:rsidRDefault="00BA7C38" w:rsidP="00AD1C55">
      <w:pPr>
        <w:pStyle w:val="NormalWeb"/>
        <w:spacing w:before="0" w:beforeAutospacing="0" w:after="0" w:afterAutospacing="0"/>
        <w:rPr>
          <w:lang w:val="sq-AL"/>
        </w:rPr>
      </w:pPr>
      <w:sdt>
        <w:sdtPr>
          <w:rPr>
            <w:color w:val="000099"/>
            <w:u w:val="single"/>
            <w:lang w:val="sq-AL"/>
          </w:rPr>
          <w:id w:val="1156568375"/>
          <w:placeholder>
            <w:docPart w:val="B5EC4B034B514605AA1CA29606F9559A"/>
          </w:placeholder>
          <w15:color w:val="000080"/>
        </w:sdtPr>
        <w:sdtEndPr/>
        <w:sdtContent>
          <w:r w:rsidR="00AD1C55">
            <w:rPr>
              <w:color w:val="000099"/>
              <w:u w:val="single"/>
              <w:lang w:val="sq-AL"/>
            </w:rPr>
            <w:t>“_________________________________________________________________________________________________________________________________________________________”</w:t>
          </w:r>
        </w:sdtContent>
      </w:sdt>
      <w:r w:rsidR="00AD1C55" w:rsidRPr="00A949CB">
        <w:rPr>
          <w:lang w:val="sq-AL"/>
        </w:rPr>
        <w:t xml:space="preserve"> </w:t>
      </w:r>
    </w:p>
    <w:p w:rsidR="00AD1C55" w:rsidRDefault="00AD1C55" w:rsidP="00AD1C55">
      <w:pPr>
        <w:pStyle w:val="NormalWeb"/>
        <w:spacing w:before="0" w:beforeAutospacing="0" w:after="0" w:afterAutospacing="0"/>
        <w:rPr>
          <w:lang w:val="sq-AL"/>
        </w:rPr>
      </w:pPr>
    </w:p>
    <w:p w:rsidR="00AD1C55" w:rsidRDefault="00AD1C55" w:rsidP="00AD1C55">
      <w:pPr>
        <w:pStyle w:val="NormalWeb"/>
        <w:spacing w:before="0" w:beforeAutospacing="0" w:after="0" w:afterAutospacing="0" w:line="360" w:lineRule="auto"/>
        <w:rPr>
          <w:lang w:val="sq-AL"/>
        </w:rPr>
      </w:pPr>
      <w:r w:rsidRPr="00AD1C55">
        <w:rPr>
          <w:b/>
          <w:lang w:val="sq-AL"/>
        </w:rPr>
        <w:t>Procedura</w:t>
      </w:r>
      <w:r>
        <w:rPr>
          <w:lang w:val="sq-AL"/>
        </w:rPr>
        <w:t xml:space="preserve"> në tërësi e kësaj mbrojtje ka rrjedhur si në vijim:</w:t>
      </w:r>
    </w:p>
    <w:p w:rsidR="00AD1C55" w:rsidRDefault="00AD1C55" w:rsidP="00AD1C55">
      <w:pPr>
        <w:pStyle w:val="NormalWeb"/>
        <w:spacing w:before="0" w:beforeAutospacing="0" w:after="0" w:afterAutospacing="0"/>
        <w:rPr>
          <w:lang w:val="sq-AL"/>
        </w:rPr>
      </w:pPr>
      <w:r>
        <w:rPr>
          <w:lang w:val="sq-AL"/>
        </w:rPr>
        <w:t xml:space="preserve">1. </w:t>
      </w:r>
      <w:r w:rsidRPr="00AD1C55">
        <w:rPr>
          <w:b/>
          <w:lang w:val="sq-AL"/>
        </w:rPr>
        <w:t xml:space="preserve">Vendimi </w:t>
      </w:r>
      <w:r>
        <w:rPr>
          <w:lang w:val="sq-AL"/>
        </w:rPr>
        <w:t xml:space="preserve">mbi formimin e komisionit për vlerësimin e projekt propozimit të punimit të </w:t>
      </w:r>
      <w:proofErr w:type="spellStart"/>
      <w:r>
        <w:rPr>
          <w:lang w:val="sq-AL"/>
        </w:rPr>
        <w:t>masterit</w:t>
      </w:r>
      <w:proofErr w:type="spellEnd"/>
      <w:r>
        <w:rPr>
          <w:lang w:val="sq-AL"/>
        </w:rPr>
        <w:t xml:space="preserve"> në përbërje:</w:t>
      </w:r>
    </w:p>
    <w:p w:rsidR="00AD1C55" w:rsidRDefault="00AD1C55" w:rsidP="00AD1C55">
      <w:pPr>
        <w:spacing w:after="120"/>
        <w:ind w:left="567"/>
        <w:jc w:val="both"/>
        <w:outlineLvl w:val="0"/>
        <w:rPr>
          <w:color w:val="000000" w:themeColor="text1"/>
          <w:lang w:val="sq-AL"/>
        </w:rPr>
      </w:pPr>
      <w:r>
        <w:rPr>
          <w:lang w:val="sq-AL"/>
        </w:rPr>
        <w:t xml:space="preserve">1. Prof.  </w:t>
      </w:r>
      <w:sdt>
        <w:sdtPr>
          <w:rPr>
            <w:b/>
            <w:color w:val="000099"/>
            <w:u w:val="single"/>
            <w:lang w:val="sq-AL"/>
          </w:rPr>
          <w:id w:val="1663426500"/>
          <w:placeholder>
            <w:docPart w:val="C70F8068075B4138BB62CD09849A2ACA"/>
          </w:placeholder>
          <w15:color w:val="000080"/>
        </w:sdtPr>
        <w:sdtEndPr/>
        <w:sdtContent>
          <w:r>
            <w:rPr>
              <w:b/>
              <w:color w:val="000099"/>
              <w:u w:val="single"/>
              <w:lang w:val="sq-AL"/>
            </w:rPr>
            <w:t xml:space="preserve">                                                      </w:t>
          </w:r>
        </w:sdtContent>
      </w:sdt>
      <w:r>
        <w:rPr>
          <w:b/>
          <w:color w:val="000099"/>
          <w:u w:val="single"/>
          <w:lang w:val="sq-AL"/>
        </w:rPr>
        <w:t xml:space="preserve"> </w:t>
      </w:r>
      <w:r w:rsidR="00566612">
        <w:rPr>
          <w:color w:val="000000" w:themeColor="text1"/>
          <w:lang w:val="sq-AL"/>
        </w:rPr>
        <w:t>.</w:t>
      </w:r>
    </w:p>
    <w:p w:rsidR="00AD1C55" w:rsidRDefault="00AD1C55" w:rsidP="00AD1C55">
      <w:pPr>
        <w:spacing w:after="120"/>
        <w:ind w:left="567"/>
        <w:jc w:val="both"/>
        <w:outlineLvl w:val="0"/>
        <w:rPr>
          <w:color w:val="000000" w:themeColor="text1"/>
          <w:lang w:val="sq-AL"/>
        </w:rPr>
      </w:pPr>
      <w:r>
        <w:rPr>
          <w:lang w:val="sq-AL"/>
        </w:rPr>
        <w:t xml:space="preserve">2. Prof.  </w:t>
      </w:r>
      <w:sdt>
        <w:sdtPr>
          <w:rPr>
            <w:b/>
            <w:color w:val="000099"/>
            <w:u w:val="single"/>
            <w:lang w:val="sq-AL"/>
          </w:rPr>
          <w:id w:val="-613368522"/>
          <w:placeholder>
            <w:docPart w:val="742CCF7A396945BC8612444B2D9D78C8"/>
          </w:placeholder>
          <w15:color w:val="000080"/>
        </w:sdtPr>
        <w:sdtEndPr/>
        <w:sdtContent>
          <w:r>
            <w:rPr>
              <w:b/>
              <w:color w:val="000099"/>
              <w:u w:val="single"/>
              <w:lang w:val="sq-AL"/>
            </w:rPr>
            <w:t xml:space="preserve">                                                      </w:t>
          </w:r>
        </w:sdtContent>
      </w:sdt>
      <w:r>
        <w:rPr>
          <w:b/>
          <w:color w:val="000099"/>
          <w:u w:val="single"/>
          <w:lang w:val="sq-AL"/>
        </w:rPr>
        <w:t xml:space="preserve"> </w:t>
      </w:r>
      <w:r w:rsidR="00566612">
        <w:rPr>
          <w:color w:val="000000" w:themeColor="text1"/>
          <w:lang w:val="sq-AL"/>
        </w:rPr>
        <w:t>.</w:t>
      </w:r>
    </w:p>
    <w:p w:rsidR="00AD1C55" w:rsidRDefault="00AD1C55" w:rsidP="00AD1C55">
      <w:pPr>
        <w:pStyle w:val="NormalWeb"/>
        <w:spacing w:before="0" w:beforeAutospacing="0" w:after="120" w:afterAutospacing="0"/>
        <w:ind w:left="567"/>
        <w:jc w:val="both"/>
        <w:rPr>
          <w:lang w:val="sq-AL"/>
        </w:rPr>
      </w:pPr>
      <w:r>
        <w:rPr>
          <w:lang w:val="sq-AL"/>
        </w:rPr>
        <w:t xml:space="preserve">3. Prof. </w:t>
      </w:r>
      <w:sdt>
        <w:sdtPr>
          <w:rPr>
            <w:b/>
            <w:color w:val="000099"/>
            <w:u w:val="single"/>
            <w:lang w:val="sq-AL"/>
          </w:rPr>
          <w:id w:val="576173008"/>
          <w:placeholder>
            <w:docPart w:val="5F3908B1912C4E3EAD188E6C04610512"/>
          </w:placeholder>
          <w15:color w:val="000080"/>
        </w:sdtPr>
        <w:sdtEndPr/>
        <w:sdtContent>
          <w:r>
            <w:rPr>
              <w:b/>
              <w:color w:val="000099"/>
              <w:u w:val="single"/>
              <w:lang w:val="sq-AL"/>
            </w:rPr>
            <w:t xml:space="preserve">                                                      </w:t>
          </w:r>
        </w:sdtContent>
      </w:sdt>
      <w:r>
        <w:rPr>
          <w:b/>
          <w:color w:val="000099"/>
          <w:u w:val="single"/>
          <w:lang w:val="sq-AL"/>
        </w:rPr>
        <w:t xml:space="preserve"> </w:t>
      </w:r>
      <w:r w:rsidR="00566612">
        <w:rPr>
          <w:color w:val="000000" w:themeColor="text1"/>
          <w:lang w:val="sq-AL"/>
        </w:rPr>
        <w:t>.</w:t>
      </w:r>
    </w:p>
    <w:p w:rsidR="00AD1C55" w:rsidRDefault="00AD1C55" w:rsidP="00AD1C55">
      <w:pPr>
        <w:pStyle w:val="NormalWeb"/>
        <w:spacing w:before="0" w:beforeAutospacing="0" w:after="0" w:afterAutospacing="0"/>
        <w:rPr>
          <w:lang w:val="sq-AL"/>
        </w:rPr>
      </w:pPr>
      <w:r>
        <w:rPr>
          <w:lang w:val="sq-AL"/>
        </w:rPr>
        <w:t xml:space="preserve">dhe caktimi i mentorit të temës, Prof. </w:t>
      </w:r>
      <w:r w:rsidRPr="00A949CB">
        <w:rPr>
          <w:lang w:val="sq-AL"/>
        </w:rPr>
        <w:t xml:space="preserve"> </w:t>
      </w:r>
      <w:sdt>
        <w:sdtPr>
          <w:rPr>
            <w:color w:val="000099"/>
            <w:u w:val="single"/>
            <w:lang w:val="sq-AL"/>
          </w:rPr>
          <w:id w:val="86813960"/>
          <w:placeholder>
            <w:docPart w:val="1A63D609AAFF48C3A52B1B26DF131209"/>
          </w:placeholder>
          <w15:color w:val="000080"/>
        </w:sdtPr>
        <w:sdtEndPr/>
        <w:sdtContent>
          <w:r>
            <w:rPr>
              <w:color w:val="000099"/>
              <w:u w:val="single"/>
              <w:lang w:val="sq-AL"/>
            </w:rPr>
            <w:t>_______________________</w:t>
          </w:r>
        </w:sdtContent>
      </w:sdt>
      <w:r>
        <w:rPr>
          <w:lang w:val="sq-AL"/>
        </w:rPr>
        <w:t xml:space="preserve">, sipas vendimit nr. </w:t>
      </w:r>
      <w:sdt>
        <w:sdtPr>
          <w:rPr>
            <w:color w:val="000099"/>
            <w:u w:val="single"/>
            <w:lang w:val="sq-AL"/>
          </w:rPr>
          <w:id w:val="785469992"/>
          <w:placeholder>
            <w:docPart w:val="6836843A578E41608F58892A42DC6EA5"/>
          </w:placeholder>
          <w15:color w:val="000080"/>
        </w:sdtPr>
        <w:sdtEndPr/>
        <w:sdtContent>
          <w:r>
            <w:rPr>
              <w:color w:val="000099"/>
              <w:u w:val="single"/>
              <w:lang w:val="sq-AL"/>
            </w:rPr>
            <w:t>_______</w:t>
          </w:r>
        </w:sdtContent>
      </w:sdt>
      <w:r>
        <w:rPr>
          <w:color w:val="000099"/>
          <w:u w:val="single"/>
          <w:lang w:val="sq-AL"/>
        </w:rPr>
        <w:t xml:space="preserve"> ,</w:t>
      </w:r>
      <w:r>
        <w:rPr>
          <w:lang w:val="sq-AL"/>
        </w:rPr>
        <w:t xml:space="preserve"> datë </w:t>
      </w:r>
      <w:sdt>
        <w:sdtPr>
          <w:rPr>
            <w:color w:val="000099"/>
            <w:u w:val="single"/>
            <w:lang w:val="sq-AL"/>
          </w:rPr>
          <w:id w:val="-62486385"/>
          <w:placeholder>
            <w:docPart w:val="8A600AFFF49D4CDCB1199F159A57DC61"/>
          </w:placeholder>
          <w15:color w:val="000080"/>
        </w:sdtPr>
        <w:sdtEndPr/>
        <w:sdtContent>
          <w:r w:rsidRPr="00E00CEB">
            <w:rPr>
              <w:color w:val="000099"/>
              <w:u w:val="single"/>
              <w:lang w:val="sq-AL"/>
            </w:rPr>
            <w:t>_</w:t>
          </w:r>
          <w:r>
            <w:rPr>
              <w:color w:val="000099"/>
              <w:u w:val="single"/>
              <w:lang w:val="sq-AL"/>
            </w:rPr>
            <w:t xml:space="preserve"> </w:t>
          </w:r>
          <w:r w:rsidRPr="00E00CEB">
            <w:rPr>
              <w:color w:val="000099"/>
              <w:u w:val="single"/>
              <w:lang w:val="sq-AL"/>
            </w:rPr>
            <w:t>_/_</w:t>
          </w:r>
          <w:r>
            <w:rPr>
              <w:color w:val="000099"/>
              <w:u w:val="single"/>
              <w:lang w:val="sq-AL"/>
            </w:rPr>
            <w:t xml:space="preserve"> </w:t>
          </w:r>
          <w:r w:rsidRPr="00E00CEB">
            <w:rPr>
              <w:color w:val="000099"/>
              <w:u w:val="single"/>
              <w:lang w:val="sq-AL"/>
            </w:rPr>
            <w:t>_/____</w:t>
          </w:r>
        </w:sdtContent>
      </w:sdt>
      <w:r>
        <w:rPr>
          <w:color w:val="000099"/>
          <w:u w:val="single"/>
          <w:lang w:val="sq-AL"/>
        </w:rPr>
        <w:t>,</w:t>
      </w:r>
      <w:r>
        <w:rPr>
          <w:lang w:val="sq-AL"/>
        </w:rPr>
        <w:t xml:space="preserve"> të mbledhjes së Këshillit të Fakultetit të mbajtur me datën </w:t>
      </w:r>
      <w:sdt>
        <w:sdtPr>
          <w:rPr>
            <w:color w:val="000099"/>
            <w:u w:val="single"/>
            <w:lang w:val="sq-AL"/>
          </w:rPr>
          <w:id w:val="-1062560218"/>
          <w:placeholder>
            <w:docPart w:val="2C00FCF1B0464FA29B8367DB95D83359"/>
          </w:placeholder>
          <w15:color w:val="000080"/>
        </w:sdtPr>
        <w:sdtEndPr/>
        <w:sdtContent>
          <w:r w:rsidRPr="00E00CEB">
            <w:rPr>
              <w:color w:val="000099"/>
              <w:u w:val="single"/>
              <w:lang w:val="sq-AL"/>
            </w:rPr>
            <w:t>___/___/</w:t>
          </w:r>
          <w:r>
            <w:rPr>
              <w:color w:val="000099"/>
              <w:u w:val="single"/>
              <w:lang w:val="sq-AL"/>
            </w:rPr>
            <w:t>_</w:t>
          </w:r>
          <w:r w:rsidRPr="00E00CEB">
            <w:rPr>
              <w:color w:val="000099"/>
              <w:u w:val="single"/>
              <w:lang w:val="sq-AL"/>
            </w:rPr>
            <w:t>____</w:t>
          </w:r>
        </w:sdtContent>
      </w:sdt>
      <w:r>
        <w:rPr>
          <w:color w:val="000099"/>
          <w:u w:val="single"/>
          <w:lang w:val="sq-AL"/>
        </w:rPr>
        <w:t>.</w:t>
      </w:r>
      <w:r>
        <w:rPr>
          <w:lang w:val="sq-AL"/>
        </w:rPr>
        <w:t xml:space="preserve">                        </w:t>
      </w:r>
    </w:p>
    <w:p w:rsidR="00AD1C55" w:rsidRDefault="00AD1C55" w:rsidP="00AD1C55">
      <w:pPr>
        <w:pStyle w:val="NormalWeb"/>
        <w:spacing w:before="0" w:beforeAutospacing="0" w:after="0" w:afterAutospacing="0"/>
        <w:rPr>
          <w:lang w:val="sq-AL"/>
        </w:rPr>
      </w:pPr>
    </w:p>
    <w:p w:rsidR="00AD1C55" w:rsidRDefault="00AD1C55" w:rsidP="00AD1C55">
      <w:pPr>
        <w:pStyle w:val="NormalWeb"/>
        <w:spacing w:before="0" w:beforeAutospacing="0" w:after="120" w:afterAutospacing="0"/>
        <w:rPr>
          <w:lang w:val="sq-AL"/>
        </w:rPr>
      </w:pPr>
      <w:r>
        <w:rPr>
          <w:lang w:val="sq-AL"/>
        </w:rPr>
        <w:t xml:space="preserve">2. </w:t>
      </w:r>
      <w:r w:rsidRPr="00AD1C55">
        <w:rPr>
          <w:b/>
          <w:lang w:val="sq-AL"/>
        </w:rPr>
        <w:t>Vendimi</w:t>
      </w:r>
      <w:r>
        <w:rPr>
          <w:lang w:val="sq-AL"/>
        </w:rPr>
        <w:t xml:space="preserve"> nr. </w:t>
      </w:r>
      <w:sdt>
        <w:sdtPr>
          <w:rPr>
            <w:color w:val="000099"/>
            <w:u w:val="single"/>
            <w:lang w:val="sq-AL"/>
          </w:rPr>
          <w:id w:val="-702246901"/>
          <w:placeholder>
            <w:docPart w:val="7060C00D310A4E9F87F7146F85843C66"/>
          </w:placeholder>
          <w15:color w:val="000080"/>
        </w:sdtPr>
        <w:sdtEndPr/>
        <w:sdtContent>
          <w:r>
            <w:rPr>
              <w:color w:val="000099"/>
              <w:u w:val="single"/>
              <w:lang w:val="sq-AL"/>
            </w:rPr>
            <w:t>_______</w:t>
          </w:r>
        </w:sdtContent>
      </w:sdt>
      <w:r>
        <w:rPr>
          <w:color w:val="000099"/>
          <w:u w:val="single"/>
          <w:lang w:val="sq-AL"/>
        </w:rPr>
        <w:t xml:space="preserve"> ,</w:t>
      </w:r>
      <w:r>
        <w:rPr>
          <w:lang w:val="sq-AL"/>
        </w:rPr>
        <w:t xml:space="preserve"> datë </w:t>
      </w:r>
      <w:sdt>
        <w:sdtPr>
          <w:rPr>
            <w:color w:val="000099"/>
            <w:u w:val="single"/>
            <w:lang w:val="sq-AL"/>
          </w:rPr>
          <w:id w:val="1439337546"/>
          <w:placeholder>
            <w:docPart w:val="A3D88600D88A4449BBE0F19BC69B4D09"/>
          </w:placeholder>
          <w15:color w:val="000080"/>
        </w:sdtPr>
        <w:sdtEndPr/>
        <w:sdtContent>
          <w:r w:rsidRPr="00E00CEB">
            <w:rPr>
              <w:color w:val="000099"/>
              <w:u w:val="single"/>
              <w:lang w:val="sq-AL"/>
            </w:rPr>
            <w:t>_</w:t>
          </w:r>
          <w:r>
            <w:rPr>
              <w:color w:val="000099"/>
              <w:u w:val="single"/>
              <w:lang w:val="sq-AL"/>
            </w:rPr>
            <w:t xml:space="preserve"> </w:t>
          </w:r>
          <w:r w:rsidRPr="00E00CEB">
            <w:rPr>
              <w:color w:val="000099"/>
              <w:u w:val="single"/>
              <w:lang w:val="sq-AL"/>
            </w:rPr>
            <w:t>_/_</w:t>
          </w:r>
          <w:r>
            <w:rPr>
              <w:color w:val="000099"/>
              <w:u w:val="single"/>
              <w:lang w:val="sq-AL"/>
            </w:rPr>
            <w:t xml:space="preserve"> </w:t>
          </w:r>
          <w:r w:rsidRPr="00E00CEB">
            <w:rPr>
              <w:color w:val="000099"/>
              <w:u w:val="single"/>
              <w:lang w:val="sq-AL"/>
            </w:rPr>
            <w:t>_/____</w:t>
          </w:r>
        </w:sdtContent>
      </w:sdt>
      <w:r>
        <w:rPr>
          <w:color w:val="000099"/>
          <w:u w:val="single"/>
          <w:lang w:val="sq-AL"/>
        </w:rPr>
        <w:t>,</w:t>
      </w:r>
      <w:r>
        <w:rPr>
          <w:lang w:val="sq-AL"/>
        </w:rPr>
        <w:t xml:space="preserve"> mbi aprovimin e raportit të komisionit për vlerësimin e dorëshkrimit të punimit të diplomës </w:t>
      </w:r>
      <w:proofErr w:type="spellStart"/>
      <w:r>
        <w:rPr>
          <w:lang w:val="sq-AL"/>
        </w:rPr>
        <w:t>master</w:t>
      </w:r>
      <w:proofErr w:type="spellEnd"/>
      <w:r>
        <w:rPr>
          <w:lang w:val="sq-AL"/>
        </w:rPr>
        <w:t xml:space="preserve"> dhe formimi i komisionit për mbrojtje është aprovuar në mbledhjen e datës </w:t>
      </w:r>
      <w:sdt>
        <w:sdtPr>
          <w:rPr>
            <w:color w:val="000099"/>
            <w:u w:val="single"/>
            <w:lang w:val="sq-AL"/>
          </w:rPr>
          <w:id w:val="1562210985"/>
          <w:placeholder>
            <w:docPart w:val="8A5B261A31364F228220446CF704DB01"/>
          </w:placeholder>
          <w15:color w:val="000080"/>
        </w:sdtPr>
        <w:sdtEndPr/>
        <w:sdtContent>
          <w:r w:rsidRPr="00E00CEB">
            <w:rPr>
              <w:color w:val="000099"/>
              <w:u w:val="single"/>
              <w:lang w:val="sq-AL"/>
            </w:rPr>
            <w:t>_</w:t>
          </w:r>
          <w:r>
            <w:rPr>
              <w:color w:val="000099"/>
              <w:u w:val="single"/>
              <w:lang w:val="sq-AL"/>
            </w:rPr>
            <w:t xml:space="preserve"> </w:t>
          </w:r>
          <w:r w:rsidRPr="00E00CEB">
            <w:rPr>
              <w:color w:val="000099"/>
              <w:u w:val="single"/>
              <w:lang w:val="sq-AL"/>
            </w:rPr>
            <w:t>_/_</w:t>
          </w:r>
          <w:r>
            <w:rPr>
              <w:color w:val="000099"/>
              <w:u w:val="single"/>
              <w:lang w:val="sq-AL"/>
            </w:rPr>
            <w:t xml:space="preserve"> </w:t>
          </w:r>
          <w:r w:rsidRPr="00E00CEB">
            <w:rPr>
              <w:color w:val="000099"/>
              <w:u w:val="single"/>
              <w:lang w:val="sq-AL"/>
            </w:rPr>
            <w:t>_/____</w:t>
          </w:r>
        </w:sdtContent>
      </w:sdt>
      <w:r>
        <w:rPr>
          <w:color w:val="000099"/>
          <w:u w:val="single"/>
          <w:lang w:val="sq-AL"/>
        </w:rPr>
        <w:t>,</w:t>
      </w:r>
      <w:r>
        <w:rPr>
          <w:lang w:val="sq-AL"/>
        </w:rPr>
        <w:t xml:space="preserve"> të Këshillit të Fakultetit, në përbërje:</w:t>
      </w:r>
    </w:p>
    <w:p w:rsidR="00AD1C55" w:rsidRDefault="00AD1C55" w:rsidP="00AD1C55">
      <w:pPr>
        <w:spacing w:after="120"/>
        <w:ind w:left="567"/>
        <w:jc w:val="both"/>
        <w:outlineLvl w:val="0"/>
        <w:rPr>
          <w:color w:val="000000" w:themeColor="text1"/>
          <w:lang w:val="sq-AL"/>
        </w:rPr>
      </w:pPr>
      <w:r>
        <w:rPr>
          <w:lang w:val="sq-AL"/>
        </w:rPr>
        <w:t xml:space="preserve">1. Prof.  </w:t>
      </w:r>
      <w:sdt>
        <w:sdtPr>
          <w:rPr>
            <w:b/>
            <w:color w:val="000099"/>
            <w:u w:val="single"/>
            <w:lang w:val="sq-AL"/>
          </w:rPr>
          <w:id w:val="-677663321"/>
          <w:placeholder>
            <w:docPart w:val="A94339C8A0FA4F4BA2D598C767908397"/>
          </w:placeholder>
          <w15:color w:val="000080"/>
        </w:sdtPr>
        <w:sdtEndPr/>
        <w:sdtContent>
          <w:r>
            <w:rPr>
              <w:b/>
              <w:color w:val="000099"/>
              <w:u w:val="single"/>
              <w:lang w:val="sq-AL"/>
            </w:rPr>
            <w:t xml:space="preserve">                                                      </w:t>
          </w:r>
        </w:sdtContent>
      </w:sdt>
      <w:r>
        <w:rPr>
          <w:b/>
          <w:color w:val="000099"/>
          <w:u w:val="single"/>
          <w:lang w:val="sq-AL"/>
        </w:rPr>
        <w:t xml:space="preserve"> </w:t>
      </w:r>
      <w:r w:rsidRPr="00E00CEB">
        <w:rPr>
          <w:color w:val="000000" w:themeColor="text1"/>
          <w:lang w:val="sq-AL"/>
        </w:rPr>
        <w:t xml:space="preserve">- </w:t>
      </w:r>
      <w:r>
        <w:rPr>
          <w:color w:val="000000" w:themeColor="text1"/>
          <w:lang w:val="sq-AL"/>
        </w:rPr>
        <w:t>kryetar</w:t>
      </w:r>
    </w:p>
    <w:p w:rsidR="00AD1C55" w:rsidRDefault="00AD1C55" w:rsidP="00AD1C55">
      <w:pPr>
        <w:spacing w:after="120"/>
        <w:ind w:left="567"/>
        <w:jc w:val="both"/>
        <w:outlineLvl w:val="0"/>
        <w:rPr>
          <w:color w:val="000000" w:themeColor="text1"/>
          <w:lang w:val="sq-AL"/>
        </w:rPr>
      </w:pPr>
      <w:r>
        <w:rPr>
          <w:lang w:val="sq-AL"/>
        </w:rPr>
        <w:t xml:space="preserve">2. Prof.  </w:t>
      </w:r>
      <w:sdt>
        <w:sdtPr>
          <w:rPr>
            <w:b/>
            <w:color w:val="000099"/>
            <w:u w:val="single"/>
            <w:lang w:val="sq-AL"/>
          </w:rPr>
          <w:id w:val="1115102004"/>
          <w:placeholder>
            <w:docPart w:val="BC65BD60A1AF41BBAD695301A6986B54"/>
          </w:placeholder>
          <w15:color w:val="000080"/>
        </w:sdtPr>
        <w:sdtEndPr/>
        <w:sdtContent>
          <w:r>
            <w:rPr>
              <w:b/>
              <w:color w:val="000099"/>
              <w:u w:val="single"/>
              <w:lang w:val="sq-AL"/>
            </w:rPr>
            <w:t xml:space="preserve">                                                      </w:t>
          </w:r>
        </w:sdtContent>
      </w:sdt>
      <w:r>
        <w:rPr>
          <w:b/>
          <w:color w:val="000099"/>
          <w:u w:val="single"/>
          <w:lang w:val="sq-AL"/>
        </w:rPr>
        <w:t xml:space="preserve"> </w:t>
      </w:r>
      <w:r>
        <w:rPr>
          <w:color w:val="000000" w:themeColor="text1"/>
          <w:lang w:val="sq-AL"/>
        </w:rPr>
        <w:t>- anëtar</w:t>
      </w:r>
      <w:bookmarkStart w:id="0" w:name="_GoBack"/>
      <w:bookmarkEnd w:id="0"/>
    </w:p>
    <w:p w:rsidR="00AD1C55" w:rsidRDefault="00AD1C55" w:rsidP="00AD1C55">
      <w:pPr>
        <w:pStyle w:val="NormalWeb"/>
        <w:spacing w:before="0" w:beforeAutospacing="0" w:after="120" w:afterAutospacing="0"/>
        <w:ind w:left="567"/>
        <w:jc w:val="both"/>
        <w:rPr>
          <w:color w:val="000000" w:themeColor="text1"/>
          <w:lang w:val="sq-AL"/>
        </w:rPr>
      </w:pPr>
      <w:r>
        <w:rPr>
          <w:lang w:val="sq-AL"/>
        </w:rPr>
        <w:t xml:space="preserve">3. Prof. </w:t>
      </w:r>
      <w:sdt>
        <w:sdtPr>
          <w:rPr>
            <w:b/>
            <w:color w:val="000099"/>
            <w:u w:val="single"/>
            <w:lang w:val="sq-AL"/>
          </w:rPr>
          <w:id w:val="-224147071"/>
          <w:placeholder>
            <w:docPart w:val="88A181C9269141959A1128AD541CA306"/>
          </w:placeholder>
          <w15:color w:val="000080"/>
        </w:sdtPr>
        <w:sdtEndPr/>
        <w:sdtContent>
          <w:r>
            <w:rPr>
              <w:b/>
              <w:color w:val="000099"/>
              <w:u w:val="single"/>
              <w:lang w:val="sq-AL"/>
            </w:rPr>
            <w:t xml:space="preserve">                                                      </w:t>
          </w:r>
        </w:sdtContent>
      </w:sdt>
      <w:r>
        <w:rPr>
          <w:b/>
          <w:color w:val="000099"/>
          <w:u w:val="single"/>
          <w:lang w:val="sq-AL"/>
        </w:rPr>
        <w:t xml:space="preserve"> </w:t>
      </w:r>
      <w:r>
        <w:rPr>
          <w:color w:val="000000" w:themeColor="text1"/>
          <w:lang w:val="sq-AL"/>
        </w:rPr>
        <w:t>- anëtar</w:t>
      </w:r>
    </w:p>
    <w:p w:rsidR="00AD1C55" w:rsidRDefault="00AD1C55" w:rsidP="00AD1C55">
      <w:pPr>
        <w:pStyle w:val="NormalWeb"/>
        <w:spacing w:before="0" w:beforeAutospacing="0" w:after="120" w:afterAutospacing="0"/>
        <w:ind w:left="567"/>
        <w:jc w:val="both"/>
        <w:rPr>
          <w:lang w:val="sq-AL"/>
        </w:rPr>
      </w:pPr>
      <w:r>
        <w:rPr>
          <w:lang w:val="sq-AL"/>
        </w:rPr>
        <w:t xml:space="preserve">4. Prof. </w:t>
      </w:r>
      <w:sdt>
        <w:sdtPr>
          <w:rPr>
            <w:b/>
            <w:color w:val="000099"/>
            <w:u w:val="single"/>
            <w:lang w:val="sq-AL"/>
          </w:rPr>
          <w:id w:val="-1977984970"/>
          <w:placeholder>
            <w:docPart w:val="48DA35B2E9D2474FAFE28A4C743066A3"/>
          </w:placeholder>
          <w15:color w:val="000080"/>
        </w:sdtPr>
        <w:sdtEndPr/>
        <w:sdtContent>
          <w:r>
            <w:rPr>
              <w:b/>
              <w:color w:val="000099"/>
              <w:u w:val="single"/>
              <w:lang w:val="sq-AL"/>
            </w:rPr>
            <w:t xml:space="preserve">                                                      </w:t>
          </w:r>
        </w:sdtContent>
      </w:sdt>
      <w:r>
        <w:rPr>
          <w:b/>
          <w:color w:val="000099"/>
          <w:u w:val="single"/>
          <w:lang w:val="sq-AL"/>
        </w:rPr>
        <w:t xml:space="preserve"> </w:t>
      </w:r>
      <w:r>
        <w:rPr>
          <w:color w:val="000000" w:themeColor="text1"/>
          <w:lang w:val="sq-AL"/>
        </w:rPr>
        <w:t>- anëtar rezervë</w:t>
      </w:r>
    </w:p>
    <w:p w:rsidR="00AD1C55" w:rsidRDefault="00AD1C55" w:rsidP="00AD1C55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lang w:val="sq-AL"/>
        </w:rPr>
      </w:pPr>
      <w:r>
        <w:rPr>
          <w:lang w:val="sq-AL"/>
        </w:rPr>
        <w:lastRenderedPageBreak/>
        <w:t>Në vazhdim, kryetari paraqet jetëshkrimin e kandidatit/</w:t>
      </w:r>
      <w:proofErr w:type="spellStart"/>
      <w:r>
        <w:rPr>
          <w:lang w:val="sq-AL"/>
        </w:rPr>
        <w:t>es</w:t>
      </w:r>
      <w:proofErr w:type="spellEnd"/>
      <w:r>
        <w:rPr>
          <w:lang w:val="sq-AL"/>
        </w:rPr>
        <w:t xml:space="preserve">, ndërsa mentori paraqet në pika të shkurtra përmbajtjen dhe </w:t>
      </w:r>
      <w:proofErr w:type="spellStart"/>
      <w:r>
        <w:rPr>
          <w:lang w:val="sq-AL"/>
        </w:rPr>
        <w:t>arsyeshmërinë</w:t>
      </w:r>
      <w:proofErr w:type="spellEnd"/>
      <w:r>
        <w:rPr>
          <w:lang w:val="sq-AL"/>
        </w:rPr>
        <w:t xml:space="preserve"> e temës </w:t>
      </w:r>
      <w:proofErr w:type="spellStart"/>
      <w:r>
        <w:rPr>
          <w:lang w:val="sq-AL"/>
        </w:rPr>
        <w:t>master</w:t>
      </w:r>
      <w:proofErr w:type="spellEnd"/>
      <w:r>
        <w:rPr>
          <w:lang w:val="sq-AL"/>
        </w:rPr>
        <w:t>.</w:t>
      </w:r>
    </w:p>
    <w:p w:rsidR="00AD1C55" w:rsidRDefault="00AD1C55" w:rsidP="00AD1C55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lang w:val="sq-AL"/>
        </w:rPr>
      </w:pPr>
      <w:r>
        <w:rPr>
          <w:lang w:val="sq-AL"/>
        </w:rPr>
        <w:t>Kryetari i jep fjalën kandidatit/</w:t>
      </w:r>
      <w:proofErr w:type="spellStart"/>
      <w:r>
        <w:rPr>
          <w:lang w:val="sq-AL"/>
        </w:rPr>
        <w:t>es</w:t>
      </w:r>
      <w:proofErr w:type="spellEnd"/>
      <w:r>
        <w:rPr>
          <w:lang w:val="sq-AL"/>
        </w:rPr>
        <w:t xml:space="preserve">, për mbrojtje të punimit të diplomës </w:t>
      </w:r>
      <w:proofErr w:type="spellStart"/>
      <w:r>
        <w:rPr>
          <w:lang w:val="sq-AL"/>
        </w:rPr>
        <w:t>master</w:t>
      </w:r>
      <w:proofErr w:type="spellEnd"/>
      <w:r>
        <w:rPr>
          <w:lang w:val="sq-AL"/>
        </w:rPr>
        <w:t xml:space="preserve"> në kohëzgjatje deri 30 min.</w:t>
      </w:r>
    </w:p>
    <w:p w:rsidR="00AD1C55" w:rsidRDefault="00AD1C55" w:rsidP="00AD1C55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lang w:val="sq-AL"/>
        </w:rPr>
      </w:pPr>
      <w:r>
        <w:rPr>
          <w:lang w:val="sq-AL"/>
        </w:rPr>
        <w:t>Pas përfundimit të prezantimit, kryetari pyet kandidatin/</w:t>
      </w:r>
      <w:proofErr w:type="spellStart"/>
      <w:r>
        <w:rPr>
          <w:lang w:val="sq-AL"/>
        </w:rPr>
        <w:t>en</w:t>
      </w:r>
      <w:proofErr w:type="spellEnd"/>
      <w:r>
        <w:rPr>
          <w:lang w:val="sq-AL"/>
        </w:rPr>
        <w:t xml:space="preserve"> se a mund të vazhdohet me pyetje ose ka nevojë për një pauzë të shkurtër.</w:t>
      </w:r>
    </w:p>
    <w:p w:rsidR="00AD1C55" w:rsidRDefault="00AD1C55" w:rsidP="00AD1C55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lang w:val="sq-AL"/>
        </w:rPr>
      </w:pPr>
      <w:r>
        <w:rPr>
          <w:lang w:val="sq-AL"/>
        </w:rPr>
        <w:t>Pas miratimit nga ana e kandidatit/</w:t>
      </w:r>
      <w:proofErr w:type="spellStart"/>
      <w:r>
        <w:rPr>
          <w:lang w:val="sq-AL"/>
        </w:rPr>
        <w:t>es</w:t>
      </w:r>
      <w:proofErr w:type="spellEnd"/>
      <w:r>
        <w:rPr>
          <w:lang w:val="sq-AL"/>
        </w:rPr>
        <w:t xml:space="preserve"> për vazhdim përkatësisht pas pauzës së shkurtër kryetari jep mundësinë për pyetje dhe diskutim.</w:t>
      </w:r>
    </w:p>
    <w:p w:rsidR="00AD1C55" w:rsidRDefault="00AD1C55" w:rsidP="00AD1C55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lang w:val="sq-AL"/>
        </w:rPr>
      </w:pPr>
      <w:r>
        <w:rPr>
          <w:lang w:val="sq-AL"/>
        </w:rPr>
        <w:t>Së pari pyetje parashtrojnë anëtarët e komisionit dhe më pas edhe audienca. Në rast nevoje mund të ndihmoj ose të përgjigjet në pyetje edhe mentori i punimit të diplomës.</w:t>
      </w:r>
    </w:p>
    <w:p w:rsidR="00AD1C55" w:rsidRDefault="00AD1C55" w:rsidP="00AD1C55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lang w:val="sq-AL"/>
        </w:rPr>
      </w:pPr>
      <w:r>
        <w:rPr>
          <w:lang w:val="sq-AL"/>
        </w:rPr>
        <w:t>Pas pyetje përgjigjeve dhe diskutimit, komisioni tërhiqet për këshillim dhe votim.</w:t>
      </w:r>
    </w:p>
    <w:p w:rsidR="00AD1C55" w:rsidRDefault="00AD1C55" w:rsidP="00AD1C55">
      <w:pPr>
        <w:pStyle w:val="NormalWeb"/>
        <w:numPr>
          <w:ilvl w:val="0"/>
          <w:numId w:val="6"/>
        </w:numPr>
        <w:spacing w:before="0" w:beforeAutospacing="0" w:after="0" w:afterAutospacing="0" w:line="360" w:lineRule="auto"/>
        <w:rPr>
          <w:lang w:val="sq-AL"/>
        </w:rPr>
      </w:pPr>
      <w:r>
        <w:rPr>
          <w:lang w:val="sq-AL"/>
        </w:rPr>
        <w:t>Pas konsultimeve të komisionit për mbrojtje, kryetari shpall rezultatin e vlerësimit (të pranishmit në sallë ngritën në këmbë)</w:t>
      </w:r>
    </w:p>
    <w:p w:rsidR="00AD1C55" w:rsidRDefault="00AD1C55" w:rsidP="00AD1C55">
      <w:pPr>
        <w:pStyle w:val="NormalWeb"/>
        <w:spacing w:before="0" w:beforeAutospacing="0" w:after="0" w:afterAutospacing="0" w:line="360" w:lineRule="auto"/>
        <w:rPr>
          <w:lang w:val="sq-AL"/>
        </w:rPr>
      </w:pPr>
    </w:p>
    <w:p w:rsidR="00AD1C55" w:rsidRPr="00A83F5F" w:rsidRDefault="00AD1C55" w:rsidP="00AD1C55">
      <w:pPr>
        <w:pStyle w:val="NormalWeb"/>
        <w:spacing w:before="0" w:beforeAutospacing="0" w:after="0" w:afterAutospacing="0" w:line="360" w:lineRule="auto"/>
        <w:rPr>
          <w:b/>
          <w:lang w:val="sq-AL"/>
        </w:rPr>
      </w:pPr>
      <w:r w:rsidRPr="00A83F5F">
        <w:rPr>
          <w:b/>
          <w:lang w:val="sq-AL"/>
        </w:rPr>
        <w:t>Zonja dhe zotërinj, komisioni duke vlerësuar idenë e projekt propozimit, metodat e hulumtimit, punën e kandidatit, shkrimin e temës, diskutimin publik, prezantimin dhe diskutimin merr këtë</w:t>
      </w:r>
    </w:p>
    <w:p w:rsidR="00AD1C55" w:rsidRPr="00A83F5F" w:rsidRDefault="00AD1C55" w:rsidP="00AD1C55">
      <w:pPr>
        <w:pStyle w:val="NormalWeb"/>
        <w:spacing w:before="0" w:beforeAutospacing="0" w:after="0" w:afterAutospacing="0" w:line="360" w:lineRule="auto"/>
        <w:jc w:val="center"/>
        <w:rPr>
          <w:b/>
          <w:lang w:val="sq-AL"/>
        </w:rPr>
      </w:pPr>
      <w:r w:rsidRPr="00A83F5F">
        <w:rPr>
          <w:b/>
          <w:lang w:val="sq-AL"/>
        </w:rPr>
        <w:t>VENDIM</w:t>
      </w:r>
    </w:p>
    <w:p w:rsidR="00AD1C55" w:rsidRDefault="00AD1C55" w:rsidP="00AD1C55">
      <w:pPr>
        <w:pStyle w:val="NormalWeb"/>
        <w:spacing w:before="0" w:beforeAutospacing="0" w:after="0" w:afterAutospacing="0" w:line="360" w:lineRule="auto"/>
        <w:rPr>
          <w:lang w:val="sq-AL"/>
        </w:rPr>
      </w:pPr>
      <w:r>
        <w:rPr>
          <w:lang w:val="sq-AL"/>
        </w:rPr>
        <w:t xml:space="preserve">Punimi i diplomës </w:t>
      </w:r>
      <w:proofErr w:type="spellStart"/>
      <w:r>
        <w:rPr>
          <w:lang w:val="sq-AL"/>
        </w:rPr>
        <w:t>master</w:t>
      </w:r>
      <w:proofErr w:type="spellEnd"/>
      <w:r>
        <w:rPr>
          <w:lang w:val="sq-AL"/>
        </w:rPr>
        <w:t xml:space="preserve"> vlerësohet me notë</w:t>
      </w:r>
      <w:r w:rsidRPr="00A83F5F">
        <w:rPr>
          <w:lang w:val="sq-AL"/>
        </w:rPr>
        <w:t xml:space="preserve"> </w:t>
      </w:r>
      <w:sdt>
        <w:sdtPr>
          <w:rPr>
            <w:color w:val="000099"/>
            <w:u w:val="single"/>
            <w:lang w:val="sq-AL"/>
          </w:rPr>
          <w:id w:val="-807937668"/>
          <w:placeholder>
            <w:docPart w:val="2991854E4F094AE98817F2C430B2F202"/>
          </w:placeholder>
          <w15:color w:val="000080"/>
        </w:sdtPr>
        <w:sdtEndPr/>
        <w:sdtContent>
          <w:r w:rsidRPr="00A83F5F">
            <w:rPr>
              <w:color w:val="000099"/>
              <w:u w:val="single"/>
              <w:lang w:val="sq-AL"/>
            </w:rPr>
            <w:t>__________________</w:t>
          </w:r>
        </w:sdtContent>
      </w:sdt>
      <w:r>
        <w:rPr>
          <w:lang w:val="sq-AL"/>
        </w:rPr>
        <w:t>, prandaj, konstatojmë se janë plotësuar të gjitha kushtet me ligj që kandidatit/</w:t>
      </w:r>
      <w:proofErr w:type="spellStart"/>
      <w:r>
        <w:rPr>
          <w:lang w:val="sq-AL"/>
        </w:rPr>
        <w:t>es</w:t>
      </w:r>
      <w:proofErr w:type="spellEnd"/>
      <w:r>
        <w:rPr>
          <w:lang w:val="sq-AL"/>
        </w:rPr>
        <w:t xml:space="preserve"> </w:t>
      </w:r>
      <w:r w:rsidRPr="00A83F5F">
        <w:rPr>
          <w:lang w:val="sq-AL"/>
        </w:rPr>
        <w:t xml:space="preserve"> </w:t>
      </w:r>
      <w:sdt>
        <w:sdtPr>
          <w:rPr>
            <w:color w:val="000099"/>
            <w:u w:val="single"/>
            <w:lang w:val="sq-AL"/>
          </w:rPr>
          <w:id w:val="-824055651"/>
          <w:placeholder>
            <w:docPart w:val="0B9CCBA6400042EB87D5013A44E2CE9A"/>
          </w:placeholder>
          <w15:color w:val="000080"/>
        </w:sdtPr>
        <w:sdtEndPr/>
        <w:sdtContent>
          <w:r w:rsidRPr="00A83F5F">
            <w:rPr>
              <w:color w:val="000099"/>
              <w:u w:val="single"/>
              <w:lang w:val="sq-AL"/>
            </w:rPr>
            <w:t>_</w:t>
          </w:r>
          <w:r>
            <w:rPr>
              <w:color w:val="000099"/>
              <w:u w:val="single"/>
              <w:lang w:val="sq-AL"/>
            </w:rPr>
            <w:t>__________________________</w:t>
          </w:r>
          <w:r w:rsidRPr="00A83F5F">
            <w:rPr>
              <w:color w:val="000099"/>
              <w:u w:val="single"/>
              <w:lang w:val="sq-AL"/>
            </w:rPr>
            <w:t>______</w:t>
          </w:r>
        </w:sdtContent>
      </w:sdt>
      <w:r w:rsidRPr="00A83F5F">
        <w:rPr>
          <w:lang w:val="sq-AL"/>
        </w:rPr>
        <w:t xml:space="preserve"> </w:t>
      </w:r>
      <w:r>
        <w:rPr>
          <w:lang w:val="sq-AL"/>
        </w:rPr>
        <w:t>t’i jepet titulli:</w:t>
      </w:r>
    </w:p>
    <w:p w:rsidR="00AD1C55" w:rsidRPr="00A83F5F" w:rsidRDefault="00AD1C55" w:rsidP="00AD1C55">
      <w:pPr>
        <w:pStyle w:val="NormalWeb"/>
        <w:spacing w:before="0" w:beforeAutospacing="0" w:after="0" w:afterAutospacing="0" w:line="360" w:lineRule="auto"/>
        <w:ind w:left="1701"/>
        <w:rPr>
          <w:b/>
          <w:lang w:val="sq-AL"/>
        </w:rPr>
      </w:pPr>
      <w:proofErr w:type="spellStart"/>
      <w:r w:rsidRPr="00A83F5F">
        <w:rPr>
          <w:b/>
          <w:lang w:val="sq-AL"/>
        </w:rPr>
        <w:t>Master</w:t>
      </w:r>
      <w:proofErr w:type="spellEnd"/>
      <w:r w:rsidRPr="00A83F5F">
        <w:rPr>
          <w:b/>
          <w:lang w:val="sq-AL"/>
        </w:rPr>
        <w:t xml:space="preserve"> i Inxhinierisë Mekanike</w:t>
      </w:r>
    </w:p>
    <w:p w:rsidR="00AD1C55" w:rsidRPr="00A83F5F" w:rsidRDefault="00AD1C55" w:rsidP="00AD1C55">
      <w:pPr>
        <w:pStyle w:val="NormalWeb"/>
        <w:spacing w:before="0" w:beforeAutospacing="0" w:after="120" w:afterAutospacing="0"/>
        <w:ind w:left="1701"/>
        <w:rPr>
          <w:b/>
          <w:color w:val="000000" w:themeColor="text1"/>
          <w:lang w:val="sq-AL"/>
        </w:rPr>
      </w:pPr>
      <w:r w:rsidRPr="00A83F5F">
        <w:rPr>
          <w:b/>
          <w:lang w:val="sq-AL"/>
        </w:rPr>
        <w:t xml:space="preserve">Programi: </w:t>
      </w:r>
      <w:sdt>
        <w:sdtPr>
          <w:rPr>
            <w:b/>
            <w:color w:val="000099"/>
            <w:u w:val="single"/>
            <w:lang w:val="sq-AL"/>
          </w:rPr>
          <w:id w:val="-36133682"/>
          <w:placeholder>
            <w:docPart w:val="C3C854243013434591BF9011578CFA14"/>
          </w:placeholder>
          <w15:color w:val="000080"/>
        </w:sdtPr>
        <w:sdtEndPr/>
        <w:sdtContent>
          <w:r w:rsidRPr="00A83F5F">
            <w:rPr>
              <w:b/>
              <w:color w:val="000099"/>
              <w:u w:val="single"/>
              <w:lang w:val="sq-AL"/>
            </w:rPr>
            <w:t xml:space="preserve">                                                      </w:t>
          </w:r>
        </w:sdtContent>
      </w:sdt>
      <w:r w:rsidRPr="00A83F5F">
        <w:rPr>
          <w:b/>
          <w:color w:val="000099"/>
          <w:u w:val="single"/>
          <w:lang w:val="sq-AL"/>
        </w:rPr>
        <w:t xml:space="preserve"> </w:t>
      </w:r>
      <w:r w:rsidRPr="00A83F5F">
        <w:rPr>
          <w:b/>
          <w:color w:val="000000" w:themeColor="text1"/>
          <w:lang w:val="sq-AL"/>
        </w:rPr>
        <w:t>.</w:t>
      </w:r>
    </w:p>
    <w:p w:rsidR="00AD1C55" w:rsidRDefault="00AD1C55" w:rsidP="00AD1C55">
      <w:pPr>
        <w:pStyle w:val="NormalWeb"/>
        <w:spacing w:before="0" w:beforeAutospacing="0" w:after="120" w:afterAutospacing="0"/>
        <w:ind w:left="3249" w:firstLine="720"/>
        <w:jc w:val="both"/>
        <w:rPr>
          <w:color w:val="000000" w:themeColor="text1"/>
          <w:lang w:val="sq-AL"/>
        </w:rPr>
      </w:pPr>
    </w:p>
    <w:p w:rsidR="00AD1C55" w:rsidRPr="00A83F5F" w:rsidRDefault="00AD1C55" w:rsidP="00AD1C55">
      <w:pPr>
        <w:pStyle w:val="NormalWeb"/>
        <w:spacing w:before="0" w:beforeAutospacing="0" w:after="120" w:afterAutospacing="0"/>
        <w:ind w:left="3249" w:firstLine="720"/>
        <w:jc w:val="both"/>
        <w:rPr>
          <w:b/>
          <w:color w:val="000000" w:themeColor="text1"/>
          <w:lang w:val="sq-AL"/>
        </w:rPr>
      </w:pPr>
      <w:r w:rsidRPr="00A83F5F">
        <w:rPr>
          <w:b/>
          <w:color w:val="000000" w:themeColor="text1"/>
          <w:lang w:val="sq-AL"/>
        </w:rPr>
        <w:t>Komisioni / Emri dhe mbiemri dhe nënshkrimi:</w:t>
      </w:r>
    </w:p>
    <w:p w:rsidR="00AD1C55" w:rsidRDefault="00AD1C55" w:rsidP="00AD1C55">
      <w:pPr>
        <w:spacing w:line="360" w:lineRule="auto"/>
        <w:ind w:left="3969"/>
        <w:jc w:val="both"/>
        <w:outlineLvl w:val="0"/>
        <w:rPr>
          <w:color w:val="000000" w:themeColor="text1"/>
          <w:lang w:val="sq-AL"/>
        </w:rPr>
      </w:pPr>
      <w:r>
        <w:rPr>
          <w:lang w:val="sq-AL"/>
        </w:rPr>
        <w:t xml:space="preserve">1. Prof.  </w:t>
      </w:r>
      <w:sdt>
        <w:sdtPr>
          <w:rPr>
            <w:b/>
            <w:color w:val="000099"/>
            <w:u w:val="single"/>
            <w:lang w:val="sq-AL"/>
          </w:rPr>
          <w:id w:val="-1981296057"/>
          <w:placeholder>
            <w:docPart w:val="9A30044FA35C4ABFBE737124F6F905A8"/>
          </w:placeholder>
          <w15:color w:val="000080"/>
        </w:sdtPr>
        <w:sdtEndPr/>
        <w:sdtContent>
          <w:r>
            <w:rPr>
              <w:b/>
              <w:color w:val="000099"/>
              <w:u w:val="single"/>
              <w:lang w:val="sq-AL"/>
            </w:rPr>
            <w:t xml:space="preserve">                                                      </w:t>
          </w:r>
        </w:sdtContent>
      </w:sdt>
      <w:r>
        <w:rPr>
          <w:b/>
          <w:color w:val="000099"/>
          <w:u w:val="single"/>
          <w:lang w:val="sq-AL"/>
        </w:rPr>
        <w:t xml:space="preserve"> </w:t>
      </w:r>
      <w:r w:rsidRPr="00E00CEB">
        <w:rPr>
          <w:color w:val="000000" w:themeColor="text1"/>
          <w:lang w:val="sq-AL"/>
        </w:rPr>
        <w:t xml:space="preserve">- </w:t>
      </w:r>
      <w:r>
        <w:rPr>
          <w:color w:val="000000" w:themeColor="text1"/>
          <w:lang w:val="sq-AL"/>
        </w:rPr>
        <w:t>kryetar</w:t>
      </w:r>
    </w:p>
    <w:p w:rsidR="00AD1C55" w:rsidRDefault="00AD1C55" w:rsidP="00AD1C55">
      <w:pPr>
        <w:spacing w:line="360" w:lineRule="auto"/>
        <w:ind w:left="3969"/>
        <w:jc w:val="both"/>
        <w:outlineLvl w:val="0"/>
        <w:rPr>
          <w:color w:val="000000" w:themeColor="text1"/>
          <w:lang w:val="sq-AL"/>
        </w:rPr>
      </w:pPr>
      <w:r>
        <w:rPr>
          <w:lang w:val="sq-AL"/>
        </w:rPr>
        <w:t xml:space="preserve">2. Prof.  </w:t>
      </w:r>
      <w:sdt>
        <w:sdtPr>
          <w:rPr>
            <w:b/>
            <w:color w:val="000099"/>
            <w:u w:val="single"/>
            <w:lang w:val="sq-AL"/>
          </w:rPr>
          <w:id w:val="1540558028"/>
          <w:placeholder>
            <w:docPart w:val="30ED4305BA5D4388AA6566277205E236"/>
          </w:placeholder>
          <w15:color w:val="000080"/>
        </w:sdtPr>
        <w:sdtEndPr/>
        <w:sdtContent>
          <w:r>
            <w:rPr>
              <w:b/>
              <w:color w:val="000099"/>
              <w:u w:val="single"/>
              <w:lang w:val="sq-AL"/>
            </w:rPr>
            <w:t xml:space="preserve">                                                      </w:t>
          </w:r>
        </w:sdtContent>
      </w:sdt>
      <w:r>
        <w:rPr>
          <w:b/>
          <w:color w:val="000099"/>
          <w:u w:val="single"/>
          <w:lang w:val="sq-AL"/>
        </w:rPr>
        <w:t xml:space="preserve"> </w:t>
      </w:r>
      <w:r>
        <w:rPr>
          <w:color w:val="000000" w:themeColor="text1"/>
          <w:lang w:val="sq-AL"/>
        </w:rPr>
        <w:t>- anëtar</w:t>
      </w:r>
    </w:p>
    <w:p w:rsidR="00AD1C55" w:rsidRDefault="00AD1C55" w:rsidP="00AD1C55">
      <w:pPr>
        <w:pStyle w:val="NormalWeb"/>
        <w:spacing w:before="0" w:beforeAutospacing="0" w:after="0" w:afterAutospacing="0" w:line="360" w:lineRule="auto"/>
        <w:ind w:left="3969"/>
        <w:jc w:val="both"/>
        <w:rPr>
          <w:color w:val="000000" w:themeColor="text1"/>
          <w:lang w:val="sq-AL"/>
        </w:rPr>
      </w:pPr>
      <w:r>
        <w:rPr>
          <w:lang w:val="sq-AL"/>
        </w:rPr>
        <w:t xml:space="preserve">3. Prof. </w:t>
      </w:r>
      <w:sdt>
        <w:sdtPr>
          <w:rPr>
            <w:b/>
            <w:color w:val="000099"/>
            <w:u w:val="single"/>
            <w:lang w:val="sq-AL"/>
          </w:rPr>
          <w:id w:val="1140470885"/>
          <w:placeholder>
            <w:docPart w:val="313EB8142702424BADB62CE402E3B0D9"/>
          </w:placeholder>
          <w15:color w:val="000080"/>
        </w:sdtPr>
        <w:sdtEndPr/>
        <w:sdtContent>
          <w:r>
            <w:rPr>
              <w:b/>
              <w:color w:val="000099"/>
              <w:u w:val="single"/>
              <w:lang w:val="sq-AL"/>
            </w:rPr>
            <w:t xml:space="preserve">                                                      </w:t>
          </w:r>
        </w:sdtContent>
      </w:sdt>
      <w:r>
        <w:rPr>
          <w:b/>
          <w:color w:val="000099"/>
          <w:u w:val="single"/>
          <w:lang w:val="sq-AL"/>
        </w:rPr>
        <w:t xml:space="preserve"> </w:t>
      </w:r>
      <w:r>
        <w:rPr>
          <w:color w:val="000000" w:themeColor="text1"/>
          <w:lang w:val="sq-AL"/>
        </w:rPr>
        <w:t>- anëtar</w:t>
      </w:r>
    </w:p>
    <w:p w:rsidR="00E00CEB" w:rsidRPr="00AD1C55" w:rsidRDefault="00E00CEB" w:rsidP="00AD1C55"/>
    <w:sectPr w:rsidR="00E00CEB" w:rsidRPr="00AD1C55" w:rsidSect="00F57DF7">
      <w:headerReference w:type="default" r:id="rId9"/>
      <w:footerReference w:type="default" r:id="rId10"/>
      <w:pgSz w:w="12240" w:h="15840"/>
      <w:pgMar w:top="1135" w:right="1440" w:bottom="993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C38" w:rsidRDefault="00BA7C38" w:rsidP="00A3731F">
      <w:r>
        <w:separator/>
      </w:r>
    </w:p>
  </w:endnote>
  <w:endnote w:type="continuationSeparator" w:id="0">
    <w:p w:rsidR="00BA7C38" w:rsidRDefault="00BA7C38" w:rsidP="00A3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7848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57DF7" w:rsidRDefault="004376DA" w:rsidP="004376DA">
        <w:pPr>
          <w:pStyle w:val="Footer"/>
          <w:pBdr>
            <w:top w:val="single" w:sz="4" w:space="1" w:color="auto"/>
          </w:pBdr>
          <w:jc w:val="right"/>
        </w:pPr>
        <w:r>
          <w:rPr>
            <w:noProof/>
          </w:rPr>
          <w:t xml:space="preserve">Faqe </w:t>
        </w:r>
        <w:r w:rsidRPr="004376DA">
          <w:rPr>
            <w:b/>
            <w:bCs/>
            <w:noProof/>
          </w:rPr>
          <w:fldChar w:fldCharType="begin"/>
        </w:r>
        <w:r w:rsidRPr="004376DA">
          <w:rPr>
            <w:b/>
            <w:bCs/>
            <w:noProof/>
          </w:rPr>
          <w:instrText xml:space="preserve"> PAGE  \* Arabic  \* MERGEFORMAT </w:instrText>
        </w:r>
        <w:r w:rsidRPr="004376DA">
          <w:rPr>
            <w:b/>
            <w:bCs/>
            <w:noProof/>
          </w:rPr>
          <w:fldChar w:fldCharType="separate"/>
        </w:r>
        <w:r w:rsidR="00566612">
          <w:rPr>
            <w:b/>
            <w:bCs/>
            <w:noProof/>
          </w:rPr>
          <w:t>2</w:t>
        </w:r>
        <w:r w:rsidRPr="004376DA">
          <w:rPr>
            <w:b/>
            <w:bCs/>
            <w:noProof/>
          </w:rPr>
          <w:fldChar w:fldCharType="end"/>
        </w:r>
        <w:r>
          <w:rPr>
            <w:noProof/>
          </w:rPr>
          <w:t xml:space="preserve"> prej </w:t>
        </w:r>
        <w:r w:rsidRPr="004376DA">
          <w:rPr>
            <w:b/>
            <w:bCs/>
            <w:noProof/>
          </w:rPr>
          <w:fldChar w:fldCharType="begin"/>
        </w:r>
        <w:r w:rsidRPr="004376DA">
          <w:rPr>
            <w:b/>
            <w:bCs/>
            <w:noProof/>
          </w:rPr>
          <w:instrText xml:space="preserve"> NUMPAGES  \* Arabic  \* MERGEFORMAT </w:instrText>
        </w:r>
        <w:r w:rsidRPr="004376DA">
          <w:rPr>
            <w:b/>
            <w:bCs/>
            <w:noProof/>
          </w:rPr>
          <w:fldChar w:fldCharType="separate"/>
        </w:r>
        <w:r w:rsidR="00566612">
          <w:rPr>
            <w:b/>
            <w:bCs/>
            <w:noProof/>
          </w:rPr>
          <w:t>2</w:t>
        </w:r>
        <w:r w:rsidRPr="004376DA">
          <w:rPr>
            <w:b/>
            <w:bCs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C38" w:rsidRDefault="00BA7C38" w:rsidP="00A3731F">
      <w:r>
        <w:separator/>
      </w:r>
    </w:p>
  </w:footnote>
  <w:footnote w:type="continuationSeparator" w:id="0">
    <w:p w:rsidR="00BA7C38" w:rsidRDefault="00BA7C38" w:rsidP="00A373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DF7" w:rsidRPr="00F57DF7" w:rsidRDefault="00F57DF7" w:rsidP="00F57DF7">
    <w:pPr>
      <w:spacing w:line="360" w:lineRule="auto"/>
      <w:rPr>
        <w:b/>
        <w:lang w:val="sq-AL"/>
      </w:rPr>
    </w:pPr>
    <w:r>
      <w:rPr>
        <w:b/>
        <w:lang w:val="sq-AL"/>
      </w:rPr>
      <w:t xml:space="preserve">Formulari </w:t>
    </w:r>
    <w:r w:rsidR="00D01928">
      <w:rPr>
        <w:b/>
        <w:lang w:val="sq-AL"/>
      </w:rPr>
      <w:t>–</w:t>
    </w:r>
    <w:r w:rsidR="00AD1C55">
      <w:rPr>
        <w:b/>
        <w:lang w:val="sq-AL"/>
      </w:rPr>
      <w:t xml:space="preserve"> </w:t>
    </w:r>
    <w:proofErr w:type="spellStart"/>
    <w:r w:rsidR="00AD1C55">
      <w:rPr>
        <w:b/>
        <w:lang w:val="sq-AL"/>
      </w:rPr>
      <w:t>F</w:t>
    </w:r>
    <w:r w:rsidR="00BD2305">
      <w:rPr>
        <w:b/>
        <w:lang w:val="sq-AL"/>
      </w:rPr>
      <w:t>4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72B"/>
    <w:multiLevelType w:val="hybridMultilevel"/>
    <w:tmpl w:val="9AD0B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65C37"/>
    <w:multiLevelType w:val="hybridMultilevel"/>
    <w:tmpl w:val="93C0D82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E1348"/>
    <w:multiLevelType w:val="hybridMultilevel"/>
    <w:tmpl w:val="9AD0B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AC4F75"/>
    <w:multiLevelType w:val="hybridMultilevel"/>
    <w:tmpl w:val="A7C4A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B03B7"/>
    <w:multiLevelType w:val="hybridMultilevel"/>
    <w:tmpl w:val="9AD0B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5E107D"/>
    <w:multiLevelType w:val="hybridMultilevel"/>
    <w:tmpl w:val="9AD0B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3B"/>
    <w:rsid w:val="00003ED2"/>
    <w:rsid w:val="000104EB"/>
    <w:rsid w:val="000150E2"/>
    <w:rsid w:val="0002199E"/>
    <w:rsid w:val="00025FE6"/>
    <w:rsid w:val="0003071F"/>
    <w:rsid w:val="000370AF"/>
    <w:rsid w:val="00052075"/>
    <w:rsid w:val="00052793"/>
    <w:rsid w:val="000621AF"/>
    <w:rsid w:val="00062490"/>
    <w:rsid w:val="00066F6D"/>
    <w:rsid w:val="00073EBF"/>
    <w:rsid w:val="00074C16"/>
    <w:rsid w:val="000A0CFD"/>
    <w:rsid w:val="000A1E93"/>
    <w:rsid w:val="000A6222"/>
    <w:rsid w:val="000B4648"/>
    <w:rsid w:val="000C3019"/>
    <w:rsid w:val="000D1769"/>
    <w:rsid w:val="000E1214"/>
    <w:rsid w:val="000E2AD0"/>
    <w:rsid w:val="000E37CA"/>
    <w:rsid w:val="000E38A5"/>
    <w:rsid w:val="00105C90"/>
    <w:rsid w:val="00111894"/>
    <w:rsid w:val="0012252F"/>
    <w:rsid w:val="00122884"/>
    <w:rsid w:val="00130EBC"/>
    <w:rsid w:val="001310C1"/>
    <w:rsid w:val="00142365"/>
    <w:rsid w:val="00144E7D"/>
    <w:rsid w:val="00145173"/>
    <w:rsid w:val="00150A00"/>
    <w:rsid w:val="00151755"/>
    <w:rsid w:val="001613D0"/>
    <w:rsid w:val="00163600"/>
    <w:rsid w:val="001636B9"/>
    <w:rsid w:val="00172BEE"/>
    <w:rsid w:val="00175A0F"/>
    <w:rsid w:val="00177575"/>
    <w:rsid w:val="0019139F"/>
    <w:rsid w:val="00192D6D"/>
    <w:rsid w:val="00196A13"/>
    <w:rsid w:val="001974D2"/>
    <w:rsid w:val="001B25DE"/>
    <w:rsid w:val="001B6301"/>
    <w:rsid w:val="001B7008"/>
    <w:rsid w:val="001C1AB6"/>
    <w:rsid w:val="001C3C4A"/>
    <w:rsid w:val="001C5A77"/>
    <w:rsid w:val="001C6EF1"/>
    <w:rsid w:val="001D0A4C"/>
    <w:rsid w:val="001D4544"/>
    <w:rsid w:val="001E064E"/>
    <w:rsid w:val="001E10C1"/>
    <w:rsid w:val="001E6EAE"/>
    <w:rsid w:val="001E6F00"/>
    <w:rsid w:val="001F17EF"/>
    <w:rsid w:val="001F30AF"/>
    <w:rsid w:val="001F4A7C"/>
    <w:rsid w:val="00203EF0"/>
    <w:rsid w:val="00211227"/>
    <w:rsid w:val="002178F1"/>
    <w:rsid w:val="002226E3"/>
    <w:rsid w:val="002235B8"/>
    <w:rsid w:val="00223D4F"/>
    <w:rsid w:val="0022654D"/>
    <w:rsid w:val="00237B9A"/>
    <w:rsid w:val="00245BB3"/>
    <w:rsid w:val="00246128"/>
    <w:rsid w:val="0025756A"/>
    <w:rsid w:val="00261346"/>
    <w:rsid w:val="0026162C"/>
    <w:rsid w:val="002617A5"/>
    <w:rsid w:val="00262207"/>
    <w:rsid w:val="0027031F"/>
    <w:rsid w:val="00281F5A"/>
    <w:rsid w:val="0028342C"/>
    <w:rsid w:val="002959C9"/>
    <w:rsid w:val="00297B27"/>
    <w:rsid w:val="002A1DBE"/>
    <w:rsid w:val="002A4A16"/>
    <w:rsid w:val="002A4F5D"/>
    <w:rsid w:val="002A4FE9"/>
    <w:rsid w:val="002B023E"/>
    <w:rsid w:val="002B2120"/>
    <w:rsid w:val="002B3EEE"/>
    <w:rsid w:val="002C21F8"/>
    <w:rsid w:val="002C5A46"/>
    <w:rsid w:val="002C5DDB"/>
    <w:rsid w:val="002C76B1"/>
    <w:rsid w:val="002D0973"/>
    <w:rsid w:val="002D0E26"/>
    <w:rsid w:val="002D4474"/>
    <w:rsid w:val="002E35B7"/>
    <w:rsid w:val="002E3622"/>
    <w:rsid w:val="002F32DD"/>
    <w:rsid w:val="00307BD5"/>
    <w:rsid w:val="0031183C"/>
    <w:rsid w:val="003124B1"/>
    <w:rsid w:val="00312837"/>
    <w:rsid w:val="00312A39"/>
    <w:rsid w:val="00317D1A"/>
    <w:rsid w:val="00321B7E"/>
    <w:rsid w:val="003247D8"/>
    <w:rsid w:val="00330953"/>
    <w:rsid w:val="00344079"/>
    <w:rsid w:val="003558AC"/>
    <w:rsid w:val="003655CF"/>
    <w:rsid w:val="00367DF5"/>
    <w:rsid w:val="0038295A"/>
    <w:rsid w:val="00385D32"/>
    <w:rsid w:val="00390379"/>
    <w:rsid w:val="003965BB"/>
    <w:rsid w:val="003B06EA"/>
    <w:rsid w:val="003B3BCF"/>
    <w:rsid w:val="003B5D2B"/>
    <w:rsid w:val="003C0232"/>
    <w:rsid w:val="003D2ECF"/>
    <w:rsid w:val="003D5A47"/>
    <w:rsid w:val="003D640C"/>
    <w:rsid w:val="003D75D6"/>
    <w:rsid w:val="003D7A82"/>
    <w:rsid w:val="003E18AB"/>
    <w:rsid w:val="003E445B"/>
    <w:rsid w:val="003F0016"/>
    <w:rsid w:val="003F4738"/>
    <w:rsid w:val="004310BD"/>
    <w:rsid w:val="004376DA"/>
    <w:rsid w:val="004477AA"/>
    <w:rsid w:val="00453A2C"/>
    <w:rsid w:val="0047792F"/>
    <w:rsid w:val="004859E7"/>
    <w:rsid w:val="00486B87"/>
    <w:rsid w:val="004917AA"/>
    <w:rsid w:val="004931FC"/>
    <w:rsid w:val="00494F93"/>
    <w:rsid w:val="00495426"/>
    <w:rsid w:val="004A355D"/>
    <w:rsid w:val="004B0CCA"/>
    <w:rsid w:val="004B4568"/>
    <w:rsid w:val="004B6CD9"/>
    <w:rsid w:val="004B7560"/>
    <w:rsid w:val="004B7972"/>
    <w:rsid w:val="004C47A5"/>
    <w:rsid w:val="004D1F58"/>
    <w:rsid w:val="004D2768"/>
    <w:rsid w:val="004D569F"/>
    <w:rsid w:val="004E0820"/>
    <w:rsid w:val="004E09DC"/>
    <w:rsid w:val="004E2B7E"/>
    <w:rsid w:val="004E7547"/>
    <w:rsid w:val="004F1930"/>
    <w:rsid w:val="004F3D73"/>
    <w:rsid w:val="004F40F0"/>
    <w:rsid w:val="004F5CD2"/>
    <w:rsid w:val="004F73BA"/>
    <w:rsid w:val="004F7CB8"/>
    <w:rsid w:val="00510BA5"/>
    <w:rsid w:val="00512A92"/>
    <w:rsid w:val="00525D28"/>
    <w:rsid w:val="0052654E"/>
    <w:rsid w:val="00530AB6"/>
    <w:rsid w:val="0053645C"/>
    <w:rsid w:val="0054221F"/>
    <w:rsid w:val="00544D31"/>
    <w:rsid w:val="00545F42"/>
    <w:rsid w:val="00556C61"/>
    <w:rsid w:val="00560099"/>
    <w:rsid w:val="005631E8"/>
    <w:rsid w:val="00564A57"/>
    <w:rsid w:val="00565198"/>
    <w:rsid w:val="00566612"/>
    <w:rsid w:val="00572A29"/>
    <w:rsid w:val="005840C0"/>
    <w:rsid w:val="00585DFB"/>
    <w:rsid w:val="00587EF9"/>
    <w:rsid w:val="00593547"/>
    <w:rsid w:val="005A340F"/>
    <w:rsid w:val="005B36A6"/>
    <w:rsid w:val="005B6353"/>
    <w:rsid w:val="005B6B8D"/>
    <w:rsid w:val="005B6C2B"/>
    <w:rsid w:val="005C38B5"/>
    <w:rsid w:val="005C46CF"/>
    <w:rsid w:val="005C65E0"/>
    <w:rsid w:val="005C6A6A"/>
    <w:rsid w:val="005C7E0F"/>
    <w:rsid w:val="0062155A"/>
    <w:rsid w:val="00621F55"/>
    <w:rsid w:val="00630C54"/>
    <w:rsid w:val="00634326"/>
    <w:rsid w:val="006421BC"/>
    <w:rsid w:val="00643470"/>
    <w:rsid w:val="006547E2"/>
    <w:rsid w:val="006577F7"/>
    <w:rsid w:val="0066039B"/>
    <w:rsid w:val="006769D2"/>
    <w:rsid w:val="00680154"/>
    <w:rsid w:val="00681B2D"/>
    <w:rsid w:val="00686F4C"/>
    <w:rsid w:val="00690F8F"/>
    <w:rsid w:val="006911A9"/>
    <w:rsid w:val="006A0701"/>
    <w:rsid w:val="006A2A93"/>
    <w:rsid w:val="006C0AA9"/>
    <w:rsid w:val="006D2383"/>
    <w:rsid w:val="006D5E06"/>
    <w:rsid w:val="006D678D"/>
    <w:rsid w:val="006D6840"/>
    <w:rsid w:val="006F40BE"/>
    <w:rsid w:val="00705663"/>
    <w:rsid w:val="00706330"/>
    <w:rsid w:val="00716CED"/>
    <w:rsid w:val="00731681"/>
    <w:rsid w:val="00744AC3"/>
    <w:rsid w:val="007459A4"/>
    <w:rsid w:val="0075747D"/>
    <w:rsid w:val="00757E02"/>
    <w:rsid w:val="00765F7C"/>
    <w:rsid w:val="00766BDF"/>
    <w:rsid w:val="00766E0F"/>
    <w:rsid w:val="0077050D"/>
    <w:rsid w:val="00776F1F"/>
    <w:rsid w:val="00777C9A"/>
    <w:rsid w:val="00784C01"/>
    <w:rsid w:val="00790015"/>
    <w:rsid w:val="00794256"/>
    <w:rsid w:val="007B4EDB"/>
    <w:rsid w:val="007C31AE"/>
    <w:rsid w:val="007D0228"/>
    <w:rsid w:val="007E3AE2"/>
    <w:rsid w:val="007F1AFA"/>
    <w:rsid w:val="007F3A69"/>
    <w:rsid w:val="007F63B5"/>
    <w:rsid w:val="008275E2"/>
    <w:rsid w:val="00841521"/>
    <w:rsid w:val="00844312"/>
    <w:rsid w:val="00862B17"/>
    <w:rsid w:val="008641F4"/>
    <w:rsid w:val="0086440F"/>
    <w:rsid w:val="008705FF"/>
    <w:rsid w:val="0087420F"/>
    <w:rsid w:val="00881BBC"/>
    <w:rsid w:val="00885646"/>
    <w:rsid w:val="00885F51"/>
    <w:rsid w:val="008861FC"/>
    <w:rsid w:val="008906BD"/>
    <w:rsid w:val="00891E4C"/>
    <w:rsid w:val="008927C2"/>
    <w:rsid w:val="008962F6"/>
    <w:rsid w:val="008A55DC"/>
    <w:rsid w:val="008A75CB"/>
    <w:rsid w:val="008B1E8F"/>
    <w:rsid w:val="008B6B10"/>
    <w:rsid w:val="008B7057"/>
    <w:rsid w:val="008C37B4"/>
    <w:rsid w:val="008C4CDD"/>
    <w:rsid w:val="008C64FE"/>
    <w:rsid w:val="008D2C1C"/>
    <w:rsid w:val="008D6A11"/>
    <w:rsid w:val="008E0774"/>
    <w:rsid w:val="008E70D2"/>
    <w:rsid w:val="008E79FF"/>
    <w:rsid w:val="0090246D"/>
    <w:rsid w:val="00906845"/>
    <w:rsid w:val="00911A83"/>
    <w:rsid w:val="009152EE"/>
    <w:rsid w:val="00917CCD"/>
    <w:rsid w:val="00933741"/>
    <w:rsid w:val="00934C7A"/>
    <w:rsid w:val="00946542"/>
    <w:rsid w:val="00953A69"/>
    <w:rsid w:val="00953DC3"/>
    <w:rsid w:val="00954A75"/>
    <w:rsid w:val="00954BD9"/>
    <w:rsid w:val="009611F1"/>
    <w:rsid w:val="0098411C"/>
    <w:rsid w:val="00991AFE"/>
    <w:rsid w:val="00994015"/>
    <w:rsid w:val="00995A82"/>
    <w:rsid w:val="009967D5"/>
    <w:rsid w:val="009B2FE1"/>
    <w:rsid w:val="009C2D4C"/>
    <w:rsid w:val="009D0D12"/>
    <w:rsid w:val="009D6EB3"/>
    <w:rsid w:val="009D7854"/>
    <w:rsid w:val="009E73AE"/>
    <w:rsid w:val="00A028A6"/>
    <w:rsid w:val="00A05018"/>
    <w:rsid w:val="00A05236"/>
    <w:rsid w:val="00A05A4B"/>
    <w:rsid w:val="00A0642B"/>
    <w:rsid w:val="00A172CC"/>
    <w:rsid w:val="00A17675"/>
    <w:rsid w:val="00A258A7"/>
    <w:rsid w:val="00A35B39"/>
    <w:rsid w:val="00A3731F"/>
    <w:rsid w:val="00A515B6"/>
    <w:rsid w:val="00A55867"/>
    <w:rsid w:val="00A82249"/>
    <w:rsid w:val="00A83F5F"/>
    <w:rsid w:val="00A949CB"/>
    <w:rsid w:val="00AA3A5F"/>
    <w:rsid w:val="00AA6AAF"/>
    <w:rsid w:val="00AB0712"/>
    <w:rsid w:val="00AB1D9E"/>
    <w:rsid w:val="00AB4DEA"/>
    <w:rsid w:val="00AB6605"/>
    <w:rsid w:val="00AB7841"/>
    <w:rsid w:val="00AD1C55"/>
    <w:rsid w:val="00AD56AE"/>
    <w:rsid w:val="00AE4910"/>
    <w:rsid w:val="00AE624D"/>
    <w:rsid w:val="00AF4355"/>
    <w:rsid w:val="00AF6319"/>
    <w:rsid w:val="00B0150D"/>
    <w:rsid w:val="00B05775"/>
    <w:rsid w:val="00B2021A"/>
    <w:rsid w:val="00B212CD"/>
    <w:rsid w:val="00B22CDC"/>
    <w:rsid w:val="00B45725"/>
    <w:rsid w:val="00B52375"/>
    <w:rsid w:val="00B85F6E"/>
    <w:rsid w:val="00B92D58"/>
    <w:rsid w:val="00BA4175"/>
    <w:rsid w:val="00BA7C38"/>
    <w:rsid w:val="00BD1ADC"/>
    <w:rsid w:val="00BD2305"/>
    <w:rsid w:val="00BD6BCB"/>
    <w:rsid w:val="00BE0B48"/>
    <w:rsid w:val="00BF1415"/>
    <w:rsid w:val="00BF460C"/>
    <w:rsid w:val="00BF6267"/>
    <w:rsid w:val="00C03D25"/>
    <w:rsid w:val="00C04692"/>
    <w:rsid w:val="00C05962"/>
    <w:rsid w:val="00C2003D"/>
    <w:rsid w:val="00C305CB"/>
    <w:rsid w:val="00C3235F"/>
    <w:rsid w:val="00C4303D"/>
    <w:rsid w:val="00C45EC5"/>
    <w:rsid w:val="00C45F21"/>
    <w:rsid w:val="00C51202"/>
    <w:rsid w:val="00C5455F"/>
    <w:rsid w:val="00C56590"/>
    <w:rsid w:val="00C5704B"/>
    <w:rsid w:val="00C576D0"/>
    <w:rsid w:val="00C612B5"/>
    <w:rsid w:val="00C6694E"/>
    <w:rsid w:val="00C710A4"/>
    <w:rsid w:val="00C73274"/>
    <w:rsid w:val="00C7534E"/>
    <w:rsid w:val="00C7618D"/>
    <w:rsid w:val="00C8050B"/>
    <w:rsid w:val="00C81384"/>
    <w:rsid w:val="00C83110"/>
    <w:rsid w:val="00C85CF2"/>
    <w:rsid w:val="00C92611"/>
    <w:rsid w:val="00C9686E"/>
    <w:rsid w:val="00CA172A"/>
    <w:rsid w:val="00CB1F8C"/>
    <w:rsid w:val="00CB263B"/>
    <w:rsid w:val="00CC0A5B"/>
    <w:rsid w:val="00CC38C9"/>
    <w:rsid w:val="00CD04FD"/>
    <w:rsid w:val="00CE42B2"/>
    <w:rsid w:val="00CE4CE6"/>
    <w:rsid w:val="00D01928"/>
    <w:rsid w:val="00D050B6"/>
    <w:rsid w:val="00D064A2"/>
    <w:rsid w:val="00D37500"/>
    <w:rsid w:val="00D4486E"/>
    <w:rsid w:val="00D507BF"/>
    <w:rsid w:val="00D55877"/>
    <w:rsid w:val="00D6571A"/>
    <w:rsid w:val="00D6799D"/>
    <w:rsid w:val="00D744CB"/>
    <w:rsid w:val="00D76DD3"/>
    <w:rsid w:val="00D8046C"/>
    <w:rsid w:val="00D91A4C"/>
    <w:rsid w:val="00D92F8F"/>
    <w:rsid w:val="00D93FCC"/>
    <w:rsid w:val="00D9558C"/>
    <w:rsid w:val="00DA23F6"/>
    <w:rsid w:val="00DA32AD"/>
    <w:rsid w:val="00DA661C"/>
    <w:rsid w:val="00DB1877"/>
    <w:rsid w:val="00DC0EB8"/>
    <w:rsid w:val="00DC45B4"/>
    <w:rsid w:val="00DC5521"/>
    <w:rsid w:val="00DD0D76"/>
    <w:rsid w:val="00DD5B43"/>
    <w:rsid w:val="00DD63B4"/>
    <w:rsid w:val="00DE7F12"/>
    <w:rsid w:val="00DF002F"/>
    <w:rsid w:val="00DF5100"/>
    <w:rsid w:val="00DF5387"/>
    <w:rsid w:val="00DF5C82"/>
    <w:rsid w:val="00E00CEB"/>
    <w:rsid w:val="00E06019"/>
    <w:rsid w:val="00E11461"/>
    <w:rsid w:val="00E11D59"/>
    <w:rsid w:val="00E1460E"/>
    <w:rsid w:val="00E15117"/>
    <w:rsid w:val="00E15145"/>
    <w:rsid w:val="00E37D2D"/>
    <w:rsid w:val="00E474D4"/>
    <w:rsid w:val="00E50F27"/>
    <w:rsid w:val="00E70114"/>
    <w:rsid w:val="00E82BDC"/>
    <w:rsid w:val="00E846CC"/>
    <w:rsid w:val="00E8547C"/>
    <w:rsid w:val="00E909E1"/>
    <w:rsid w:val="00E9188D"/>
    <w:rsid w:val="00EA2FE5"/>
    <w:rsid w:val="00EA5474"/>
    <w:rsid w:val="00EA55E8"/>
    <w:rsid w:val="00EB42FE"/>
    <w:rsid w:val="00EC0302"/>
    <w:rsid w:val="00EC3399"/>
    <w:rsid w:val="00EC34F7"/>
    <w:rsid w:val="00EC5A59"/>
    <w:rsid w:val="00EC7880"/>
    <w:rsid w:val="00EC7A2E"/>
    <w:rsid w:val="00ED6046"/>
    <w:rsid w:val="00EF3672"/>
    <w:rsid w:val="00EF3F31"/>
    <w:rsid w:val="00EF5AE8"/>
    <w:rsid w:val="00EF70C4"/>
    <w:rsid w:val="00EF7830"/>
    <w:rsid w:val="00F044E0"/>
    <w:rsid w:val="00F102EB"/>
    <w:rsid w:val="00F14C46"/>
    <w:rsid w:val="00F165DA"/>
    <w:rsid w:val="00F1682B"/>
    <w:rsid w:val="00F17C5F"/>
    <w:rsid w:val="00F22DDA"/>
    <w:rsid w:val="00F23136"/>
    <w:rsid w:val="00F35C86"/>
    <w:rsid w:val="00F403F7"/>
    <w:rsid w:val="00F45296"/>
    <w:rsid w:val="00F46AAC"/>
    <w:rsid w:val="00F47354"/>
    <w:rsid w:val="00F47A39"/>
    <w:rsid w:val="00F50B74"/>
    <w:rsid w:val="00F57DF7"/>
    <w:rsid w:val="00F67D88"/>
    <w:rsid w:val="00F77B63"/>
    <w:rsid w:val="00F83B65"/>
    <w:rsid w:val="00F8774F"/>
    <w:rsid w:val="00F90F55"/>
    <w:rsid w:val="00F97441"/>
    <w:rsid w:val="00FA2771"/>
    <w:rsid w:val="00FA60BD"/>
    <w:rsid w:val="00FB03FA"/>
    <w:rsid w:val="00FC06FB"/>
    <w:rsid w:val="00FD7DA5"/>
    <w:rsid w:val="00FE15C2"/>
    <w:rsid w:val="00FF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E940A7-7504-483D-BD47-F3869860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C5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11D59"/>
    <w:pPr>
      <w:jc w:val="both"/>
    </w:pPr>
    <w:rPr>
      <w:rFonts w:eastAsia="SimSun"/>
      <w:lang w:val="sq-AL" w:eastAsia="x-none"/>
    </w:rPr>
  </w:style>
  <w:style w:type="character" w:customStyle="1" w:styleId="BodyText2Char">
    <w:name w:val="Body Text 2 Char"/>
    <w:link w:val="BodyText2"/>
    <w:rsid w:val="00E11D59"/>
    <w:rPr>
      <w:rFonts w:ascii="Times New Roman" w:eastAsia="SimSun" w:hAnsi="Times New Roman" w:cs="Times New Roman"/>
      <w:sz w:val="24"/>
      <w:szCs w:val="24"/>
      <w:lang w:val="sq-AL"/>
    </w:rPr>
  </w:style>
  <w:style w:type="paragraph" w:styleId="BodyText">
    <w:name w:val="Body Text"/>
    <w:basedOn w:val="Normal"/>
    <w:link w:val="BodyTextChar"/>
    <w:rsid w:val="00E11D59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E11D5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265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1613D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4B4568"/>
    <w:pPr>
      <w:tabs>
        <w:tab w:val="center" w:pos="4320"/>
        <w:tab w:val="right" w:pos="8640"/>
      </w:tabs>
    </w:pPr>
    <w:rPr>
      <w:rFonts w:eastAsia="MS Mincho"/>
      <w:lang w:val="sq-AL" w:eastAsia="x-none"/>
    </w:rPr>
  </w:style>
  <w:style w:type="character" w:customStyle="1" w:styleId="HeaderChar">
    <w:name w:val="Header Char"/>
    <w:link w:val="Header"/>
    <w:rsid w:val="004B4568"/>
    <w:rPr>
      <w:rFonts w:ascii="Times New Roman" w:eastAsia="MS Mincho" w:hAnsi="Times New Roman"/>
      <w:sz w:val="24"/>
      <w:szCs w:val="24"/>
      <w:lang w:val="sq-AL"/>
    </w:rPr>
  </w:style>
  <w:style w:type="character" w:styleId="Hyperlink">
    <w:name w:val="Hyperlink"/>
    <w:rsid w:val="004B4568"/>
    <w:rPr>
      <w:color w:val="0000FF"/>
      <w:u w:val="single"/>
    </w:rPr>
  </w:style>
  <w:style w:type="character" w:styleId="Emphasis">
    <w:name w:val="Emphasis"/>
    <w:qFormat/>
    <w:rsid w:val="00A3731F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A373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731F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340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A340F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5A340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474D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47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4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4D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4D4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4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4D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0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stro\Desktop\Dokumente%20Temat%20Bsc%20Online\FIM%20FORMULARI%20-%20F1B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7CB49D35B3D4FCAB66F0F7838F16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E6965-689C-4B35-98AA-AD270F4FDF55}"/>
      </w:docPartPr>
      <w:docPartBody>
        <w:p w:rsidR="00D50AAD" w:rsidRDefault="00084C14" w:rsidP="00084C14">
          <w:pPr>
            <w:pStyle w:val="97CB49D35B3D4FCAB66F0F7838F16862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Plotësohet nga FIM.</w:t>
          </w:r>
        </w:p>
      </w:docPartBody>
    </w:docPart>
    <w:docPart>
      <w:docPartPr>
        <w:name w:val="18EC99D436DF472AAE85DF6B800A4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04BA8-A809-44E9-999F-CA6DD53109AA}"/>
      </w:docPartPr>
      <w:docPartBody>
        <w:p w:rsidR="00D50AAD" w:rsidRDefault="00084C14" w:rsidP="00084C14">
          <w:pPr>
            <w:pStyle w:val="18EC99D436DF472AAE85DF6B800A4CA7"/>
          </w:pPr>
          <w:r w:rsidRPr="00A949CB">
            <w:rPr>
              <w:rStyle w:val="PlaceholderText"/>
              <w:rFonts w:eastAsia="Calibri"/>
              <w:b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6DA37FCCF0EF401E9E29A98924E2A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E311D-0392-4F53-8B6E-BCC96C33D7BE}"/>
      </w:docPartPr>
      <w:docPartBody>
        <w:p w:rsidR="00D50AAD" w:rsidRDefault="00084C14" w:rsidP="00084C14">
          <w:pPr>
            <w:pStyle w:val="6DA37FCCF0EF401E9E29A98924E2A6A9"/>
          </w:pPr>
          <w:r w:rsidRPr="00A949CB">
            <w:rPr>
              <w:rStyle w:val="PlaceholderText"/>
              <w:rFonts w:eastAsia="Calibri"/>
              <w:b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1E06BF96F3F74E01B55B885CF6439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EC0D5-9C73-416D-858A-1FD5AA049010}"/>
      </w:docPartPr>
      <w:docPartBody>
        <w:p w:rsidR="00D50AAD" w:rsidRDefault="00084C14" w:rsidP="00084C14">
          <w:pPr>
            <w:pStyle w:val="1E06BF96F3F74E01B55B885CF6439F50"/>
          </w:pPr>
          <w:r w:rsidRPr="00A949CB">
            <w:rPr>
              <w:rStyle w:val="PlaceholderText"/>
              <w:rFonts w:eastAsia="Calibri"/>
              <w:b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F119633EADD640C1A10B411E0D415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5C4F8-8D0D-4087-926A-7E5828D366B8}"/>
      </w:docPartPr>
      <w:docPartBody>
        <w:p w:rsidR="00D50AAD" w:rsidRDefault="00084C14" w:rsidP="00084C14">
          <w:pPr>
            <w:pStyle w:val="F119633EADD640C1A10B411E0D415503"/>
          </w:pPr>
          <w:r w:rsidRPr="00A949CB">
            <w:rPr>
              <w:rStyle w:val="PlaceholderText"/>
              <w:rFonts w:eastAsia="Calibri"/>
              <w:b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C9B32E9978644EE3960BEF8E319D0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9694B-2DAF-498E-9C1B-C79D6A334FEB}"/>
      </w:docPartPr>
      <w:docPartBody>
        <w:p w:rsidR="00D50AAD" w:rsidRDefault="00084C14" w:rsidP="00084C14">
          <w:pPr>
            <w:pStyle w:val="C9B32E9978644EE3960BEF8E319D097B"/>
          </w:pPr>
          <w:r w:rsidRPr="00A949CB">
            <w:rPr>
              <w:rStyle w:val="PlaceholderText"/>
              <w:rFonts w:eastAsia="Calibri"/>
              <w:b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A22ACB8943B74A03B569E2AA6784A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6D6AA-B318-4EF6-A6CB-2669DBAC214F}"/>
      </w:docPartPr>
      <w:docPartBody>
        <w:p w:rsidR="00D50AAD" w:rsidRDefault="00084C14" w:rsidP="00084C14">
          <w:pPr>
            <w:pStyle w:val="A22ACB8943B74A03B569E2AA6784A653"/>
          </w:pPr>
          <w:r w:rsidRPr="00A949CB">
            <w:rPr>
              <w:rStyle w:val="PlaceholderText"/>
              <w:rFonts w:eastAsia="Calibri"/>
              <w:b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01A4BF6ADC9D456AB9FC01120648E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D90E7-E3DD-43CA-9C84-B5987617AB01}"/>
      </w:docPartPr>
      <w:docPartBody>
        <w:p w:rsidR="00D50AAD" w:rsidRDefault="00084C14" w:rsidP="00084C14">
          <w:pPr>
            <w:pStyle w:val="01A4BF6ADC9D456AB9FC01120648EE17"/>
          </w:pPr>
          <w:r w:rsidRPr="00A949CB">
            <w:rPr>
              <w:rStyle w:val="PlaceholderText"/>
              <w:rFonts w:eastAsia="Calibri"/>
              <w:b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B5EC4B034B514605AA1CA29606F95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8A899-E062-4C4D-85DA-68A7385843BB}"/>
      </w:docPartPr>
      <w:docPartBody>
        <w:p w:rsidR="00D50AAD" w:rsidRDefault="00084C14" w:rsidP="00084C14">
          <w:pPr>
            <w:pStyle w:val="B5EC4B034B514605AA1CA29606F9559A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C70F8068075B4138BB62CD09849A2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DFCC8-170D-4B87-B615-1E48F21D67E4}"/>
      </w:docPartPr>
      <w:docPartBody>
        <w:p w:rsidR="00D50AAD" w:rsidRDefault="00084C14" w:rsidP="00084C14">
          <w:pPr>
            <w:pStyle w:val="C70F8068075B4138BB62CD09849A2ACA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Vendos këtu nënshkrimin e skanuar.</w:t>
          </w:r>
        </w:p>
      </w:docPartBody>
    </w:docPart>
    <w:docPart>
      <w:docPartPr>
        <w:name w:val="742CCF7A396945BC8612444B2D9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67088-CAFD-49CB-A578-23C75A59C3D2}"/>
      </w:docPartPr>
      <w:docPartBody>
        <w:p w:rsidR="00D50AAD" w:rsidRDefault="00084C14" w:rsidP="00084C14">
          <w:pPr>
            <w:pStyle w:val="742CCF7A396945BC8612444B2D9D78C8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Vendos këtu nënshkrimin e skanuar.</w:t>
          </w:r>
        </w:p>
      </w:docPartBody>
    </w:docPart>
    <w:docPart>
      <w:docPartPr>
        <w:name w:val="5F3908B1912C4E3EAD188E6C04610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51968-68E3-4973-8283-2BE38411173D}"/>
      </w:docPartPr>
      <w:docPartBody>
        <w:p w:rsidR="00D50AAD" w:rsidRDefault="00084C14" w:rsidP="00084C14">
          <w:pPr>
            <w:pStyle w:val="5F3908B1912C4E3EAD188E6C04610512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Vendos këtu nënshkrimin e skanuar.</w:t>
          </w:r>
        </w:p>
      </w:docPartBody>
    </w:docPart>
    <w:docPart>
      <w:docPartPr>
        <w:name w:val="1A63D609AAFF48C3A52B1B26DF131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D9BED-D31C-4AA3-8367-C4801CEA0650}"/>
      </w:docPartPr>
      <w:docPartBody>
        <w:p w:rsidR="00D50AAD" w:rsidRDefault="00084C14" w:rsidP="00084C14">
          <w:pPr>
            <w:pStyle w:val="1A63D609AAFF48C3A52B1B26DF131209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6836843A578E41608F58892A42DC6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11F70-2548-45BD-B35B-1985423FA15E}"/>
      </w:docPartPr>
      <w:docPartBody>
        <w:p w:rsidR="00D50AAD" w:rsidRDefault="00084C14" w:rsidP="00084C14">
          <w:pPr>
            <w:pStyle w:val="6836843A578E41608F58892A42DC6EA5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8A600AFFF49D4CDCB1199F159A57D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50D1A-683A-4CEE-89F9-D140B2A76C37}"/>
      </w:docPartPr>
      <w:docPartBody>
        <w:p w:rsidR="00D50AAD" w:rsidRDefault="00084C14" w:rsidP="00084C14">
          <w:pPr>
            <w:pStyle w:val="8A600AFFF49D4CDCB1199F159A57DC61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2C00FCF1B0464FA29B8367DB95D83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F1E25-CCEC-44E2-9E78-A9801683CE9E}"/>
      </w:docPartPr>
      <w:docPartBody>
        <w:p w:rsidR="00D50AAD" w:rsidRDefault="00084C14" w:rsidP="00084C14">
          <w:pPr>
            <w:pStyle w:val="2C00FCF1B0464FA29B8367DB95D83359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7060C00D310A4E9F87F7146F85843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8C483-E8DE-4983-940F-97999B1B879F}"/>
      </w:docPartPr>
      <w:docPartBody>
        <w:p w:rsidR="00D50AAD" w:rsidRDefault="00084C14" w:rsidP="00084C14">
          <w:pPr>
            <w:pStyle w:val="7060C00D310A4E9F87F7146F85843C66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A3D88600D88A4449BBE0F19BC69B4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8E5C2-939B-4CFB-8E49-FA430BCDF17D}"/>
      </w:docPartPr>
      <w:docPartBody>
        <w:p w:rsidR="00D50AAD" w:rsidRDefault="00084C14" w:rsidP="00084C14">
          <w:pPr>
            <w:pStyle w:val="A3D88600D88A4449BBE0F19BC69B4D09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8A5B261A31364F228220446CF704D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AC488-27F8-4E3F-A092-19CA0AAFE2BD}"/>
      </w:docPartPr>
      <w:docPartBody>
        <w:p w:rsidR="00D50AAD" w:rsidRDefault="00084C14" w:rsidP="00084C14">
          <w:pPr>
            <w:pStyle w:val="8A5B261A31364F228220446CF704DB01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A94339C8A0FA4F4BA2D598C767908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4C911-D22A-4A8F-B186-1F7D4138B294}"/>
      </w:docPartPr>
      <w:docPartBody>
        <w:p w:rsidR="00D50AAD" w:rsidRDefault="00084C14" w:rsidP="00084C14">
          <w:pPr>
            <w:pStyle w:val="A94339C8A0FA4F4BA2D598C767908397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Vendos këtu nënshkrimin e skanuar.</w:t>
          </w:r>
        </w:p>
      </w:docPartBody>
    </w:docPart>
    <w:docPart>
      <w:docPartPr>
        <w:name w:val="BC65BD60A1AF41BBAD695301A6986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5B185-B391-4F4A-830A-E4EC96259A92}"/>
      </w:docPartPr>
      <w:docPartBody>
        <w:p w:rsidR="00D50AAD" w:rsidRDefault="00084C14" w:rsidP="00084C14">
          <w:pPr>
            <w:pStyle w:val="BC65BD60A1AF41BBAD695301A6986B54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Vendos këtu nënshkrimin e skanuar.</w:t>
          </w:r>
        </w:p>
      </w:docPartBody>
    </w:docPart>
    <w:docPart>
      <w:docPartPr>
        <w:name w:val="88A181C9269141959A1128AD541CA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E7463-11E1-42FA-B544-48205E03627D}"/>
      </w:docPartPr>
      <w:docPartBody>
        <w:p w:rsidR="00D50AAD" w:rsidRDefault="00084C14" w:rsidP="00084C14">
          <w:pPr>
            <w:pStyle w:val="88A181C9269141959A1128AD541CA306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Vendos këtu nënshkrimin e skanuar.</w:t>
          </w:r>
        </w:p>
      </w:docPartBody>
    </w:docPart>
    <w:docPart>
      <w:docPartPr>
        <w:name w:val="48DA35B2E9D2474FAFE28A4C74306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A9381-6941-4658-AE55-7CBC1161530C}"/>
      </w:docPartPr>
      <w:docPartBody>
        <w:p w:rsidR="00D50AAD" w:rsidRDefault="00084C14" w:rsidP="00084C14">
          <w:pPr>
            <w:pStyle w:val="48DA35B2E9D2474FAFE28A4C743066A3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Vendos këtu nënshkrimin e skanuar.</w:t>
          </w:r>
        </w:p>
      </w:docPartBody>
    </w:docPart>
    <w:docPart>
      <w:docPartPr>
        <w:name w:val="2991854E4F094AE98817F2C430B2F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4BB74-F646-4F88-A1CA-E6F815D6227A}"/>
      </w:docPartPr>
      <w:docPartBody>
        <w:p w:rsidR="00D50AAD" w:rsidRDefault="00084C14" w:rsidP="00084C14">
          <w:pPr>
            <w:pStyle w:val="2991854E4F094AE98817F2C430B2F202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0B9CCBA6400042EB87D5013A44E2C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62022-10EB-4FA8-A5AE-CD2A39940AB2}"/>
      </w:docPartPr>
      <w:docPartBody>
        <w:p w:rsidR="00D50AAD" w:rsidRDefault="00084C14" w:rsidP="00084C14">
          <w:pPr>
            <w:pStyle w:val="0B9CCBA6400042EB87D5013A44E2CE9A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C3C854243013434591BF9011578CF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C47F0-8112-4706-8FA7-B58A56173C8B}"/>
      </w:docPartPr>
      <w:docPartBody>
        <w:p w:rsidR="00D50AAD" w:rsidRDefault="00084C14" w:rsidP="00084C14">
          <w:pPr>
            <w:pStyle w:val="C3C854243013434591BF9011578CFA14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Vendos këtu nënshkrimin e skanuar.</w:t>
          </w:r>
        </w:p>
      </w:docPartBody>
    </w:docPart>
    <w:docPart>
      <w:docPartPr>
        <w:name w:val="9A30044FA35C4ABFBE737124F6F90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9F222-61C4-47F1-B35D-E525F99F84BD}"/>
      </w:docPartPr>
      <w:docPartBody>
        <w:p w:rsidR="00D50AAD" w:rsidRDefault="00084C14" w:rsidP="00084C14">
          <w:pPr>
            <w:pStyle w:val="9A30044FA35C4ABFBE737124F6F905A8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Vendos këtu nënshkrimin e skanuar.</w:t>
          </w:r>
        </w:p>
      </w:docPartBody>
    </w:docPart>
    <w:docPart>
      <w:docPartPr>
        <w:name w:val="30ED4305BA5D4388AA6566277205E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32EF2-159C-45CE-A0CE-306FD19AA09D}"/>
      </w:docPartPr>
      <w:docPartBody>
        <w:p w:rsidR="00D50AAD" w:rsidRDefault="00084C14" w:rsidP="00084C14">
          <w:pPr>
            <w:pStyle w:val="30ED4305BA5D4388AA6566277205E236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Vendos këtu nënshkrimin e skanuar.</w:t>
          </w:r>
        </w:p>
      </w:docPartBody>
    </w:docPart>
    <w:docPart>
      <w:docPartPr>
        <w:name w:val="313EB8142702424BADB62CE402E3B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AF139-DC6A-4A93-90E3-ADDF2D391DCD}"/>
      </w:docPartPr>
      <w:docPartBody>
        <w:p w:rsidR="00D50AAD" w:rsidRDefault="00084C14" w:rsidP="00084C14">
          <w:pPr>
            <w:pStyle w:val="313EB8142702424BADB62CE402E3B0D9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Vendos këtu nënshkrimin e skanuar.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08"/>
    <w:rsid w:val="00084C14"/>
    <w:rsid w:val="000C1485"/>
    <w:rsid w:val="00262AD9"/>
    <w:rsid w:val="002E116B"/>
    <w:rsid w:val="003769E9"/>
    <w:rsid w:val="003B3D52"/>
    <w:rsid w:val="00420BC9"/>
    <w:rsid w:val="00430256"/>
    <w:rsid w:val="00521FEE"/>
    <w:rsid w:val="00560BFC"/>
    <w:rsid w:val="00672408"/>
    <w:rsid w:val="0075578B"/>
    <w:rsid w:val="00941E9C"/>
    <w:rsid w:val="00A12393"/>
    <w:rsid w:val="00C9428B"/>
    <w:rsid w:val="00D50AAD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4C14"/>
    <w:rPr>
      <w:color w:val="808080"/>
    </w:rPr>
  </w:style>
  <w:style w:type="paragraph" w:customStyle="1" w:styleId="5CE8BE8908834472A7C8B23FE256A5DB">
    <w:name w:val="5CE8BE8908834472A7C8B23FE256A5DB"/>
  </w:style>
  <w:style w:type="paragraph" w:customStyle="1" w:styleId="829950047BD64DAAAACD031B949B8C66">
    <w:name w:val="829950047BD64DAAAACD031B949B8C66"/>
  </w:style>
  <w:style w:type="paragraph" w:customStyle="1" w:styleId="513FF04D635349289AA16FEE69679A68">
    <w:name w:val="513FF04D635349289AA16FEE69679A68"/>
  </w:style>
  <w:style w:type="paragraph" w:customStyle="1" w:styleId="E57CE9021288417AB090C937620F5AEE">
    <w:name w:val="E57CE9021288417AB090C937620F5AEE"/>
  </w:style>
  <w:style w:type="paragraph" w:customStyle="1" w:styleId="1ADB5F8EF7864F52AF06810E1E3C69CD">
    <w:name w:val="1ADB5F8EF7864F52AF06810E1E3C69CD"/>
  </w:style>
  <w:style w:type="paragraph" w:customStyle="1" w:styleId="6107605F3D3A47D08D29DDB1A892FBAB">
    <w:name w:val="6107605F3D3A47D08D29DDB1A892FBAB"/>
  </w:style>
  <w:style w:type="paragraph" w:customStyle="1" w:styleId="83485A03A01247EF9B5997AD7304007B">
    <w:name w:val="83485A03A01247EF9B5997AD7304007B"/>
  </w:style>
  <w:style w:type="paragraph" w:customStyle="1" w:styleId="52F82E504F484B06ACCDD8044773A0F9">
    <w:name w:val="52F82E504F484B06ACCDD8044773A0F9"/>
  </w:style>
  <w:style w:type="paragraph" w:customStyle="1" w:styleId="FD98634E26F9413F815CEB37C63EE011">
    <w:name w:val="FD98634E26F9413F815CEB37C63EE011"/>
  </w:style>
  <w:style w:type="paragraph" w:customStyle="1" w:styleId="8DAD83A194844826B99AFEDEDD48DB22">
    <w:name w:val="8DAD83A194844826B99AFEDEDD48DB22"/>
  </w:style>
  <w:style w:type="paragraph" w:customStyle="1" w:styleId="7EC185A69CE649AFB769364569C8B103">
    <w:name w:val="7EC185A69CE649AFB769364569C8B103"/>
  </w:style>
  <w:style w:type="paragraph" w:customStyle="1" w:styleId="8F5D5C9E955841268B54D6EAC980B414">
    <w:name w:val="8F5D5C9E955841268B54D6EAC980B414"/>
  </w:style>
  <w:style w:type="paragraph" w:customStyle="1" w:styleId="8B6BBC7389B64294846A7B5AD24979A3">
    <w:name w:val="8B6BBC7389B64294846A7B5AD24979A3"/>
  </w:style>
  <w:style w:type="paragraph" w:customStyle="1" w:styleId="12DEBAEB18A04DBEBCB1989D116E7E18">
    <w:name w:val="12DEBAEB18A04DBEBCB1989D116E7E18"/>
    <w:rsid w:val="00262AD9"/>
  </w:style>
  <w:style w:type="paragraph" w:customStyle="1" w:styleId="DF75402F8E994F2FB7A678AB3D9E2CDC">
    <w:name w:val="DF75402F8E994F2FB7A678AB3D9E2CDC"/>
    <w:rsid w:val="00262AD9"/>
  </w:style>
  <w:style w:type="paragraph" w:customStyle="1" w:styleId="3AAECD135F144D298A73768A6161178D">
    <w:name w:val="3AAECD135F144D298A73768A6161178D"/>
    <w:rsid w:val="00262AD9"/>
  </w:style>
  <w:style w:type="paragraph" w:customStyle="1" w:styleId="B569731EB4F44FC39DF8E1DB993719ED">
    <w:name w:val="B569731EB4F44FC39DF8E1DB993719ED"/>
    <w:rsid w:val="00262AD9"/>
  </w:style>
  <w:style w:type="paragraph" w:customStyle="1" w:styleId="20A9D91152654284A5BEB944F86DC04B">
    <w:name w:val="20A9D91152654284A5BEB944F86DC04B"/>
    <w:rsid w:val="00941E9C"/>
  </w:style>
  <w:style w:type="paragraph" w:customStyle="1" w:styleId="0B5C659BDBA741FD9ECD3D5880F174A0">
    <w:name w:val="0B5C659BDBA741FD9ECD3D5880F174A0"/>
    <w:rsid w:val="00941E9C"/>
  </w:style>
  <w:style w:type="paragraph" w:customStyle="1" w:styleId="11C938CC762A4E3A846174142585BD10">
    <w:name w:val="11C938CC762A4E3A846174142585BD10"/>
    <w:rsid w:val="00941E9C"/>
  </w:style>
  <w:style w:type="paragraph" w:customStyle="1" w:styleId="C42990751D9E4512B8BE1729B2242020">
    <w:name w:val="C42990751D9E4512B8BE1729B2242020"/>
    <w:rsid w:val="00941E9C"/>
  </w:style>
  <w:style w:type="paragraph" w:customStyle="1" w:styleId="9149F4829F4B4113876087C527F27CB9">
    <w:name w:val="9149F4829F4B4113876087C527F27CB9"/>
    <w:rsid w:val="00941E9C"/>
  </w:style>
  <w:style w:type="paragraph" w:customStyle="1" w:styleId="3620DC6EB5774B519004DC1FB4DE6317">
    <w:name w:val="3620DC6EB5774B519004DC1FB4DE6317"/>
    <w:rsid w:val="00941E9C"/>
  </w:style>
  <w:style w:type="paragraph" w:customStyle="1" w:styleId="D41CEE79223B41F49B220C3915C27991">
    <w:name w:val="D41CEE79223B41F49B220C3915C27991"/>
    <w:rsid w:val="00941E9C"/>
  </w:style>
  <w:style w:type="paragraph" w:customStyle="1" w:styleId="9B8250A39BB14607A1DF2EDAF42C2B7C">
    <w:name w:val="9B8250A39BB14607A1DF2EDAF42C2B7C"/>
    <w:rsid w:val="00941E9C"/>
  </w:style>
  <w:style w:type="paragraph" w:customStyle="1" w:styleId="66CD5F99C14440F9924CF2DB97180AE0">
    <w:name w:val="66CD5F99C14440F9924CF2DB97180AE0"/>
    <w:rsid w:val="00941E9C"/>
  </w:style>
  <w:style w:type="paragraph" w:customStyle="1" w:styleId="0CDC50F957F44AD58712E4293394DAB7">
    <w:name w:val="0CDC50F957F44AD58712E4293394DAB7"/>
    <w:rsid w:val="00941E9C"/>
  </w:style>
  <w:style w:type="paragraph" w:customStyle="1" w:styleId="F6F0E6D9E3ED418D95339B98322882A5">
    <w:name w:val="F6F0E6D9E3ED418D95339B98322882A5"/>
    <w:rsid w:val="00941E9C"/>
  </w:style>
  <w:style w:type="paragraph" w:customStyle="1" w:styleId="B4F570391A1F4326A39F754DC7D9F84B">
    <w:name w:val="B4F570391A1F4326A39F754DC7D9F84B"/>
    <w:rsid w:val="00941E9C"/>
  </w:style>
  <w:style w:type="paragraph" w:customStyle="1" w:styleId="7360C036C2D44B4294B9CA6D9C1A2DCC">
    <w:name w:val="7360C036C2D44B4294B9CA6D9C1A2DCC"/>
    <w:rsid w:val="00941E9C"/>
  </w:style>
  <w:style w:type="paragraph" w:customStyle="1" w:styleId="E42F7A02B96F4BF9A7973018CEF85A1F">
    <w:name w:val="E42F7A02B96F4BF9A7973018CEF85A1F"/>
    <w:rsid w:val="00941E9C"/>
  </w:style>
  <w:style w:type="paragraph" w:customStyle="1" w:styleId="2DA7E33739BF47D594AF151BF3D671DE">
    <w:name w:val="2DA7E33739BF47D594AF151BF3D671DE"/>
    <w:rsid w:val="00941E9C"/>
  </w:style>
  <w:style w:type="paragraph" w:customStyle="1" w:styleId="39B82C02648C43789A6974F6F0E29400">
    <w:name w:val="39B82C02648C43789A6974F6F0E29400"/>
    <w:rsid w:val="00941E9C"/>
  </w:style>
  <w:style w:type="paragraph" w:customStyle="1" w:styleId="170FDE3B73FB4084929D8F10C464DAF3">
    <w:name w:val="170FDE3B73FB4084929D8F10C464DAF3"/>
    <w:rsid w:val="00941E9C"/>
  </w:style>
  <w:style w:type="paragraph" w:customStyle="1" w:styleId="B7B569EB01214D9ABFC1450DCE9502B5">
    <w:name w:val="B7B569EB01214D9ABFC1450DCE9502B5"/>
    <w:rsid w:val="00941E9C"/>
  </w:style>
  <w:style w:type="paragraph" w:customStyle="1" w:styleId="5D3585FD880947579CB6990496E639E4">
    <w:name w:val="5D3585FD880947579CB6990496E639E4"/>
    <w:rsid w:val="00941E9C"/>
  </w:style>
  <w:style w:type="paragraph" w:customStyle="1" w:styleId="2B261F11160B49A7B8E0919107EDA119">
    <w:name w:val="2B261F11160B49A7B8E0919107EDA119"/>
    <w:rsid w:val="00941E9C"/>
  </w:style>
  <w:style w:type="paragraph" w:customStyle="1" w:styleId="7E079F6AF02A4713A949869694D88FE3">
    <w:name w:val="7E079F6AF02A4713A949869694D88FE3"/>
    <w:rsid w:val="00941E9C"/>
  </w:style>
  <w:style w:type="paragraph" w:customStyle="1" w:styleId="032DCD7A1DDA4448B90015A8A1F3CCA3">
    <w:name w:val="032DCD7A1DDA4448B90015A8A1F3CCA3"/>
    <w:rsid w:val="00941E9C"/>
  </w:style>
  <w:style w:type="paragraph" w:customStyle="1" w:styleId="CB55542F3A3E450DBB55CB7F3CCC5FED">
    <w:name w:val="CB55542F3A3E450DBB55CB7F3CCC5FED"/>
    <w:rsid w:val="00941E9C"/>
  </w:style>
  <w:style w:type="paragraph" w:customStyle="1" w:styleId="29773C2A9C8F48CC9C372C5E81ED23DA">
    <w:name w:val="29773C2A9C8F48CC9C372C5E81ED23DA"/>
    <w:rsid w:val="00941E9C"/>
  </w:style>
  <w:style w:type="paragraph" w:customStyle="1" w:styleId="3E02B1C1E37344BA831A9CC3F9B5E76F">
    <w:name w:val="3E02B1C1E37344BA831A9CC3F9B5E76F"/>
    <w:rsid w:val="00941E9C"/>
  </w:style>
  <w:style w:type="paragraph" w:customStyle="1" w:styleId="03BD85EA0106474C9BDAB46D281FFA7D">
    <w:name w:val="03BD85EA0106474C9BDAB46D281FFA7D"/>
    <w:rsid w:val="00941E9C"/>
  </w:style>
  <w:style w:type="paragraph" w:customStyle="1" w:styleId="5E3692B4CCBB4F7F8552240000B103FD">
    <w:name w:val="5E3692B4CCBB4F7F8552240000B103FD"/>
    <w:rsid w:val="00941E9C"/>
  </w:style>
  <w:style w:type="paragraph" w:customStyle="1" w:styleId="0414B5981DB8481CB9C237ACCA4F448A">
    <w:name w:val="0414B5981DB8481CB9C237ACCA4F448A"/>
    <w:rsid w:val="000C1485"/>
  </w:style>
  <w:style w:type="paragraph" w:customStyle="1" w:styleId="2106E857587E41809F4987B3BEA56B0D">
    <w:name w:val="2106E857587E41809F4987B3BEA56B0D"/>
    <w:rsid w:val="000C1485"/>
  </w:style>
  <w:style w:type="paragraph" w:customStyle="1" w:styleId="948CC760098446CD9686FCFBEFA27D53">
    <w:name w:val="948CC760098446CD9686FCFBEFA27D53"/>
    <w:rsid w:val="000C1485"/>
  </w:style>
  <w:style w:type="paragraph" w:customStyle="1" w:styleId="7BA4F2D7FF19446CB0E8EB77B8EF75E7">
    <w:name w:val="7BA4F2D7FF19446CB0E8EB77B8EF75E7"/>
    <w:rsid w:val="000C1485"/>
  </w:style>
  <w:style w:type="paragraph" w:customStyle="1" w:styleId="E0C582E4F8C44EA993D87286DDD3B9E2">
    <w:name w:val="E0C582E4F8C44EA993D87286DDD3B9E2"/>
    <w:rsid w:val="000C1485"/>
  </w:style>
  <w:style w:type="paragraph" w:customStyle="1" w:styleId="C8E84E72EF654AA1A88FD5E55309625E">
    <w:name w:val="C8E84E72EF654AA1A88FD5E55309625E"/>
    <w:rsid w:val="000C1485"/>
  </w:style>
  <w:style w:type="paragraph" w:customStyle="1" w:styleId="861B8F3B3F66429C8BC72C38B69945AF">
    <w:name w:val="861B8F3B3F66429C8BC72C38B69945AF"/>
    <w:rsid w:val="000C1485"/>
  </w:style>
  <w:style w:type="paragraph" w:customStyle="1" w:styleId="D08729D1FB604F1A8F37D2F6F03A900A">
    <w:name w:val="D08729D1FB604F1A8F37D2F6F03A900A"/>
    <w:rsid w:val="000C1485"/>
  </w:style>
  <w:style w:type="paragraph" w:customStyle="1" w:styleId="496BD552154C40F183EA442B190E2393">
    <w:name w:val="496BD552154C40F183EA442B190E2393"/>
    <w:rsid w:val="000C1485"/>
  </w:style>
  <w:style w:type="paragraph" w:customStyle="1" w:styleId="F8B72F88393045108C7BD7D6431C5832">
    <w:name w:val="F8B72F88393045108C7BD7D6431C5832"/>
    <w:rsid w:val="000C1485"/>
  </w:style>
  <w:style w:type="paragraph" w:customStyle="1" w:styleId="8D81081EAA3B4C8895565B2A5634061A">
    <w:name w:val="8D81081EAA3B4C8895565B2A5634061A"/>
    <w:rsid w:val="000C1485"/>
  </w:style>
  <w:style w:type="paragraph" w:customStyle="1" w:styleId="114A18AFC0A1495FAA47714AAB0D554A">
    <w:name w:val="114A18AFC0A1495FAA47714AAB0D554A"/>
    <w:rsid w:val="000C1485"/>
  </w:style>
  <w:style w:type="paragraph" w:customStyle="1" w:styleId="EF60D718CA9E43A59624ED47D7C06A37">
    <w:name w:val="EF60D718CA9E43A59624ED47D7C06A37"/>
    <w:rsid w:val="000C1485"/>
  </w:style>
  <w:style w:type="paragraph" w:customStyle="1" w:styleId="F5C679C15D524D689FB4664D5BB94E0F">
    <w:name w:val="F5C679C15D524D689FB4664D5BB94E0F"/>
    <w:rsid w:val="000C1485"/>
  </w:style>
  <w:style w:type="paragraph" w:customStyle="1" w:styleId="6C8964085AB8403D813E727233340C79">
    <w:name w:val="6C8964085AB8403D813E727233340C79"/>
    <w:rsid w:val="000C1485"/>
  </w:style>
  <w:style w:type="paragraph" w:customStyle="1" w:styleId="009C100B98EB425EBBDB5727C862B20A">
    <w:name w:val="009C100B98EB425EBBDB5727C862B20A"/>
    <w:rsid w:val="000C1485"/>
  </w:style>
  <w:style w:type="paragraph" w:customStyle="1" w:styleId="21616FEA1A354E65A56BD1082DDA6D1B">
    <w:name w:val="21616FEA1A354E65A56BD1082DDA6D1B"/>
    <w:rsid w:val="000C1485"/>
  </w:style>
  <w:style w:type="paragraph" w:customStyle="1" w:styleId="C34F0DFEF4664DD8877E4EA46BE1E851">
    <w:name w:val="C34F0DFEF4664DD8877E4EA46BE1E851"/>
    <w:rsid w:val="000C1485"/>
  </w:style>
  <w:style w:type="paragraph" w:customStyle="1" w:styleId="70378FC751BA4665B942D962F47C232E">
    <w:name w:val="70378FC751BA4665B942D962F47C232E"/>
    <w:rsid w:val="000C1485"/>
  </w:style>
  <w:style w:type="paragraph" w:customStyle="1" w:styleId="4300EE883E5E40E8A61E7E4B7C97C3BC">
    <w:name w:val="4300EE883E5E40E8A61E7E4B7C97C3BC"/>
    <w:rsid w:val="000C1485"/>
  </w:style>
  <w:style w:type="paragraph" w:customStyle="1" w:styleId="E0E738FF0ED2475F9C2D0FD1D30C524B">
    <w:name w:val="E0E738FF0ED2475F9C2D0FD1D30C524B"/>
    <w:rsid w:val="000C1485"/>
  </w:style>
  <w:style w:type="paragraph" w:customStyle="1" w:styleId="9DA50BAE30BB4BE8B0AD9373C327BCEB">
    <w:name w:val="9DA50BAE30BB4BE8B0AD9373C327BCEB"/>
    <w:rsid w:val="000C1485"/>
  </w:style>
  <w:style w:type="paragraph" w:customStyle="1" w:styleId="8F6E1445E34B459E875BE63CEC0D50CF">
    <w:name w:val="8F6E1445E34B459E875BE63CEC0D50CF"/>
    <w:rsid w:val="000C1485"/>
  </w:style>
  <w:style w:type="paragraph" w:customStyle="1" w:styleId="1E3062030D5E4777A82CB7C0C3D282FA">
    <w:name w:val="1E3062030D5E4777A82CB7C0C3D282FA"/>
    <w:rsid w:val="000C1485"/>
  </w:style>
  <w:style w:type="paragraph" w:customStyle="1" w:styleId="D1D21175D723439C80C783AC37713716">
    <w:name w:val="D1D21175D723439C80C783AC37713716"/>
    <w:rsid w:val="000C1485"/>
  </w:style>
  <w:style w:type="paragraph" w:customStyle="1" w:styleId="17A08ECFE90B47DDBDAEB3868E274D7E">
    <w:name w:val="17A08ECFE90B47DDBDAEB3868E274D7E"/>
    <w:rsid w:val="000C1485"/>
  </w:style>
  <w:style w:type="paragraph" w:customStyle="1" w:styleId="A53B9FB9F22941E59BBC5F80CFEFEA96">
    <w:name w:val="A53B9FB9F22941E59BBC5F80CFEFEA96"/>
    <w:rsid w:val="000C1485"/>
  </w:style>
  <w:style w:type="paragraph" w:customStyle="1" w:styleId="B2E69CABE2924AD68D3389131DA7F469">
    <w:name w:val="B2E69CABE2924AD68D3389131DA7F469"/>
    <w:rsid w:val="000C1485"/>
  </w:style>
  <w:style w:type="paragraph" w:customStyle="1" w:styleId="9379FFF8E39E4837BAE9D5C3A4A0B4C6">
    <w:name w:val="9379FFF8E39E4837BAE9D5C3A4A0B4C6"/>
    <w:rsid w:val="000C1485"/>
  </w:style>
  <w:style w:type="paragraph" w:customStyle="1" w:styleId="BC5BCB4C95E442D8B93D6B57567B6AEB">
    <w:name w:val="BC5BCB4C95E442D8B93D6B57567B6AEB"/>
    <w:rsid w:val="000C1485"/>
  </w:style>
  <w:style w:type="paragraph" w:customStyle="1" w:styleId="50110B76F681417BB141B48F507DCB28">
    <w:name w:val="50110B76F681417BB141B48F507DCB28"/>
    <w:rsid w:val="000C1485"/>
  </w:style>
  <w:style w:type="paragraph" w:customStyle="1" w:styleId="4F4227B4D6154987B2BAA6D8954FD317">
    <w:name w:val="4F4227B4D6154987B2BAA6D8954FD317"/>
    <w:rsid w:val="000C1485"/>
  </w:style>
  <w:style w:type="paragraph" w:customStyle="1" w:styleId="FE19D155E0CA43D3BA90B9BD0BCF1733">
    <w:name w:val="FE19D155E0CA43D3BA90B9BD0BCF1733"/>
    <w:rsid w:val="000C1485"/>
  </w:style>
  <w:style w:type="paragraph" w:customStyle="1" w:styleId="21776DE1139947F5A61BEA62342399BF">
    <w:name w:val="21776DE1139947F5A61BEA62342399BF"/>
    <w:rsid w:val="000C1485"/>
  </w:style>
  <w:style w:type="paragraph" w:customStyle="1" w:styleId="F5248859FDCE4132BF81D41A6B371D37">
    <w:name w:val="F5248859FDCE4132BF81D41A6B371D37"/>
    <w:rsid w:val="000C1485"/>
  </w:style>
  <w:style w:type="paragraph" w:customStyle="1" w:styleId="B67E70465C8647308249AAAEB1DB7382">
    <w:name w:val="B67E70465C8647308249AAAEB1DB7382"/>
    <w:rsid w:val="000C1485"/>
  </w:style>
  <w:style w:type="paragraph" w:customStyle="1" w:styleId="3599485F73FC478B8BECEB35E7A834A5">
    <w:name w:val="3599485F73FC478B8BECEB35E7A834A5"/>
    <w:rsid w:val="000C1485"/>
  </w:style>
  <w:style w:type="paragraph" w:customStyle="1" w:styleId="BA6BBA42DD2A4D29986A19AC0830EA33">
    <w:name w:val="BA6BBA42DD2A4D29986A19AC0830EA33"/>
    <w:rsid w:val="000C1485"/>
  </w:style>
  <w:style w:type="paragraph" w:customStyle="1" w:styleId="50798337B8C24012969433C65060F12C">
    <w:name w:val="50798337B8C24012969433C65060F12C"/>
    <w:rsid w:val="000C1485"/>
  </w:style>
  <w:style w:type="paragraph" w:customStyle="1" w:styleId="BE6036326F3A42ABBEC656FC80DF90EA">
    <w:name w:val="BE6036326F3A42ABBEC656FC80DF90EA"/>
    <w:rsid w:val="000C1485"/>
  </w:style>
  <w:style w:type="paragraph" w:customStyle="1" w:styleId="D427045C63164682B291D51E00725752">
    <w:name w:val="D427045C63164682B291D51E00725752"/>
    <w:rsid w:val="000C1485"/>
  </w:style>
  <w:style w:type="paragraph" w:customStyle="1" w:styleId="CBF80035802748F2BFC8A660F0330B5E">
    <w:name w:val="CBF80035802748F2BFC8A660F0330B5E"/>
    <w:rsid w:val="000C1485"/>
  </w:style>
  <w:style w:type="paragraph" w:customStyle="1" w:styleId="CEE46A9289794F9BA5983753A815D89A">
    <w:name w:val="CEE46A9289794F9BA5983753A815D89A"/>
    <w:rsid w:val="000C1485"/>
  </w:style>
  <w:style w:type="paragraph" w:customStyle="1" w:styleId="73670C0DDACD44858788FE78C155B2C4">
    <w:name w:val="73670C0DDACD44858788FE78C155B2C4"/>
    <w:rsid w:val="000C1485"/>
  </w:style>
  <w:style w:type="paragraph" w:customStyle="1" w:styleId="3CF44804EA1B4221AD8966F7CD1739D4">
    <w:name w:val="3CF44804EA1B4221AD8966F7CD1739D4"/>
    <w:rsid w:val="000C1485"/>
  </w:style>
  <w:style w:type="paragraph" w:customStyle="1" w:styleId="125880B2C1B24C539DAE964CC80A370E">
    <w:name w:val="125880B2C1B24C539DAE964CC80A370E"/>
    <w:rsid w:val="000C1485"/>
  </w:style>
  <w:style w:type="paragraph" w:customStyle="1" w:styleId="906BB66FB6DE4B089CEF356906226559">
    <w:name w:val="906BB66FB6DE4B089CEF356906226559"/>
    <w:rsid w:val="000C1485"/>
  </w:style>
  <w:style w:type="paragraph" w:customStyle="1" w:styleId="78E7D66DD72547DB81D133D7541F04B2">
    <w:name w:val="78E7D66DD72547DB81D133D7541F04B2"/>
    <w:rsid w:val="000C1485"/>
  </w:style>
  <w:style w:type="paragraph" w:customStyle="1" w:styleId="85F2DE426115460EA01BBF6DE91AFCCA">
    <w:name w:val="85F2DE426115460EA01BBF6DE91AFCCA"/>
    <w:rsid w:val="000C1485"/>
  </w:style>
  <w:style w:type="paragraph" w:customStyle="1" w:styleId="70B161467CF94CA6B909DA3E961797FE">
    <w:name w:val="70B161467CF94CA6B909DA3E961797FE"/>
    <w:rsid w:val="000C1485"/>
  </w:style>
  <w:style w:type="paragraph" w:customStyle="1" w:styleId="868E867AD1E847D2B126D9310BFE2F29">
    <w:name w:val="868E867AD1E847D2B126D9310BFE2F29"/>
    <w:rsid w:val="000C1485"/>
  </w:style>
  <w:style w:type="paragraph" w:customStyle="1" w:styleId="B9DEB210BAD54C4D93E5A35255D845CF">
    <w:name w:val="B9DEB210BAD54C4D93E5A35255D845CF"/>
    <w:rsid w:val="000C1485"/>
  </w:style>
  <w:style w:type="paragraph" w:customStyle="1" w:styleId="7A3350CD509E4A5B8A68395C75359306">
    <w:name w:val="7A3350CD509E4A5B8A68395C75359306"/>
    <w:rsid w:val="000C1485"/>
  </w:style>
  <w:style w:type="paragraph" w:customStyle="1" w:styleId="9BD7163CCD4D4410BD0D704CCF183318">
    <w:name w:val="9BD7163CCD4D4410BD0D704CCF183318"/>
    <w:rsid w:val="000C1485"/>
  </w:style>
  <w:style w:type="paragraph" w:customStyle="1" w:styleId="9A4EFDE08F1B4910A2566C49A8E6D07E">
    <w:name w:val="9A4EFDE08F1B4910A2566C49A8E6D07E"/>
    <w:rsid w:val="000C1485"/>
  </w:style>
  <w:style w:type="paragraph" w:customStyle="1" w:styleId="69AA844367964B77A5DB81D28E0135D2">
    <w:name w:val="69AA844367964B77A5DB81D28E0135D2"/>
    <w:rsid w:val="000C1485"/>
  </w:style>
  <w:style w:type="paragraph" w:customStyle="1" w:styleId="081039DCB7884FB0A3703922B0575DD3">
    <w:name w:val="081039DCB7884FB0A3703922B0575DD3"/>
    <w:rsid w:val="000C1485"/>
  </w:style>
  <w:style w:type="paragraph" w:customStyle="1" w:styleId="467E653EC6F64CA482EF2E68C40DF4C0">
    <w:name w:val="467E653EC6F64CA482EF2E68C40DF4C0"/>
    <w:rsid w:val="000C1485"/>
  </w:style>
  <w:style w:type="paragraph" w:customStyle="1" w:styleId="871DD1F8B30C4D3B95BF2C9327DEEF5D">
    <w:name w:val="871DD1F8B30C4D3B95BF2C9327DEEF5D"/>
    <w:rsid w:val="000C1485"/>
  </w:style>
  <w:style w:type="paragraph" w:customStyle="1" w:styleId="97CB49D35B3D4FCAB66F0F7838F16862">
    <w:name w:val="97CB49D35B3D4FCAB66F0F7838F16862"/>
    <w:rsid w:val="00084C14"/>
  </w:style>
  <w:style w:type="paragraph" w:customStyle="1" w:styleId="18EC99D436DF472AAE85DF6B800A4CA7">
    <w:name w:val="18EC99D436DF472AAE85DF6B800A4CA7"/>
    <w:rsid w:val="00084C14"/>
  </w:style>
  <w:style w:type="paragraph" w:customStyle="1" w:styleId="6DA37FCCF0EF401E9E29A98924E2A6A9">
    <w:name w:val="6DA37FCCF0EF401E9E29A98924E2A6A9"/>
    <w:rsid w:val="00084C14"/>
  </w:style>
  <w:style w:type="paragraph" w:customStyle="1" w:styleId="1E06BF96F3F74E01B55B885CF6439F50">
    <w:name w:val="1E06BF96F3F74E01B55B885CF6439F50"/>
    <w:rsid w:val="00084C14"/>
  </w:style>
  <w:style w:type="paragraph" w:customStyle="1" w:styleId="F119633EADD640C1A10B411E0D415503">
    <w:name w:val="F119633EADD640C1A10B411E0D415503"/>
    <w:rsid w:val="00084C14"/>
  </w:style>
  <w:style w:type="paragraph" w:customStyle="1" w:styleId="C9B32E9978644EE3960BEF8E319D097B">
    <w:name w:val="C9B32E9978644EE3960BEF8E319D097B"/>
    <w:rsid w:val="00084C14"/>
  </w:style>
  <w:style w:type="paragraph" w:customStyle="1" w:styleId="A22ACB8943B74A03B569E2AA6784A653">
    <w:name w:val="A22ACB8943B74A03B569E2AA6784A653"/>
    <w:rsid w:val="00084C14"/>
  </w:style>
  <w:style w:type="paragraph" w:customStyle="1" w:styleId="01A4BF6ADC9D456AB9FC01120648EE17">
    <w:name w:val="01A4BF6ADC9D456AB9FC01120648EE17"/>
    <w:rsid w:val="00084C14"/>
  </w:style>
  <w:style w:type="paragraph" w:customStyle="1" w:styleId="B5EC4B034B514605AA1CA29606F9559A">
    <w:name w:val="B5EC4B034B514605AA1CA29606F9559A"/>
    <w:rsid w:val="00084C14"/>
  </w:style>
  <w:style w:type="paragraph" w:customStyle="1" w:styleId="C70F8068075B4138BB62CD09849A2ACA">
    <w:name w:val="C70F8068075B4138BB62CD09849A2ACA"/>
    <w:rsid w:val="00084C14"/>
  </w:style>
  <w:style w:type="paragraph" w:customStyle="1" w:styleId="742CCF7A396945BC8612444B2D9D78C8">
    <w:name w:val="742CCF7A396945BC8612444B2D9D78C8"/>
    <w:rsid w:val="00084C14"/>
  </w:style>
  <w:style w:type="paragraph" w:customStyle="1" w:styleId="5F3908B1912C4E3EAD188E6C04610512">
    <w:name w:val="5F3908B1912C4E3EAD188E6C04610512"/>
    <w:rsid w:val="00084C14"/>
  </w:style>
  <w:style w:type="paragraph" w:customStyle="1" w:styleId="1A63D609AAFF48C3A52B1B26DF131209">
    <w:name w:val="1A63D609AAFF48C3A52B1B26DF131209"/>
    <w:rsid w:val="00084C14"/>
  </w:style>
  <w:style w:type="paragraph" w:customStyle="1" w:styleId="6836843A578E41608F58892A42DC6EA5">
    <w:name w:val="6836843A578E41608F58892A42DC6EA5"/>
    <w:rsid w:val="00084C14"/>
  </w:style>
  <w:style w:type="paragraph" w:customStyle="1" w:styleId="8A600AFFF49D4CDCB1199F159A57DC61">
    <w:name w:val="8A600AFFF49D4CDCB1199F159A57DC61"/>
    <w:rsid w:val="00084C14"/>
  </w:style>
  <w:style w:type="paragraph" w:customStyle="1" w:styleId="2C00FCF1B0464FA29B8367DB95D83359">
    <w:name w:val="2C00FCF1B0464FA29B8367DB95D83359"/>
    <w:rsid w:val="00084C14"/>
  </w:style>
  <w:style w:type="paragraph" w:customStyle="1" w:styleId="7060C00D310A4E9F87F7146F85843C66">
    <w:name w:val="7060C00D310A4E9F87F7146F85843C66"/>
    <w:rsid w:val="00084C14"/>
  </w:style>
  <w:style w:type="paragraph" w:customStyle="1" w:styleId="A3D88600D88A4449BBE0F19BC69B4D09">
    <w:name w:val="A3D88600D88A4449BBE0F19BC69B4D09"/>
    <w:rsid w:val="00084C14"/>
  </w:style>
  <w:style w:type="paragraph" w:customStyle="1" w:styleId="8A5B261A31364F228220446CF704DB01">
    <w:name w:val="8A5B261A31364F228220446CF704DB01"/>
    <w:rsid w:val="00084C14"/>
  </w:style>
  <w:style w:type="paragraph" w:customStyle="1" w:styleId="A94339C8A0FA4F4BA2D598C767908397">
    <w:name w:val="A94339C8A0FA4F4BA2D598C767908397"/>
    <w:rsid w:val="00084C14"/>
  </w:style>
  <w:style w:type="paragraph" w:customStyle="1" w:styleId="BC65BD60A1AF41BBAD695301A6986B54">
    <w:name w:val="BC65BD60A1AF41BBAD695301A6986B54"/>
    <w:rsid w:val="00084C14"/>
  </w:style>
  <w:style w:type="paragraph" w:customStyle="1" w:styleId="88A181C9269141959A1128AD541CA306">
    <w:name w:val="88A181C9269141959A1128AD541CA306"/>
    <w:rsid w:val="00084C14"/>
  </w:style>
  <w:style w:type="paragraph" w:customStyle="1" w:styleId="48DA35B2E9D2474FAFE28A4C743066A3">
    <w:name w:val="48DA35B2E9D2474FAFE28A4C743066A3"/>
    <w:rsid w:val="00084C14"/>
  </w:style>
  <w:style w:type="paragraph" w:customStyle="1" w:styleId="2991854E4F094AE98817F2C430B2F202">
    <w:name w:val="2991854E4F094AE98817F2C430B2F202"/>
    <w:rsid w:val="00084C14"/>
  </w:style>
  <w:style w:type="paragraph" w:customStyle="1" w:styleId="0B9CCBA6400042EB87D5013A44E2CE9A">
    <w:name w:val="0B9CCBA6400042EB87D5013A44E2CE9A"/>
    <w:rsid w:val="00084C14"/>
  </w:style>
  <w:style w:type="paragraph" w:customStyle="1" w:styleId="C3C854243013434591BF9011578CFA14">
    <w:name w:val="C3C854243013434591BF9011578CFA14"/>
    <w:rsid w:val="00084C14"/>
  </w:style>
  <w:style w:type="paragraph" w:customStyle="1" w:styleId="9A30044FA35C4ABFBE737124F6F905A8">
    <w:name w:val="9A30044FA35C4ABFBE737124F6F905A8"/>
    <w:rsid w:val="00084C14"/>
  </w:style>
  <w:style w:type="paragraph" w:customStyle="1" w:styleId="30ED4305BA5D4388AA6566277205E236">
    <w:name w:val="30ED4305BA5D4388AA6566277205E236"/>
    <w:rsid w:val="00084C14"/>
  </w:style>
  <w:style w:type="paragraph" w:customStyle="1" w:styleId="313EB8142702424BADB62CE402E3B0D9">
    <w:name w:val="313EB8142702424BADB62CE402E3B0D9"/>
    <w:rsid w:val="00084C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99F39-7889-46CE-A3E8-C4655ACD8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FIM FORMULARI - F1B.dotm</Template>
  <TotalTime>7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4</cp:revision>
  <cp:lastPrinted>2016-05-17T09:05:00Z</cp:lastPrinted>
  <dcterms:created xsi:type="dcterms:W3CDTF">2020-04-23T13:51:00Z</dcterms:created>
  <dcterms:modified xsi:type="dcterms:W3CDTF">2020-11-19T17:26:00Z</dcterms:modified>
</cp:coreProperties>
</file>