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45" w:rsidRPr="00A949CB" w:rsidRDefault="00563327" w:rsidP="00E15145">
      <w:pPr>
        <w:pStyle w:val="NormalWeb"/>
        <w:spacing w:before="0" w:beforeAutospacing="0" w:after="0" w:afterAutospacing="0"/>
        <w:rPr>
          <w:b/>
          <w:sz w:val="28"/>
          <w:szCs w:val="28"/>
          <w:lang w:val="sq-AL"/>
        </w:rPr>
      </w:pPr>
      <w:r>
        <w:rPr>
          <w:noProof/>
        </w:rPr>
        <w:drawing>
          <wp:inline distT="0" distB="0" distL="0" distR="0">
            <wp:extent cx="591502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50"/>
                    <a:stretch/>
                  </pic:blipFill>
                  <pic:spPr bwMode="auto">
                    <a:xfrm>
                      <a:off x="0" y="0"/>
                      <a:ext cx="5915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CE9" w:rsidRPr="00A949CB" w:rsidRDefault="00E15145" w:rsidP="00384CE9">
      <w:pPr>
        <w:ind w:left="5040" w:firstLine="720"/>
        <w:jc w:val="right"/>
        <w:outlineLvl w:val="0"/>
        <w:rPr>
          <w:lang w:val="sq-AL"/>
        </w:rPr>
      </w:pPr>
      <w:r w:rsidRPr="00A949CB">
        <w:rPr>
          <w:lang w:val="sq-AL"/>
        </w:rPr>
        <w:t>Nr. Prot</w:t>
      </w:r>
      <w:r w:rsidR="00CB263B">
        <w:rPr>
          <w:color w:val="000099"/>
          <w:u w:val="single"/>
          <w:lang w:val="sq-AL"/>
        </w:rPr>
        <w:t>.</w:t>
      </w:r>
      <w:r w:rsidR="00384CE9">
        <w:rPr>
          <w:color w:val="000099"/>
          <w:u w:val="single"/>
          <w:lang w:val="sq-AL"/>
        </w:rPr>
        <w:t xml:space="preserve"> _____________</w:t>
      </w:r>
    </w:p>
    <w:p w:rsidR="00E15145" w:rsidRPr="00A949CB" w:rsidRDefault="00E15145" w:rsidP="00E15145">
      <w:pPr>
        <w:tabs>
          <w:tab w:val="left" w:pos="3300"/>
        </w:tabs>
        <w:spacing w:before="120" w:after="120"/>
        <w:jc w:val="right"/>
        <w:rPr>
          <w:lang w:val="sq-AL"/>
        </w:rPr>
      </w:pPr>
      <w:r w:rsidRPr="00A949CB">
        <w:rPr>
          <w:lang w:val="sq-AL"/>
        </w:rPr>
        <w:tab/>
        <w:t>Datë</w:t>
      </w:r>
      <w:r w:rsidR="0025756A" w:rsidRPr="00A949CB">
        <w:rPr>
          <w:lang w:val="sq-AL"/>
        </w:rPr>
        <w:t>:</w:t>
      </w:r>
      <w:r w:rsidRPr="00A949CB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1786301856"/>
          <w:placeholder>
            <w:docPart w:val="829950047BD64DAAAACD031B949B8C66"/>
          </w:placeholder>
          <w15:color w:val="000080"/>
        </w:sdtPr>
        <w:sdtEndPr/>
        <w:sdtContent>
          <w:r w:rsidR="00552FF9">
            <w:rPr>
              <w:color w:val="000099"/>
              <w:u w:val="single"/>
              <w:lang w:val="sq-AL"/>
            </w:rPr>
            <w:t>___</w:t>
          </w:r>
          <w:r w:rsidR="00B905A3">
            <w:rPr>
              <w:color w:val="000099"/>
              <w:u w:val="single"/>
              <w:lang w:val="sq-AL"/>
            </w:rPr>
            <w:t>/</w:t>
          </w:r>
          <w:r w:rsidR="00552FF9">
            <w:rPr>
              <w:color w:val="000099"/>
              <w:u w:val="single"/>
              <w:lang w:val="sq-AL"/>
            </w:rPr>
            <w:t>_</w:t>
          </w:r>
          <w:r w:rsidR="00B905A3">
            <w:rPr>
              <w:color w:val="000099"/>
              <w:u w:val="single"/>
              <w:lang w:val="sq-AL"/>
            </w:rPr>
            <w:t>__/</w:t>
          </w:r>
          <w:r w:rsidR="00CB263B">
            <w:rPr>
              <w:color w:val="000099"/>
              <w:u w:val="single"/>
              <w:lang w:val="sq-AL"/>
            </w:rPr>
            <w:t>______</w:t>
          </w:r>
        </w:sdtContent>
      </w:sdt>
      <w:r w:rsidRPr="00A949CB">
        <w:rPr>
          <w:lang w:val="sq-AL"/>
        </w:rPr>
        <w:t xml:space="preserve">        </w:t>
      </w:r>
    </w:p>
    <w:p w:rsidR="00863F10" w:rsidRPr="00910613" w:rsidRDefault="00863F10" w:rsidP="00863F10">
      <w:pPr>
        <w:pStyle w:val="NormalWeb"/>
        <w:spacing w:before="0" w:beforeAutospacing="0" w:after="0" w:afterAutospacing="0" w:line="276" w:lineRule="auto"/>
        <w:jc w:val="center"/>
        <w:rPr>
          <w:b/>
          <w:lang w:val="sq-AL"/>
        </w:rPr>
      </w:pPr>
      <w:r w:rsidRPr="00910613">
        <w:rPr>
          <w:b/>
          <w:lang w:val="sq-AL"/>
        </w:rPr>
        <w:t>RAPORTI PËR APROVIMIN, FORMIMIN E KOMISIONIT DHE MBROJTJEN E PUNIMIT TË DIPLO</w:t>
      </w:r>
      <w:bookmarkStart w:id="0" w:name="_GoBack"/>
      <w:bookmarkEnd w:id="0"/>
      <w:r w:rsidRPr="00910613">
        <w:rPr>
          <w:b/>
          <w:lang w:val="sq-AL"/>
        </w:rPr>
        <w:t>MËS SË BACHELORIT</w:t>
      </w:r>
    </w:p>
    <w:p w:rsidR="00863F1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863F1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 xml:space="preserve">Në bazë të </w:t>
      </w:r>
      <w:r w:rsidRPr="004859E7">
        <w:rPr>
          <w:lang w:val="sq-AL"/>
        </w:rPr>
        <w:t>k</w:t>
      </w:r>
      <w:r>
        <w:rPr>
          <w:lang w:val="sq-AL"/>
        </w:rPr>
        <w:t>ë</w:t>
      </w:r>
      <w:r w:rsidRPr="004859E7">
        <w:rPr>
          <w:lang w:val="sq-AL"/>
        </w:rPr>
        <w:t>rkes</w:t>
      </w:r>
      <w:r>
        <w:rPr>
          <w:lang w:val="sq-AL"/>
        </w:rPr>
        <w:t>ë</w:t>
      </w:r>
      <w:r w:rsidRPr="004859E7">
        <w:rPr>
          <w:lang w:val="sq-AL"/>
        </w:rPr>
        <w:t>s s</w:t>
      </w:r>
      <w:r>
        <w:rPr>
          <w:lang w:val="sq-AL"/>
        </w:rPr>
        <w:t>ë</w:t>
      </w:r>
      <w:r w:rsidRPr="004859E7">
        <w:rPr>
          <w:lang w:val="sq-AL"/>
        </w:rPr>
        <w:t xml:space="preserve"> studenti</w:t>
      </w:r>
      <w:r>
        <w:rPr>
          <w:lang w:val="sq-AL"/>
        </w:rPr>
        <w:t xml:space="preserve">t: </w:t>
      </w:r>
      <w:sdt>
        <w:sdtPr>
          <w:rPr>
            <w:color w:val="000099"/>
            <w:u w:val="single"/>
            <w:lang w:val="sq-AL"/>
          </w:rPr>
          <w:id w:val="1324703360"/>
          <w:placeholder>
            <w:docPart w:val="546CBD5EE3894880A58003A59D6636D4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</w:t>
          </w:r>
        </w:sdtContent>
      </w:sdt>
      <w:r w:rsidRPr="00A949CB">
        <w:rPr>
          <w:b/>
          <w:lang w:val="sq-AL"/>
        </w:rPr>
        <w:t xml:space="preserve"> ID:  </w:t>
      </w:r>
      <w:sdt>
        <w:sdtPr>
          <w:rPr>
            <w:color w:val="000099"/>
            <w:u w:val="single"/>
            <w:lang w:val="sq-AL"/>
          </w:rPr>
          <w:id w:val="-1630003848"/>
          <w:placeholder>
            <w:docPart w:val="2E72F7EAA6F849C9A9BBC775AC70B9B2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</w:t>
          </w:r>
        </w:sdtContent>
      </w:sdt>
      <w:r w:rsidRPr="00A949CB">
        <w:rPr>
          <w:b/>
          <w:lang w:val="sq-AL"/>
        </w:rPr>
        <w:t>,</w:t>
      </w:r>
    </w:p>
    <w:p w:rsidR="00863F1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4859E7">
        <w:rPr>
          <w:lang w:val="sq-AL"/>
        </w:rPr>
        <w:t>t</w:t>
      </w:r>
      <w:r>
        <w:rPr>
          <w:lang w:val="sq-AL"/>
        </w:rPr>
        <w:t>ë</w:t>
      </w:r>
      <w:r w:rsidRPr="004859E7">
        <w:rPr>
          <w:lang w:val="sq-AL"/>
        </w:rPr>
        <w:t xml:space="preserve"> datës</w:t>
      </w:r>
      <w:r>
        <w:rPr>
          <w:lang w:val="sq-AL"/>
        </w:rPr>
        <w:t>:</w:t>
      </w:r>
      <w:r w:rsidRPr="004859E7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128752638"/>
          <w:placeholder>
            <w:docPart w:val="6293842873594D819B69625F3A7DAE7D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______</w:t>
          </w:r>
        </w:sdtContent>
      </w:sdt>
      <w:r>
        <w:rPr>
          <w:lang w:val="sq-AL"/>
        </w:rPr>
        <w:t>,</w:t>
      </w:r>
      <w:r w:rsidRPr="004859E7">
        <w:rPr>
          <w:lang w:val="sq-AL"/>
        </w:rPr>
        <w:t xml:space="preserve"> numër protokolli</w:t>
      </w:r>
      <w:r>
        <w:rPr>
          <w:lang w:val="sq-AL"/>
        </w:rPr>
        <w:t xml:space="preserve">: </w:t>
      </w:r>
      <w:sdt>
        <w:sdtPr>
          <w:rPr>
            <w:color w:val="000099"/>
            <w:u w:val="single"/>
            <w:lang w:val="sq-AL"/>
          </w:rPr>
          <w:id w:val="-46372899"/>
          <w:placeholder>
            <w:docPart w:val="BE5C335F4FC44820ACF461AF1D967BE5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</w:t>
          </w:r>
        </w:sdtContent>
      </w:sdt>
      <w:r w:rsidRPr="004859E7">
        <w:rPr>
          <w:lang w:val="sq-AL"/>
        </w:rPr>
        <w:t>,</w:t>
      </w:r>
    </w:p>
    <w:p w:rsidR="00863F1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4859E7">
        <w:rPr>
          <w:lang w:val="sq-AL"/>
        </w:rPr>
        <w:t>departamenti i</w:t>
      </w:r>
      <w:r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253281987"/>
          <w:placeholder>
            <w:docPart w:val="1D07A8F7921740808F4F7B4ED291BC1A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________________________________________________________________</w:t>
          </w:r>
        </w:sdtContent>
      </w:sdt>
      <w:r w:rsidRPr="004859E7">
        <w:rPr>
          <w:lang w:val="sq-AL"/>
        </w:rPr>
        <w:t xml:space="preserve"> </w:t>
      </w:r>
      <w:r>
        <w:rPr>
          <w:lang w:val="sq-AL"/>
        </w:rPr>
        <w:t xml:space="preserve"> </w:t>
      </w:r>
    </w:p>
    <w:p w:rsidR="00863F1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4859E7">
        <w:rPr>
          <w:lang w:val="sq-AL"/>
        </w:rPr>
        <w:t>n</w:t>
      </w:r>
      <w:r>
        <w:rPr>
          <w:lang w:val="sq-AL"/>
        </w:rPr>
        <w:t>ë</w:t>
      </w:r>
      <w:r w:rsidRPr="004859E7">
        <w:rPr>
          <w:lang w:val="sq-AL"/>
        </w:rPr>
        <w:t xml:space="preserve"> mbledhje e mb</w:t>
      </w:r>
      <w:r>
        <w:rPr>
          <w:lang w:val="sq-AL"/>
        </w:rPr>
        <w:t xml:space="preserve">ajtur me datë: </w:t>
      </w:r>
      <w:sdt>
        <w:sdtPr>
          <w:rPr>
            <w:color w:val="000099"/>
            <w:u w:val="single"/>
            <w:lang w:val="sq-AL"/>
          </w:rPr>
          <w:id w:val="1841424533"/>
          <w:placeholder>
            <w:docPart w:val="46AB21303E4545508847DDCF4C338726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______</w:t>
          </w:r>
        </w:sdtContent>
      </w:sdt>
      <w:r>
        <w:rPr>
          <w:lang w:val="sq-AL"/>
        </w:rPr>
        <w:t xml:space="preserve"> aprovon kërkesën për lejimin e  punimit të </w:t>
      </w:r>
      <w:r w:rsidRPr="004859E7">
        <w:rPr>
          <w:lang w:val="sq-AL"/>
        </w:rPr>
        <w:t xml:space="preserve"> diplomës bachelor</w:t>
      </w:r>
      <w:r>
        <w:rPr>
          <w:lang w:val="sq-AL"/>
        </w:rPr>
        <w:t xml:space="preserve"> me </w:t>
      </w:r>
      <w:r w:rsidRPr="004859E7">
        <w:rPr>
          <w:lang w:val="sq-AL"/>
        </w:rPr>
        <w:t>titull:</w:t>
      </w:r>
      <w:r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678884439"/>
          <w:placeholder>
            <w:docPart w:val="39D3D937C564489E89A62B2E8B6082F2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_____________________________________________________</w:t>
          </w:r>
        </w:sdtContent>
      </w:sdt>
      <w:r>
        <w:rPr>
          <w:lang w:val="sq-AL"/>
        </w:rPr>
        <w:t xml:space="preserve">     </w:t>
      </w:r>
      <w:sdt>
        <w:sdtPr>
          <w:rPr>
            <w:color w:val="000099"/>
            <w:u w:val="single"/>
            <w:lang w:val="sq-AL"/>
          </w:rPr>
          <w:id w:val="-1198853506"/>
          <w:placeholder>
            <w:docPart w:val="441C5A61CFD44642A53C5044B6102337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_____________________________________________________________________________</w:t>
          </w:r>
        </w:sdtContent>
      </w:sdt>
      <w:r>
        <w:rPr>
          <w:lang w:val="sq-AL"/>
        </w:rPr>
        <w:t xml:space="preserve">   </w:t>
      </w:r>
    </w:p>
    <w:p w:rsidR="00863F1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M</w:t>
      </w:r>
      <w:r w:rsidRPr="004859E7">
        <w:rPr>
          <w:lang w:val="sq-AL"/>
        </w:rPr>
        <w:t>entor</w:t>
      </w:r>
      <w:r>
        <w:rPr>
          <w:lang w:val="sq-AL"/>
        </w:rPr>
        <w:t xml:space="preserve">i: </w:t>
      </w:r>
      <w:sdt>
        <w:sdtPr>
          <w:rPr>
            <w:color w:val="000099"/>
            <w:u w:val="single"/>
            <w:lang w:val="sq-AL"/>
          </w:rPr>
          <w:id w:val="367035681"/>
          <w:placeholder>
            <w:docPart w:val="2E9532B8B0AC468AB8AF27501306A994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</w:t>
          </w:r>
        </w:sdtContent>
      </w:sdt>
    </w:p>
    <w:p w:rsidR="00863F10" w:rsidRPr="004859E7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 xml:space="preserve">Prishtinë, </w:t>
      </w:r>
      <w:sdt>
        <w:sdtPr>
          <w:rPr>
            <w:color w:val="000099"/>
            <w:u w:val="single"/>
            <w:lang w:val="sq-AL"/>
          </w:rPr>
          <w:id w:val="-1524240635"/>
          <w:placeholder>
            <w:docPart w:val="DD63E5D6A9B44DFAB5ADABCC99FCE924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______</w:t>
          </w:r>
        </w:sdtContent>
      </w:sdt>
      <w:r w:rsidRPr="004859E7">
        <w:rPr>
          <w:lang w:val="sq-AL"/>
        </w:rPr>
        <w:t xml:space="preserve">               </w:t>
      </w:r>
      <w:r w:rsidR="00B905A3">
        <w:rPr>
          <w:lang w:val="sq-AL"/>
        </w:rPr>
        <w:t xml:space="preserve">    </w:t>
      </w:r>
      <w:r w:rsidRPr="004859E7">
        <w:rPr>
          <w:lang w:val="sq-AL"/>
        </w:rPr>
        <w:t xml:space="preserve">    Shefi i departamentit</w:t>
      </w:r>
      <w:r>
        <w:rPr>
          <w:lang w:val="sq-AL"/>
        </w:rPr>
        <w:t>:</w:t>
      </w:r>
      <w:r w:rsidRPr="004859E7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840774234"/>
          <w:placeholder>
            <w:docPart w:val="2D46119E25B94175A9182840C609929B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</w:t>
          </w:r>
        </w:sdtContent>
      </w:sdt>
    </w:p>
    <w:p w:rsidR="00863F10" w:rsidRPr="004859E7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863F10" w:rsidRPr="004859E7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Në</w:t>
      </w:r>
      <w:r w:rsidRPr="004859E7">
        <w:rPr>
          <w:lang w:val="sq-AL"/>
        </w:rPr>
        <w:t xml:space="preserve"> mbledhjen e datës</w:t>
      </w:r>
      <w:r>
        <w:rPr>
          <w:lang w:val="sq-AL"/>
        </w:rPr>
        <w:t>:</w:t>
      </w:r>
      <w:r w:rsidRPr="004859E7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482160125"/>
          <w:placeholder>
            <w:docPart w:val="3494844DB953449B8FEE793A6A1E6306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______</w:t>
          </w:r>
        </w:sdtContent>
      </w:sdt>
      <w:r>
        <w:rPr>
          <w:lang w:val="sq-AL"/>
        </w:rPr>
        <w:t xml:space="preserve">, </w:t>
      </w:r>
      <w:r w:rsidRPr="004859E7">
        <w:rPr>
          <w:lang w:val="sq-AL"/>
        </w:rPr>
        <w:t>departamenti i</w:t>
      </w:r>
      <w:r w:rsidR="00384CE9" w:rsidRPr="00384CE9">
        <w:rPr>
          <w:color w:val="000099"/>
          <w:u w:val="single"/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1169091776"/>
          <w:placeholder>
            <w:docPart w:val="4BF416BC25694D5AB7B5B7B26515B930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__________________________________</w:t>
          </w:r>
        </w:sdtContent>
      </w:sdt>
      <w:r>
        <w:rPr>
          <w:lang w:val="sq-AL"/>
        </w:rPr>
        <w:t>,</w:t>
      </w:r>
      <w:r w:rsidRPr="004859E7">
        <w:rPr>
          <w:lang w:val="sq-AL"/>
        </w:rPr>
        <w:t xml:space="preserve"> propozon komisionin e mbrojtjes me këtë përbërje:</w:t>
      </w:r>
    </w:p>
    <w:p w:rsidR="00863F10" w:rsidRPr="004859E7" w:rsidRDefault="00863F10" w:rsidP="00863F10">
      <w:pPr>
        <w:pStyle w:val="NormalWeb"/>
        <w:spacing w:before="0" w:beforeAutospacing="0" w:after="0" w:afterAutospacing="0" w:line="360" w:lineRule="auto"/>
        <w:ind w:left="2880"/>
        <w:rPr>
          <w:lang w:val="sq-AL"/>
        </w:rPr>
      </w:pPr>
      <w:r w:rsidRPr="004859E7">
        <w:rPr>
          <w:lang w:val="sq-AL"/>
        </w:rPr>
        <w:t>1.</w:t>
      </w:r>
      <w:r w:rsidR="00384CE9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1541278243"/>
          <w:placeholder>
            <w:docPart w:val="F08D12DA35634E3E8E3A2521C9BABE68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_________________________</w:t>
          </w:r>
        </w:sdtContent>
      </w:sdt>
    </w:p>
    <w:p w:rsidR="00863F10" w:rsidRPr="004859E7" w:rsidRDefault="00384CE9" w:rsidP="00863F10">
      <w:pPr>
        <w:pStyle w:val="NormalWeb"/>
        <w:spacing w:before="0" w:beforeAutospacing="0" w:after="0" w:afterAutospacing="0" w:line="360" w:lineRule="auto"/>
        <w:ind w:left="2880"/>
        <w:rPr>
          <w:lang w:val="sq-AL"/>
        </w:rPr>
      </w:pPr>
      <w:r>
        <w:rPr>
          <w:lang w:val="sq-AL"/>
        </w:rPr>
        <w:t xml:space="preserve">2. </w:t>
      </w:r>
      <w:sdt>
        <w:sdtPr>
          <w:rPr>
            <w:color w:val="000099"/>
            <w:u w:val="single"/>
            <w:lang w:val="sq-AL"/>
          </w:rPr>
          <w:id w:val="-398361380"/>
          <w:placeholder>
            <w:docPart w:val="5B83820214074AE69F0EDDD15C55BF3C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</w:t>
          </w:r>
        </w:sdtContent>
      </w:sdt>
    </w:p>
    <w:p w:rsidR="00863F10" w:rsidRPr="004859E7" w:rsidRDefault="00384CE9" w:rsidP="00863F10">
      <w:pPr>
        <w:pStyle w:val="NormalWeb"/>
        <w:spacing w:before="0" w:beforeAutospacing="0" w:after="0" w:afterAutospacing="0" w:line="360" w:lineRule="auto"/>
        <w:ind w:left="2880"/>
        <w:rPr>
          <w:lang w:val="sq-AL"/>
        </w:rPr>
      </w:pPr>
      <w:r>
        <w:rPr>
          <w:lang w:val="sq-AL"/>
        </w:rPr>
        <w:t xml:space="preserve">3. </w:t>
      </w:r>
      <w:sdt>
        <w:sdtPr>
          <w:rPr>
            <w:color w:val="000099"/>
            <w:u w:val="single"/>
            <w:lang w:val="sq-AL"/>
          </w:rPr>
          <w:id w:val="-1097322318"/>
          <w:placeholder>
            <w:docPart w:val="062DF7AB9DCF4431A3F603716232B4B2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</w:t>
          </w:r>
        </w:sdtContent>
      </w:sdt>
    </w:p>
    <w:p w:rsidR="00863F10" w:rsidRDefault="00384CE9" w:rsidP="00863F10">
      <w:pPr>
        <w:pStyle w:val="NormalWeb"/>
        <w:spacing w:before="0" w:beforeAutospacing="0" w:after="0" w:afterAutospacing="0" w:line="360" w:lineRule="auto"/>
        <w:jc w:val="center"/>
        <w:rPr>
          <w:color w:val="000099"/>
          <w:u w:val="single"/>
          <w:lang w:val="sq-AL"/>
        </w:rPr>
      </w:pPr>
      <w:r>
        <w:rPr>
          <w:lang w:val="sq-AL"/>
        </w:rPr>
        <w:t xml:space="preserve">Prishtinë, </w:t>
      </w:r>
      <w:sdt>
        <w:sdtPr>
          <w:rPr>
            <w:color w:val="000099"/>
            <w:u w:val="single"/>
            <w:lang w:val="sq-AL"/>
          </w:rPr>
          <w:id w:val="729815169"/>
          <w:placeholder>
            <w:docPart w:val="BFE114FEC503471F9E353E6F8B87F109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</w:t>
          </w:r>
          <w:r w:rsidR="00B905A3">
            <w:rPr>
              <w:color w:val="000099"/>
              <w:u w:val="single"/>
              <w:lang w:val="sq-AL"/>
            </w:rPr>
            <w:t>/</w:t>
          </w:r>
          <w:r>
            <w:rPr>
              <w:color w:val="000099"/>
              <w:u w:val="single"/>
              <w:lang w:val="sq-AL"/>
            </w:rPr>
            <w:t>________</w:t>
          </w:r>
        </w:sdtContent>
      </w:sdt>
      <w:r w:rsidRPr="004859E7">
        <w:rPr>
          <w:lang w:val="sq-AL"/>
        </w:rPr>
        <w:t xml:space="preserve">                   Shefi i departamentit</w:t>
      </w:r>
      <w:r>
        <w:rPr>
          <w:lang w:val="sq-AL"/>
        </w:rPr>
        <w:t>:</w:t>
      </w:r>
      <w:r w:rsidRPr="004859E7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1268278292"/>
          <w:placeholder>
            <w:docPart w:val="F90C988E29C3433BA25B962882384DA6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_________________________</w:t>
          </w:r>
        </w:sdtContent>
      </w:sdt>
    </w:p>
    <w:p w:rsidR="00384CE9" w:rsidRDefault="00384CE9" w:rsidP="00863F10">
      <w:pPr>
        <w:pStyle w:val="NormalWeb"/>
        <w:spacing w:before="0" w:beforeAutospacing="0" w:after="0" w:afterAutospacing="0" w:line="360" w:lineRule="auto"/>
        <w:jc w:val="center"/>
        <w:rPr>
          <w:b/>
          <w:lang w:val="sq-AL"/>
        </w:rPr>
      </w:pPr>
    </w:p>
    <w:p w:rsidR="00863F10" w:rsidRPr="00B966E0" w:rsidRDefault="00863F10" w:rsidP="00863F10">
      <w:pPr>
        <w:pStyle w:val="NormalWeb"/>
        <w:spacing w:before="0" w:beforeAutospacing="0" w:after="0" w:afterAutospacing="0"/>
        <w:jc w:val="center"/>
        <w:rPr>
          <w:b/>
          <w:lang w:val="sq-AL"/>
        </w:rPr>
      </w:pPr>
      <w:r w:rsidRPr="00932590">
        <w:rPr>
          <w:b/>
          <w:lang w:val="sq-AL"/>
        </w:rPr>
        <w:t>RAPORTI I MBROJTJES P</w:t>
      </w:r>
      <w:r>
        <w:rPr>
          <w:b/>
          <w:lang w:val="sq-AL"/>
        </w:rPr>
        <w:t>Ë</w:t>
      </w:r>
      <w:r w:rsidRPr="00932590">
        <w:rPr>
          <w:b/>
          <w:lang w:val="sq-AL"/>
        </w:rPr>
        <w:t>R PUNIMIN E DIPLOMËS SË BACHELORIT</w:t>
      </w:r>
    </w:p>
    <w:p w:rsidR="00863F10" w:rsidRDefault="00863F10" w:rsidP="00863F10">
      <w:pPr>
        <w:pStyle w:val="NormalWeb"/>
        <w:spacing w:before="0" w:beforeAutospacing="0" w:after="0" w:afterAutospacing="0"/>
        <w:rPr>
          <w:lang w:val="sq-AL"/>
        </w:rPr>
      </w:pPr>
    </w:p>
    <w:p w:rsidR="00863F10" w:rsidRPr="00932590" w:rsidRDefault="00863F10" w:rsidP="00384CE9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932590">
        <w:rPr>
          <w:lang w:val="sq-AL"/>
        </w:rPr>
        <w:t>Me datë</w:t>
      </w:r>
      <w:r w:rsidR="00384CE9">
        <w:rPr>
          <w:lang w:val="sq-AL"/>
        </w:rPr>
        <w:t>:</w:t>
      </w:r>
      <w:r w:rsidRPr="00932590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444817943"/>
          <w:placeholder>
            <w:docPart w:val="3D0C1C3B5FFB4393B4B9D536DC7B3706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___/___/_____</w:t>
          </w:r>
        </w:sdtContent>
      </w:sdt>
      <w:r>
        <w:rPr>
          <w:lang w:val="sq-AL"/>
        </w:rPr>
        <w:t xml:space="preserve">, </w:t>
      </w:r>
      <w:r w:rsidRPr="00932590">
        <w:rPr>
          <w:lang w:val="sq-AL"/>
        </w:rPr>
        <w:t>u organizua mbrojtja e</w:t>
      </w:r>
      <w:r w:rsidRPr="00932590">
        <w:rPr>
          <w:color w:val="000000"/>
          <w:lang w:val="sq-AL"/>
        </w:rPr>
        <w:t xml:space="preserve"> punimit të  diplomës </w:t>
      </w:r>
      <w:r w:rsidRPr="00932590">
        <w:rPr>
          <w:lang w:val="sq-AL"/>
        </w:rPr>
        <w:t xml:space="preserve">së bachelorit. </w:t>
      </w:r>
    </w:p>
    <w:p w:rsidR="00863F10" w:rsidRPr="00932590" w:rsidRDefault="00863F10" w:rsidP="00384CE9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932590">
        <w:rPr>
          <w:lang w:val="sq-AL"/>
        </w:rPr>
        <w:t>Vlerësimi përfundimtar</w:t>
      </w:r>
      <w:r>
        <w:rPr>
          <w:lang w:val="sq-AL"/>
        </w:rPr>
        <w:t>:</w:t>
      </w:r>
      <w:r w:rsidRPr="00932590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1098023013"/>
          <w:placeholder>
            <w:docPart w:val="510B62E0B9134FE8BA8295D98D782BB0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_________________</w:t>
          </w:r>
        </w:sdtContent>
      </w:sdt>
    </w:p>
    <w:p w:rsidR="00863F10" w:rsidRPr="0093259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932590">
        <w:rPr>
          <w:lang w:val="sq-AL"/>
        </w:rPr>
        <w:t xml:space="preserve">                                                                               </w:t>
      </w:r>
      <w:r>
        <w:rPr>
          <w:lang w:val="sq-AL"/>
        </w:rPr>
        <w:t xml:space="preserve">          </w:t>
      </w:r>
      <w:r w:rsidRPr="00932590">
        <w:rPr>
          <w:lang w:val="sq-AL"/>
        </w:rPr>
        <w:t xml:space="preserve"> </w:t>
      </w:r>
      <w:r>
        <w:rPr>
          <w:lang w:val="sq-AL"/>
        </w:rPr>
        <w:t xml:space="preserve">          </w:t>
      </w:r>
      <w:r w:rsidRPr="00932590">
        <w:rPr>
          <w:lang w:val="sq-AL"/>
        </w:rPr>
        <w:t>Nënshkrimet e komisionit:</w:t>
      </w:r>
    </w:p>
    <w:p w:rsidR="00863F10" w:rsidRPr="0093259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932590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          </w:t>
      </w:r>
      <w:r w:rsidRPr="00932590">
        <w:rPr>
          <w:lang w:val="sq-AL"/>
        </w:rPr>
        <w:t xml:space="preserve">1. </w:t>
      </w:r>
      <w:sdt>
        <w:sdtPr>
          <w:rPr>
            <w:color w:val="000099"/>
            <w:u w:val="single"/>
            <w:lang w:val="sq-AL"/>
          </w:rPr>
          <w:id w:val="1049581236"/>
          <w:placeholder>
            <w:docPart w:val="CAC13E19AC9C4DB99DE327178C60553B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_________________________________</w:t>
          </w:r>
        </w:sdtContent>
      </w:sdt>
    </w:p>
    <w:p w:rsidR="00863F10" w:rsidRPr="00932590" w:rsidRDefault="00863F10" w:rsidP="00863F10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932590">
        <w:rPr>
          <w:lang w:val="sq-AL"/>
        </w:rPr>
        <w:t xml:space="preserve">                                                                     </w:t>
      </w:r>
      <w:r>
        <w:rPr>
          <w:lang w:val="sq-AL"/>
        </w:rPr>
        <w:t xml:space="preserve">                </w:t>
      </w:r>
      <w:r w:rsidRPr="00932590">
        <w:rPr>
          <w:lang w:val="sq-AL"/>
        </w:rPr>
        <w:t xml:space="preserve"> 2. </w:t>
      </w:r>
      <w:sdt>
        <w:sdtPr>
          <w:rPr>
            <w:color w:val="000099"/>
            <w:u w:val="single"/>
            <w:lang w:val="sq-AL"/>
          </w:rPr>
          <w:id w:val="-1013224221"/>
          <w:placeholder>
            <w:docPart w:val="8CF494B592D74BB4B00D1C398BEA8106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_________________________________</w:t>
          </w:r>
        </w:sdtContent>
      </w:sdt>
    </w:p>
    <w:p w:rsidR="00863F10" w:rsidRPr="00932590" w:rsidRDefault="00863F10" w:rsidP="00863F10">
      <w:pPr>
        <w:pStyle w:val="NormalWeb"/>
        <w:spacing w:before="0" w:beforeAutospacing="0" w:after="0" w:afterAutospacing="0" w:line="480" w:lineRule="auto"/>
        <w:rPr>
          <w:lang w:val="sq-AL"/>
        </w:rPr>
      </w:pPr>
      <w:r w:rsidRPr="00932590">
        <w:rPr>
          <w:lang w:val="sq-AL"/>
        </w:rPr>
        <w:t>Më</w:t>
      </w:r>
      <w:r>
        <w:rPr>
          <w:lang w:val="sq-AL"/>
        </w:rPr>
        <w:t xml:space="preserve"> datë</w:t>
      </w:r>
      <w:r w:rsidRPr="00932590">
        <w:rPr>
          <w:lang w:val="sq-AL"/>
        </w:rPr>
        <w:t>:</w:t>
      </w:r>
      <w:r w:rsidR="00384CE9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1440183033"/>
          <w:placeholder>
            <w:docPart w:val="97997395B0AD4F41B7E7148B8435403D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___/___/_____</w:t>
          </w:r>
        </w:sdtContent>
      </w:sdt>
      <w:r w:rsidRPr="00932590">
        <w:rPr>
          <w:lang w:val="sq-AL"/>
        </w:rPr>
        <w:t xml:space="preserve"> Prishtinë              </w:t>
      </w:r>
      <w:r>
        <w:rPr>
          <w:lang w:val="sq-AL"/>
        </w:rPr>
        <w:t xml:space="preserve">                </w:t>
      </w:r>
      <w:r w:rsidRPr="00932590">
        <w:rPr>
          <w:lang w:val="sq-AL"/>
        </w:rPr>
        <w:t xml:space="preserve"> 3. </w:t>
      </w:r>
      <w:sdt>
        <w:sdtPr>
          <w:rPr>
            <w:color w:val="000099"/>
            <w:u w:val="single"/>
            <w:lang w:val="sq-AL"/>
          </w:rPr>
          <w:id w:val="1522660964"/>
          <w:placeholder>
            <w:docPart w:val="68262FF1F2354277B1E565784E2E093B"/>
          </w:placeholder>
          <w15:color w:val="000080"/>
        </w:sdtPr>
        <w:sdtEndPr/>
        <w:sdtContent>
          <w:r w:rsidR="00384CE9">
            <w:rPr>
              <w:color w:val="000099"/>
              <w:u w:val="single"/>
              <w:lang w:val="sq-AL"/>
            </w:rPr>
            <w:t>_________________________________</w:t>
          </w:r>
        </w:sdtContent>
      </w:sdt>
    </w:p>
    <w:sectPr w:rsidR="00863F10" w:rsidRPr="00932590" w:rsidSect="0054221F">
      <w:headerReference w:type="default" r:id="rId9"/>
      <w:pgSz w:w="12240" w:h="15840"/>
      <w:pgMar w:top="1418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DB" w:rsidRDefault="005635DB" w:rsidP="00A3731F">
      <w:r>
        <w:separator/>
      </w:r>
    </w:p>
  </w:endnote>
  <w:endnote w:type="continuationSeparator" w:id="0">
    <w:p w:rsidR="005635DB" w:rsidRDefault="005635DB" w:rsidP="00A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DB" w:rsidRDefault="005635DB" w:rsidP="00A3731F">
      <w:r>
        <w:separator/>
      </w:r>
    </w:p>
  </w:footnote>
  <w:footnote w:type="continuationSeparator" w:id="0">
    <w:p w:rsidR="005635DB" w:rsidRDefault="005635DB" w:rsidP="00A3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31F" w:rsidRPr="004917AA" w:rsidRDefault="00A3731F" w:rsidP="00A3731F">
    <w:pPr>
      <w:spacing w:line="360" w:lineRule="auto"/>
      <w:jc w:val="center"/>
      <w:rPr>
        <w:b/>
        <w:lang w:val="sq-AL"/>
      </w:rPr>
    </w:pPr>
    <w:r w:rsidRPr="004917AA">
      <w:rPr>
        <w:b/>
        <w:lang w:val="sq-AL"/>
      </w:rPr>
      <w:t>FORMULARI</w:t>
    </w:r>
    <w:r w:rsidR="00F47354">
      <w:rPr>
        <w:b/>
        <w:lang w:val="sq-AL"/>
      </w:rPr>
      <w:t xml:space="preserve"> </w:t>
    </w:r>
    <w:r w:rsidR="00863F10">
      <w:rPr>
        <w:b/>
        <w:lang w:val="sq-AL"/>
      </w:rPr>
      <w:t>– F2</w:t>
    </w:r>
    <w:r w:rsidRPr="004917AA">
      <w:rPr>
        <w:b/>
        <w:lang w:val="sq-AL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B"/>
    <w:rsid w:val="00003ED2"/>
    <w:rsid w:val="000104EB"/>
    <w:rsid w:val="000150E2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73EBF"/>
    <w:rsid w:val="000A0CFD"/>
    <w:rsid w:val="000A4531"/>
    <w:rsid w:val="000A6222"/>
    <w:rsid w:val="000B4648"/>
    <w:rsid w:val="000C3019"/>
    <w:rsid w:val="000D1769"/>
    <w:rsid w:val="000E1214"/>
    <w:rsid w:val="000E2AD0"/>
    <w:rsid w:val="000E37CA"/>
    <w:rsid w:val="000E38A5"/>
    <w:rsid w:val="00105C90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A0F"/>
    <w:rsid w:val="00177575"/>
    <w:rsid w:val="0019139F"/>
    <w:rsid w:val="00192D6D"/>
    <w:rsid w:val="00196A13"/>
    <w:rsid w:val="001974D2"/>
    <w:rsid w:val="001B6301"/>
    <w:rsid w:val="001B7008"/>
    <w:rsid w:val="001C3C4A"/>
    <w:rsid w:val="001C5A77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78F1"/>
    <w:rsid w:val="002226E3"/>
    <w:rsid w:val="002235B8"/>
    <w:rsid w:val="00223D4F"/>
    <w:rsid w:val="0022654D"/>
    <w:rsid w:val="00237B9A"/>
    <w:rsid w:val="00245BB3"/>
    <w:rsid w:val="00246128"/>
    <w:rsid w:val="0025756A"/>
    <w:rsid w:val="00261346"/>
    <w:rsid w:val="0026162C"/>
    <w:rsid w:val="002617A5"/>
    <w:rsid w:val="00262207"/>
    <w:rsid w:val="0027031F"/>
    <w:rsid w:val="00281F5A"/>
    <w:rsid w:val="0028342C"/>
    <w:rsid w:val="002959C9"/>
    <w:rsid w:val="002A1DBE"/>
    <w:rsid w:val="002A4A16"/>
    <w:rsid w:val="002A4FE9"/>
    <w:rsid w:val="002B023E"/>
    <w:rsid w:val="002B2120"/>
    <w:rsid w:val="002B3EEE"/>
    <w:rsid w:val="002C21F8"/>
    <w:rsid w:val="002C5A46"/>
    <w:rsid w:val="002C5DDB"/>
    <w:rsid w:val="002C76B1"/>
    <w:rsid w:val="002D0973"/>
    <w:rsid w:val="002D0E26"/>
    <w:rsid w:val="002D4474"/>
    <w:rsid w:val="002E35B7"/>
    <w:rsid w:val="002E3622"/>
    <w:rsid w:val="002F32DD"/>
    <w:rsid w:val="00307BD5"/>
    <w:rsid w:val="0031183C"/>
    <w:rsid w:val="003124B1"/>
    <w:rsid w:val="00312837"/>
    <w:rsid w:val="00312A39"/>
    <w:rsid w:val="00317D1A"/>
    <w:rsid w:val="00321B7E"/>
    <w:rsid w:val="003247D8"/>
    <w:rsid w:val="00330953"/>
    <w:rsid w:val="00344079"/>
    <w:rsid w:val="003558AC"/>
    <w:rsid w:val="003655CF"/>
    <w:rsid w:val="00367DF5"/>
    <w:rsid w:val="00384CE9"/>
    <w:rsid w:val="00385D32"/>
    <w:rsid w:val="00390379"/>
    <w:rsid w:val="003965BB"/>
    <w:rsid w:val="003B06EA"/>
    <w:rsid w:val="003B3BCF"/>
    <w:rsid w:val="003B5D2B"/>
    <w:rsid w:val="003C0232"/>
    <w:rsid w:val="003D2ECF"/>
    <w:rsid w:val="003D5A47"/>
    <w:rsid w:val="003D640C"/>
    <w:rsid w:val="003D75D6"/>
    <w:rsid w:val="003D7A82"/>
    <w:rsid w:val="003E18AB"/>
    <w:rsid w:val="003E445B"/>
    <w:rsid w:val="003F0016"/>
    <w:rsid w:val="003F4738"/>
    <w:rsid w:val="004310BD"/>
    <w:rsid w:val="004477AA"/>
    <w:rsid w:val="00453A2C"/>
    <w:rsid w:val="004859E7"/>
    <w:rsid w:val="00486B87"/>
    <w:rsid w:val="004917AA"/>
    <w:rsid w:val="004931FC"/>
    <w:rsid w:val="00494F93"/>
    <w:rsid w:val="00495426"/>
    <w:rsid w:val="004A355D"/>
    <w:rsid w:val="004B0CCA"/>
    <w:rsid w:val="004B4568"/>
    <w:rsid w:val="004B6CD9"/>
    <w:rsid w:val="004B7560"/>
    <w:rsid w:val="004B7972"/>
    <w:rsid w:val="004C47A5"/>
    <w:rsid w:val="004D1F58"/>
    <w:rsid w:val="004D2768"/>
    <w:rsid w:val="004D569F"/>
    <w:rsid w:val="004E0820"/>
    <w:rsid w:val="004E2B7E"/>
    <w:rsid w:val="004E7547"/>
    <w:rsid w:val="004F1930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645C"/>
    <w:rsid w:val="0054221F"/>
    <w:rsid w:val="00544D31"/>
    <w:rsid w:val="00545F42"/>
    <w:rsid w:val="00552FF9"/>
    <w:rsid w:val="00556C61"/>
    <w:rsid w:val="00560099"/>
    <w:rsid w:val="00563327"/>
    <w:rsid w:val="005635DB"/>
    <w:rsid w:val="00564A57"/>
    <w:rsid w:val="00565198"/>
    <w:rsid w:val="00572A29"/>
    <w:rsid w:val="005840C0"/>
    <w:rsid w:val="00585DFB"/>
    <w:rsid w:val="00587EF9"/>
    <w:rsid w:val="00593547"/>
    <w:rsid w:val="005A340F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5747D"/>
    <w:rsid w:val="00757E02"/>
    <w:rsid w:val="00766BDF"/>
    <w:rsid w:val="00766E0F"/>
    <w:rsid w:val="0077050D"/>
    <w:rsid w:val="00777C9A"/>
    <w:rsid w:val="00784C01"/>
    <w:rsid w:val="00790015"/>
    <w:rsid w:val="00794256"/>
    <w:rsid w:val="007B4EDB"/>
    <w:rsid w:val="007C31AE"/>
    <w:rsid w:val="007D0228"/>
    <w:rsid w:val="007E3AE2"/>
    <w:rsid w:val="007F1AFA"/>
    <w:rsid w:val="007F63B5"/>
    <w:rsid w:val="008275E2"/>
    <w:rsid w:val="00841521"/>
    <w:rsid w:val="00844312"/>
    <w:rsid w:val="00862B17"/>
    <w:rsid w:val="00863F10"/>
    <w:rsid w:val="008641F4"/>
    <w:rsid w:val="0086440F"/>
    <w:rsid w:val="008705FF"/>
    <w:rsid w:val="0087420F"/>
    <w:rsid w:val="00881BBC"/>
    <w:rsid w:val="00885646"/>
    <w:rsid w:val="00885F51"/>
    <w:rsid w:val="00891E4C"/>
    <w:rsid w:val="008927C2"/>
    <w:rsid w:val="008962F6"/>
    <w:rsid w:val="008A75CB"/>
    <w:rsid w:val="008B1E8F"/>
    <w:rsid w:val="008B6B10"/>
    <w:rsid w:val="008B7057"/>
    <w:rsid w:val="008C37B4"/>
    <w:rsid w:val="008C64FE"/>
    <w:rsid w:val="008D2C1C"/>
    <w:rsid w:val="008E0774"/>
    <w:rsid w:val="008E70D2"/>
    <w:rsid w:val="008E79FF"/>
    <w:rsid w:val="0090246D"/>
    <w:rsid w:val="00906845"/>
    <w:rsid w:val="00911A83"/>
    <w:rsid w:val="009152EE"/>
    <w:rsid w:val="00917CCD"/>
    <w:rsid w:val="00933741"/>
    <w:rsid w:val="00934C7A"/>
    <w:rsid w:val="00946542"/>
    <w:rsid w:val="00953A69"/>
    <w:rsid w:val="00953DC3"/>
    <w:rsid w:val="00954A75"/>
    <w:rsid w:val="00954BD9"/>
    <w:rsid w:val="009611F1"/>
    <w:rsid w:val="0098411C"/>
    <w:rsid w:val="00991AFE"/>
    <w:rsid w:val="00994015"/>
    <w:rsid w:val="00995A82"/>
    <w:rsid w:val="009B2FE1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3731F"/>
    <w:rsid w:val="00A515B6"/>
    <w:rsid w:val="00A55867"/>
    <w:rsid w:val="00A82249"/>
    <w:rsid w:val="00A949CB"/>
    <w:rsid w:val="00AA3A5F"/>
    <w:rsid w:val="00AA6AAF"/>
    <w:rsid w:val="00AB0712"/>
    <w:rsid w:val="00AB1D9E"/>
    <w:rsid w:val="00AB4DEA"/>
    <w:rsid w:val="00AB6605"/>
    <w:rsid w:val="00AB7841"/>
    <w:rsid w:val="00AD56AE"/>
    <w:rsid w:val="00AE4910"/>
    <w:rsid w:val="00AE624D"/>
    <w:rsid w:val="00AF4355"/>
    <w:rsid w:val="00AF6319"/>
    <w:rsid w:val="00B05775"/>
    <w:rsid w:val="00B2021A"/>
    <w:rsid w:val="00B212CD"/>
    <w:rsid w:val="00B52375"/>
    <w:rsid w:val="00B85F6E"/>
    <w:rsid w:val="00B905A3"/>
    <w:rsid w:val="00B92D58"/>
    <w:rsid w:val="00BA4175"/>
    <w:rsid w:val="00BD1ADC"/>
    <w:rsid w:val="00BD6BCB"/>
    <w:rsid w:val="00BE0B48"/>
    <w:rsid w:val="00BF1415"/>
    <w:rsid w:val="00BF460C"/>
    <w:rsid w:val="00C03D25"/>
    <w:rsid w:val="00C04692"/>
    <w:rsid w:val="00C05962"/>
    <w:rsid w:val="00C2003D"/>
    <w:rsid w:val="00C4303D"/>
    <w:rsid w:val="00C45EC5"/>
    <w:rsid w:val="00C45F21"/>
    <w:rsid w:val="00C51202"/>
    <w:rsid w:val="00C56590"/>
    <w:rsid w:val="00C5704B"/>
    <w:rsid w:val="00C576D0"/>
    <w:rsid w:val="00C612B5"/>
    <w:rsid w:val="00C6694E"/>
    <w:rsid w:val="00C710A4"/>
    <w:rsid w:val="00C73274"/>
    <w:rsid w:val="00C734ED"/>
    <w:rsid w:val="00C7534E"/>
    <w:rsid w:val="00C8050B"/>
    <w:rsid w:val="00C81384"/>
    <w:rsid w:val="00C83110"/>
    <w:rsid w:val="00C85CF2"/>
    <w:rsid w:val="00C92611"/>
    <w:rsid w:val="00C9686E"/>
    <w:rsid w:val="00CA172A"/>
    <w:rsid w:val="00CB1F8C"/>
    <w:rsid w:val="00CB263B"/>
    <w:rsid w:val="00CC0A5B"/>
    <w:rsid w:val="00CD04FD"/>
    <w:rsid w:val="00CE4CE6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D681D"/>
    <w:rsid w:val="00DE7F12"/>
    <w:rsid w:val="00DF002F"/>
    <w:rsid w:val="00DF5387"/>
    <w:rsid w:val="00DF5C82"/>
    <w:rsid w:val="00E06019"/>
    <w:rsid w:val="00E11461"/>
    <w:rsid w:val="00E11D59"/>
    <w:rsid w:val="00E1460E"/>
    <w:rsid w:val="00E15117"/>
    <w:rsid w:val="00E15145"/>
    <w:rsid w:val="00E37D2D"/>
    <w:rsid w:val="00E474D4"/>
    <w:rsid w:val="00E50F27"/>
    <w:rsid w:val="00E70114"/>
    <w:rsid w:val="00E82BDC"/>
    <w:rsid w:val="00E846CC"/>
    <w:rsid w:val="00E8547C"/>
    <w:rsid w:val="00E909E1"/>
    <w:rsid w:val="00E9188D"/>
    <w:rsid w:val="00EA5474"/>
    <w:rsid w:val="00EA55E8"/>
    <w:rsid w:val="00EB42FE"/>
    <w:rsid w:val="00EC0302"/>
    <w:rsid w:val="00EC3399"/>
    <w:rsid w:val="00EC34F7"/>
    <w:rsid w:val="00EC5A59"/>
    <w:rsid w:val="00EC7880"/>
    <w:rsid w:val="00EC7A2E"/>
    <w:rsid w:val="00ED6046"/>
    <w:rsid w:val="00EF3672"/>
    <w:rsid w:val="00EF5AE8"/>
    <w:rsid w:val="00EF70C4"/>
    <w:rsid w:val="00EF7830"/>
    <w:rsid w:val="00F044E0"/>
    <w:rsid w:val="00F102EB"/>
    <w:rsid w:val="00F14C46"/>
    <w:rsid w:val="00F165DA"/>
    <w:rsid w:val="00F1682B"/>
    <w:rsid w:val="00F17C5F"/>
    <w:rsid w:val="00F22DDA"/>
    <w:rsid w:val="00F23136"/>
    <w:rsid w:val="00F35C86"/>
    <w:rsid w:val="00F403F7"/>
    <w:rsid w:val="00F45296"/>
    <w:rsid w:val="00F46AAC"/>
    <w:rsid w:val="00F47354"/>
    <w:rsid w:val="00F47A39"/>
    <w:rsid w:val="00F50B74"/>
    <w:rsid w:val="00F67D88"/>
    <w:rsid w:val="00F77B63"/>
    <w:rsid w:val="00F83B65"/>
    <w:rsid w:val="00F8774F"/>
    <w:rsid w:val="00F90F55"/>
    <w:rsid w:val="00F97441"/>
    <w:rsid w:val="00FA2771"/>
    <w:rsid w:val="00FA60BD"/>
    <w:rsid w:val="00FB03FA"/>
    <w:rsid w:val="00FC06FB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940A7-7504-483D-BD47-F386986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B4568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4B4568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4B4568"/>
    <w:rPr>
      <w:color w:val="0000FF"/>
      <w:u w:val="single"/>
    </w:rPr>
  </w:style>
  <w:style w:type="character" w:styleId="Emphasis">
    <w:name w:val="Emphasis"/>
    <w:qFormat/>
    <w:rsid w:val="00A373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37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31F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340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A34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74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\Desktop\Dokumente%20Temat%20Bsc%20Online\FIM%20FORMULARI%20-%20F1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950047BD64DAAAACD031B949B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F08D-A15B-4C8F-8E71-F07B66668094}"/>
      </w:docPartPr>
      <w:docPartBody>
        <w:p w:rsidR="00DB5AD9" w:rsidRDefault="00672408">
          <w:pPr>
            <w:pStyle w:val="829950047BD64DAAAACD031B949B8C6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Plotësohet nga FIM.</w:t>
          </w:r>
        </w:p>
      </w:docPartBody>
    </w:docPart>
    <w:docPart>
      <w:docPartPr>
        <w:name w:val="546CBD5EE3894880A58003A59D66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DD49-F7C8-4B31-86C5-265EC4C521E6}"/>
      </w:docPartPr>
      <w:docPartBody>
        <w:p w:rsidR="00C44854" w:rsidRDefault="00DB5AD9" w:rsidP="00DB5AD9">
          <w:pPr>
            <w:pStyle w:val="546CBD5EE3894880A58003A59D6636D4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2E72F7EAA6F849C9A9BBC775AC70B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4E7B-3E90-454C-9800-E785BCC8F126}"/>
      </w:docPartPr>
      <w:docPartBody>
        <w:p w:rsidR="00C44854" w:rsidRDefault="00DB5AD9" w:rsidP="00DB5AD9">
          <w:pPr>
            <w:pStyle w:val="2E72F7EAA6F849C9A9BBC775AC70B9B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6293842873594D819B69625F3A7D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9E9C-E509-4EB5-99A0-3824F9F06329}"/>
      </w:docPartPr>
      <w:docPartBody>
        <w:p w:rsidR="00C44854" w:rsidRDefault="00DB5AD9" w:rsidP="00DB5AD9">
          <w:pPr>
            <w:pStyle w:val="6293842873594D819B69625F3A7DAE7D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BE5C335F4FC44820ACF461AF1D96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4BBD-8304-4866-A83C-82CAD68682E4}"/>
      </w:docPartPr>
      <w:docPartBody>
        <w:p w:rsidR="00C44854" w:rsidRDefault="00DB5AD9" w:rsidP="00DB5AD9">
          <w:pPr>
            <w:pStyle w:val="BE5C335F4FC44820ACF461AF1D967BE5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1D07A8F7921740808F4F7B4ED291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2E22-0603-4F00-AE13-6D51499EAF9D}"/>
      </w:docPartPr>
      <w:docPartBody>
        <w:p w:rsidR="00C44854" w:rsidRDefault="00DB5AD9" w:rsidP="00DB5AD9">
          <w:pPr>
            <w:pStyle w:val="1D07A8F7921740808F4F7B4ED291BC1A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46AB21303E4545508847DDCF4C33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2131-BC6C-4C5C-A069-576DA1A7AB32}"/>
      </w:docPartPr>
      <w:docPartBody>
        <w:p w:rsidR="00C44854" w:rsidRDefault="00DB5AD9" w:rsidP="00DB5AD9">
          <w:pPr>
            <w:pStyle w:val="46AB21303E4545508847DDCF4C33872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441C5A61CFD44642A53C5044B610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BC0C-7D5C-43E1-8CCD-C4FA328FD88B}"/>
      </w:docPartPr>
      <w:docPartBody>
        <w:p w:rsidR="00C44854" w:rsidRDefault="00DB5AD9" w:rsidP="00DB5AD9">
          <w:pPr>
            <w:pStyle w:val="441C5A61CFD44642A53C5044B6102337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2E9532B8B0AC468AB8AF27501306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4A44-F55F-4FA7-88FA-22AA3C846551}"/>
      </w:docPartPr>
      <w:docPartBody>
        <w:p w:rsidR="00C44854" w:rsidRDefault="00DB5AD9" w:rsidP="00DB5AD9">
          <w:pPr>
            <w:pStyle w:val="2E9532B8B0AC468AB8AF27501306A994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DD63E5D6A9B44DFAB5ADABCC99FCE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1B21-A574-4076-BB4A-E605FB4A5C74}"/>
      </w:docPartPr>
      <w:docPartBody>
        <w:p w:rsidR="00C44854" w:rsidRDefault="00DB5AD9" w:rsidP="00DB5AD9">
          <w:pPr>
            <w:pStyle w:val="DD63E5D6A9B44DFAB5ADABCC99FCE924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2D46119E25B94175A9182840C609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560A-5490-491C-86F2-B7A4D99CAD02}"/>
      </w:docPartPr>
      <w:docPartBody>
        <w:p w:rsidR="00C44854" w:rsidRDefault="00DB5AD9" w:rsidP="00DB5AD9">
          <w:pPr>
            <w:pStyle w:val="2D46119E25B94175A9182840C609929B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3494844DB953449B8FEE793A6A1E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F2CE-F12E-4ED0-BFE1-672501AAA0B4}"/>
      </w:docPartPr>
      <w:docPartBody>
        <w:p w:rsidR="00C44854" w:rsidRDefault="00DB5AD9" w:rsidP="00DB5AD9">
          <w:pPr>
            <w:pStyle w:val="3494844DB953449B8FEE793A6A1E630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39D3D937C564489E89A62B2E8B60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CE0-ECAF-4732-B050-8512F541F5B2}"/>
      </w:docPartPr>
      <w:docPartBody>
        <w:p w:rsidR="00C44854" w:rsidRDefault="00DB5AD9" w:rsidP="00DB5AD9">
          <w:pPr>
            <w:pStyle w:val="39D3D937C564489E89A62B2E8B6082F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4BF416BC25694D5AB7B5B7B26515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E11F-F004-4460-842C-46D33A794CE7}"/>
      </w:docPartPr>
      <w:docPartBody>
        <w:p w:rsidR="00C44854" w:rsidRDefault="00DB5AD9" w:rsidP="00DB5AD9">
          <w:pPr>
            <w:pStyle w:val="4BF416BC25694D5AB7B5B7B26515B930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F08D12DA35634E3E8E3A2521C9BA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9E79-6BF1-4CB5-83BA-E34D923C5A0B}"/>
      </w:docPartPr>
      <w:docPartBody>
        <w:p w:rsidR="00C44854" w:rsidRDefault="00DB5AD9" w:rsidP="00DB5AD9">
          <w:pPr>
            <w:pStyle w:val="F08D12DA35634E3E8E3A2521C9BABE68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5B83820214074AE69F0EDDD15C55B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95BD-8369-48A7-A7A7-E48BBF75ED87}"/>
      </w:docPartPr>
      <w:docPartBody>
        <w:p w:rsidR="00C44854" w:rsidRDefault="00DB5AD9" w:rsidP="00DB5AD9">
          <w:pPr>
            <w:pStyle w:val="5B83820214074AE69F0EDDD15C55BF3C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062DF7AB9DCF4431A3F603716232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B637-1D78-44B7-B326-93D871E2AB30}"/>
      </w:docPartPr>
      <w:docPartBody>
        <w:p w:rsidR="00C44854" w:rsidRDefault="00DB5AD9" w:rsidP="00DB5AD9">
          <w:pPr>
            <w:pStyle w:val="062DF7AB9DCF4431A3F603716232B4B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BFE114FEC503471F9E353E6F8B87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3727-668F-4B01-8EAD-E8460F162319}"/>
      </w:docPartPr>
      <w:docPartBody>
        <w:p w:rsidR="00C44854" w:rsidRDefault="00DB5AD9" w:rsidP="00DB5AD9">
          <w:pPr>
            <w:pStyle w:val="BFE114FEC503471F9E353E6F8B87F10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F90C988E29C3433BA25B96288238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B44D-9967-4F3A-B278-14E649D2B8AA}"/>
      </w:docPartPr>
      <w:docPartBody>
        <w:p w:rsidR="00C44854" w:rsidRDefault="00DB5AD9" w:rsidP="00DB5AD9">
          <w:pPr>
            <w:pStyle w:val="F90C988E29C3433BA25B962882384DA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3D0C1C3B5FFB4393B4B9D536DC7B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311E-A0D6-431A-A5D3-DB6DBE9C4766}"/>
      </w:docPartPr>
      <w:docPartBody>
        <w:p w:rsidR="00C44854" w:rsidRDefault="00DB5AD9" w:rsidP="00DB5AD9">
          <w:pPr>
            <w:pStyle w:val="3D0C1C3B5FFB4393B4B9D536DC7B370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510B62E0B9134FE8BA8295D98D78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7EC0-3B36-40FE-B685-2F28817118C2}"/>
      </w:docPartPr>
      <w:docPartBody>
        <w:p w:rsidR="00C44854" w:rsidRDefault="00DB5AD9" w:rsidP="00DB5AD9">
          <w:pPr>
            <w:pStyle w:val="510B62E0B9134FE8BA8295D98D782BB0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CAC13E19AC9C4DB99DE327178C60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C9A1-CD18-4857-BF89-F0348127D0C9}"/>
      </w:docPartPr>
      <w:docPartBody>
        <w:p w:rsidR="00C44854" w:rsidRDefault="00DB5AD9" w:rsidP="00DB5AD9">
          <w:pPr>
            <w:pStyle w:val="CAC13E19AC9C4DB99DE327178C60553B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CF494B592D74BB4B00D1C398BEA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BD78-EAAE-4DB6-9CBC-80EFF0D9DC5A}"/>
      </w:docPartPr>
      <w:docPartBody>
        <w:p w:rsidR="00C44854" w:rsidRDefault="00DB5AD9" w:rsidP="00DB5AD9">
          <w:pPr>
            <w:pStyle w:val="8CF494B592D74BB4B00D1C398BEA810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68262FF1F2354277B1E565784E2E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AB47-484A-4172-B62D-1EF9240DBCCB}"/>
      </w:docPartPr>
      <w:docPartBody>
        <w:p w:rsidR="00C44854" w:rsidRDefault="00DB5AD9" w:rsidP="00DB5AD9">
          <w:pPr>
            <w:pStyle w:val="68262FF1F2354277B1E565784E2E093B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97997395B0AD4F41B7E7148B8435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01F3-18F2-4C9E-A898-B037E687F8EB}"/>
      </w:docPartPr>
      <w:docPartBody>
        <w:p w:rsidR="00C44854" w:rsidRDefault="00DB5AD9" w:rsidP="00DB5AD9">
          <w:pPr>
            <w:pStyle w:val="97997395B0AD4F41B7E7148B8435403D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0906A9"/>
    <w:rsid w:val="00287740"/>
    <w:rsid w:val="004944B4"/>
    <w:rsid w:val="00672408"/>
    <w:rsid w:val="00C44854"/>
    <w:rsid w:val="00D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D9"/>
    <w:rPr>
      <w:color w:val="808080"/>
    </w:rPr>
  </w:style>
  <w:style w:type="paragraph" w:customStyle="1" w:styleId="5CE8BE8908834472A7C8B23FE256A5DB">
    <w:name w:val="5CE8BE8908834472A7C8B23FE256A5DB"/>
  </w:style>
  <w:style w:type="paragraph" w:customStyle="1" w:styleId="829950047BD64DAAAACD031B949B8C66">
    <w:name w:val="829950047BD64DAAAACD031B949B8C66"/>
  </w:style>
  <w:style w:type="paragraph" w:customStyle="1" w:styleId="513FF04D635349289AA16FEE69679A68">
    <w:name w:val="513FF04D635349289AA16FEE69679A68"/>
  </w:style>
  <w:style w:type="paragraph" w:customStyle="1" w:styleId="E57CE9021288417AB090C937620F5AEE">
    <w:name w:val="E57CE9021288417AB090C937620F5AEE"/>
  </w:style>
  <w:style w:type="paragraph" w:customStyle="1" w:styleId="1ADB5F8EF7864F52AF06810E1E3C69CD">
    <w:name w:val="1ADB5F8EF7864F52AF06810E1E3C69CD"/>
  </w:style>
  <w:style w:type="paragraph" w:customStyle="1" w:styleId="6107605F3D3A47D08D29DDB1A892FBAB">
    <w:name w:val="6107605F3D3A47D08D29DDB1A892FBAB"/>
  </w:style>
  <w:style w:type="paragraph" w:customStyle="1" w:styleId="83485A03A01247EF9B5997AD7304007B">
    <w:name w:val="83485A03A01247EF9B5997AD7304007B"/>
  </w:style>
  <w:style w:type="paragraph" w:customStyle="1" w:styleId="52F82E504F484B06ACCDD8044773A0F9">
    <w:name w:val="52F82E504F484B06ACCDD8044773A0F9"/>
  </w:style>
  <w:style w:type="paragraph" w:customStyle="1" w:styleId="FD98634E26F9413F815CEB37C63EE011">
    <w:name w:val="FD98634E26F9413F815CEB37C63EE011"/>
  </w:style>
  <w:style w:type="paragraph" w:customStyle="1" w:styleId="8DAD83A194844826B99AFEDEDD48DB22">
    <w:name w:val="8DAD83A194844826B99AFEDEDD48DB22"/>
  </w:style>
  <w:style w:type="paragraph" w:customStyle="1" w:styleId="7EC185A69CE649AFB769364569C8B103">
    <w:name w:val="7EC185A69CE649AFB769364569C8B103"/>
  </w:style>
  <w:style w:type="paragraph" w:customStyle="1" w:styleId="8F5D5C9E955841268B54D6EAC980B414">
    <w:name w:val="8F5D5C9E955841268B54D6EAC980B414"/>
  </w:style>
  <w:style w:type="paragraph" w:customStyle="1" w:styleId="8B6BBC7389B64294846A7B5AD24979A3">
    <w:name w:val="8B6BBC7389B64294846A7B5AD24979A3"/>
  </w:style>
  <w:style w:type="paragraph" w:customStyle="1" w:styleId="546CBD5EE3894880A58003A59D6636D4">
    <w:name w:val="546CBD5EE3894880A58003A59D6636D4"/>
    <w:rsid w:val="00DB5AD9"/>
  </w:style>
  <w:style w:type="paragraph" w:customStyle="1" w:styleId="2E72F7EAA6F849C9A9BBC775AC70B9B2">
    <w:name w:val="2E72F7EAA6F849C9A9BBC775AC70B9B2"/>
    <w:rsid w:val="00DB5AD9"/>
  </w:style>
  <w:style w:type="paragraph" w:customStyle="1" w:styleId="6293842873594D819B69625F3A7DAE7D">
    <w:name w:val="6293842873594D819B69625F3A7DAE7D"/>
    <w:rsid w:val="00DB5AD9"/>
  </w:style>
  <w:style w:type="paragraph" w:customStyle="1" w:styleId="BE5C335F4FC44820ACF461AF1D967BE5">
    <w:name w:val="BE5C335F4FC44820ACF461AF1D967BE5"/>
    <w:rsid w:val="00DB5AD9"/>
  </w:style>
  <w:style w:type="paragraph" w:customStyle="1" w:styleId="1D07A8F7921740808F4F7B4ED291BC1A">
    <w:name w:val="1D07A8F7921740808F4F7B4ED291BC1A"/>
    <w:rsid w:val="00DB5AD9"/>
  </w:style>
  <w:style w:type="paragraph" w:customStyle="1" w:styleId="46AB21303E4545508847DDCF4C338726">
    <w:name w:val="46AB21303E4545508847DDCF4C338726"/>
    <w:rsid w:val="00DB5AD9"/>
  </w:style>
  <w:style w:type="paragraph" w:customStyle="1" w:styleId="ABCD754D40134253846AE0D4E60A5F5D">
    <w:name w:val="ABCD754D40134253846AE0D4E60A5F5D"/>
    <w:rsid w:val="00DB5AD9"/>
  </w:style>
  <w:style w:type="paragraph" w:customStyle="1" w:styleId="441C5A61CFD44642A53C5044B6102337">
    <w:name w:val="441C5A61CFD44642A53C5044B6102337"/>
    <w:rsid w:val="00DB5AD9"/>
  </w:style>
  <w:style w:type="paragraph" w:customStyle="1" w:styleId="2E9532B8B0AC468AB8AF27501306A994">
    <w:name w:val="2E9532B8B0AC468AB8AF27501306A994"/>
    <w:rsid w:val="00DB5AD9"/>
  </w:style>
  <w:style w:type="paragraph" w:customStyle="1" w:styleId="DD63E5D6A9B44DFAB5ADABCC99FCE924">
    <w:name w:val="DD63E5D6A9B44DFAB5ADABCC99FCE924"/>
    <w:rsid w:val="00DB5AD9"/>
  </w:style>
  <w:style w:type="paragraph" w:customStyle="1" w:styleId="2D46119E25B94175A9182840C609929B">
    <w:name w:val="2D46119E25B94175A9182840C609929B"/>
    <w:rsid w:val="00DB5AD9"/>
  </w:style>
  <w:style w:type="paragraph" w:customStyle="1" w:styleId="3494844DB953449B8FEE793A6A1E6306">
    <w:name w:val="3494844DB953449B8FEE793A6A1E6306"/>
    <w:rsid w:val="00DB5AD9"/>
  </w:style>
  <w:style w:type="paragraph" w:customStyle="1" w:styleId="39D3D937C564489E89A62B2E8B6082F2">
    <w:name w:val="39D3D937C564489E89A62B2E8B6082F2"/>
    <w:rsid w:val="00DB5AD9"/>
  </w:style>
  <w:style w:type="paragraph" w:customStyle="1" w:styleId="4BF416BC25694D5AB7B5B7B26515B930">
    <w:name w:val="4BF416BC25694D5AB7B5B7B26515B930"/>
    <w:rsid w:val="00DB5AD9"/>
  </w:style>
  <w:style w:type="paragraph" w:customStyle="1" w:styleId="F08D12DA35634E3E8E3A2521C9BABE68">
    <w:name w:val="F08D12DA35634E3E8E3A2521C9BABE68"/>
    <w:rsid w:val="00DB5AD9"/>
  </w:style>
  <w:style w:type="paragraph" w:customStyle="1" w:styleId="5B83820214074AE69F0EDDD15C55BF3C">
    <w:name w:val="5B83820214074AE69F0EDDD15C55BF3C"/>
    <w:rsid w:val="00DB5AD9"/>
  </w:style>
  <w:style w:type="paragraph" w:customStyle="1" w:styleId="062DF7AB9DCF4431A3F603716232B4B2">
    <w:name w:val="062DF7AB9DCF4431A3F603716232B4B2"/>
    <w:rsid w:val="00DB5AD9"/>
  </w:style>
  <w:style w:type="paragraph" w:customStyle="1" w:styleId="B0CFD4718A7B4496917B06F258D4FBA5">
    <w:name w:val="B0CFD4718A7B4496917B06F258D4FBA5"/>
    <w:rsid w:val="00DB5AD9"/>
  </w:style>
  <w:style w:type="paragraph" w:customStyle="1" w:styleId="BFE114FEC503471F9E353E6F8B87F109">
    <w:name w:val="BFE114FEC503471F9E353E6F8B87F109"/>
    <w:rsid w:val="00DB5AD9"/>
  </w:style>
  <w:style w:type="paragraph" w:customStyle="1" w:styleId="F90C988E29C3433BA25B962882384DA6">
    <w:name w:val="F90C988E29C3433BA25B962882384DA6"/>
    <w:rsid w:val="00DB5AD9"/>
  </w:style>
  <w:style w:type="paragraph" w:customStyle="1" w:styleId="F5708F1CFFF84CC7AE8F2482F5460E8A">
    <w:name w:val="F5708F1CFFF84CC7AE8F2482F5460E8A"/>
    <w:rsid w:val="00DB5AD9"/>
  </w:style>
  <w:style w:type="paragraph" w:customStyle="1" w:styleId="0064640B5B964698BBD3284B4D75CC7F">
    <w:name w:val="0064640B5B964698BBD3284B4D75CC7F"/>
    <w:rsid w:val="00DB5AD9"/>
  </w:style>
  <w:style w:type="paragraph" w:customStyle="1" w:styleId="3D0C1C3B5FFB4393B4B9D536DC7B3706">
    <w:name w:val="3D0C1C3B5FFB4393B4B9D536DC7B3706"/>
    <w:rsid w:val="00DB5AD9"/>
  </w:style>
  <w:style w:type="paragraph" w:customStyle="1" w:styleId="63F19F4615094D3BA8E16346F8B18470">
    <w:name w:val="63F19F4615094D3BA8E16346F8B18470"/>
    <w:rsid w:val="00DB5AD9"/>
  </w:style>
  <w:style w:type="paragraph" w:customStyle="1" w:styleId="510B62E0B9134FE8BA8295D98D782BB0">
    <w:name w:val="510B62E0B9134FE8BA8295D98D782BB0"/>
    <w:rsid w:val="00DB5AD9"/>
  </w:style>
  <w:style w:type="paragraph" w:customStyle="1" w:styleId="CAC13E19AC9C4DB99DE327178C60553B">
    <w:name w:val="CAC13E19AC9C4DB99DE327178C60553B"/>
    <w:rsid w:val="00DB5AD9"/>
  </w:style>
  <w:style w:type="paragraph" w:customStyle="1" w:styleId="8CF494B592D74BB4B00D1C398BEA8106">
    <w:name w:val="8CF494B592D74BB4B00D1C398BEA8106"/>
    <w:rsid w:val="00DB5AD9"/>
  </w:style>
  <w:style w:type="paragraph" w:customStyle="1" w:styleId="68262FF1F2354277B1E565784E2E093B">
    <w:name w:val="68262FF1F2354277B1E565784E2E093B"/>
    <w:rsid w:val="00DB5AD9"/>
  </w:style>
  <w:style w:type="paragraph" w:customStyle="1" w:styleId="97997395B0AD4F41B7E7148B8435403D">
    <w:name w:val="97997395B0AD4F41B7E7148B8435403D"/>
    <w:rsid w:val="00DB5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27C8-5E86-44DA-9B96-B2D417D5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 FORMULARI - F1B.dotm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6</cp:revision>
  <cp:lastPrinted>2016-05-17T09:05:00Z</cp:lastPrinted>
  <dcterms:created xsi:type="dcterms:W3CDTF">2020-03-30T13:28:00Z</dcterms:created>
  <dcterms:modified xsi:type="dcterms:W3CDTF">2020-03-30T13:44:00Z</dcterms:modified>
</cp:coreProperties>
</file>