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45" w:rsidRPr="00A949CB" w:rsidRDefault="00BF6267" w:rsidP="00E15145">
      <w:pPr>
        <w:pStyle w:val="NormalWeb"/>
        <w:spacing w:before="0" w:beforeAutospacing="0" w:after="0" w:afterAutospacing="0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150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39"/>
                    <a:stretch/>
                  </pic:blipFill>
                  <pic:spPr bwMode="auto">
                    <a:xfrm>
                      <a:off x="0" y="0"/>
                      <a:ext cx="5915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145" w:rsidRPr="00A949CB" w:rsidRDefault="001C1AB6" w:rsidP="00E15145">
      <w:pPr>
        <w:ind w:left="5040" w:firstLine="720"/>
        <w:jc w:val="right"/>
        <w:outlineLvl w:val="0"/>
        <w:rPr>
          <w:lang w:val="sq-AL"/>
        </w:rPr>
      </w:pPr>
      <w:r>
        <w:rPr>
          <w:lang w:val="sq-AL"/>
        </w:rPr>
        <w:t xml:space="preserve">Nr. </w:t>
      </w:r>
      <w:proofErr w:type="spellStart"/>
      <w:r>
        <w:rPr>
          <w:lang w:val="sq-AL"/>
        </w:rPr>
        <w:t>P</w:t>
      </w:r>
      <w:r w:rsidR="00E15145" w:rsidRPr="00A949CB">
        <w:rPr>
          <w:lang w:val="sq-AL"/>
        </w:rPr>
        <w:t>rot</w:t>
      </w:r>
      <w:proofErr w:type="spellEnd"/>
      <w:r w:rsidR="00CB263B">
        <w:rPr>
          <w:color w:val="000099"/>
          <w:u w:val="single"/>
          <w:lang w:val="sq-AL"/>
        </w:rPr>
        <w:t>. _______________</w:t>
      </w:r>
      <w:r w:rsidR="0025756A" w:rsidRPr="00A949CB">
        <w:rPr>
          <w:color w:val="000099"/>
          <w:u w:val="single"/>
          <w:lang w:val="sq-AL"/>
        </w:rPr>
        <w:t xml:space="preserve">                               </w:t>
      </w:r>
    </w:p>
    <w:p w:rsidR="00E15145" w:rsidRPr="00A949CB" w:rsidRDefault="00E15145" w:rsidP="00E15145">
      <w:pPr>
        <w:tabs>
          <w:tab w:val="left" w:pos="3300"/>
        </w:tabs>
        <w:spacing w:before="120" w:after="120"/>
        <w:jc w:val="right"/>
        <w:rPr>
          <w:lang w:val="sq-AL"/>
        </w:rPr>
      </w:pPr>
      <w:r w:rsidRPr="00A949CB">
        <w:rPr>
          <w:lang w:val="sq-AL"/>
        </w:rPr>
        <w:tab/>
      </w:r>
      <w:r w:rsidRPr="00A949CB">
        <w:rPr>
          <w:lang w:val="sq-AL"/>
        </w:rPr>
        <w:tab/>
      </w:r>
      <w:r w:rsidRPr="00A949CB">
        <w:rPr>
          <w:lang w:val="sq-AL"/>
        </w:rPr>
        <w:tab/>
      </w:r>
      <w:r w:rsidRPr="00A949CB">
        <w:rPr>
          <w:lang w:val="sq-AL"/>
        </w:rPr>
        <w:tab/>
      </w:r>
      <w:r w:rsidRPr="00A949CB">
        <w:rPr>
          <w:lang w:val="sq-AL"/>
        </w:rPr>
        <w:tab/>
        <w:t>Datë</w:t>
      </w:r>
      <w:r w:rsidR="0025756A" w:rsidRPr="00A949CB">
        <w:rPr>
          <w:lang w:val="sq-AL"/>
        </w:rPr>
        <w:t>:</w:t>
      </w:r>
      <w:r w:rsidRPr="00A949CB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1786301856"/>
          <w:placeholder>
            <w:docPart w:val="829950047BD64DAAAACD031B949B8C66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___</w:t>
          </w:r>
          <w:r w:rsidR="0047792F">
            <w:rPr>
              <w:color w:val="000099"/>
              <w:u w:val="single"/>
              <w:lang w:val="sq-AL"/>
            </w:rPr>
            <w:t>/___/</w:t>
          </w:r>
          <w:r w:rsidR="00CB263B">
            <w:rPr>
              <w:color w:val="000099"/>
              <w:u w:val="single"/>
              <w:lang w:val="sq-AL"/>
            </w:rPr>
            <w:t>_______</w:t>
          </w:r>
        </w:sdtContent>
      </w:sdt>
      <w:r w:rsidRPr="00A949CB">
        <w:rPr>
          <w:lang w:val="sq-AL"/>
        </w:rPr>
        <w:t xml:space="preserve">        </w:t>
      </w:r>
    </w:p>
    <w:p w:rsidR="00917CCD" w:rsidRPr="00A949CB" w:rsidRDefault="001613D0" w:rsidP="00A949CB">
      <w:pPr>
        <w:pStyle w:val="NormalWeb"/>
        <w:rPr>
          <w:b/>
          <w:sz w:val="28"/>
          <w:szCs w:val="28"/>
          <w:lang w:val="sq-AL"/>
        </w:rPr>
      </w:pPr>
      <w:r w:rsidRPr="00A949CB">
        <w:rPr>
          <w:b/>
          <w:sz w:val="28"/>
          <w:szCs w:val="28"/>
          <w:lang w:val="sq-AL"/>
        </w:rPr>
        <w:t xml:space="preserve">                                 </w:t>
      </w:r>
      <w:bookmarkStart w:id="0" w:name="_GoBack"/>
      <w:bookmarkEnd w:id="0"/>
      <w:r w:rsidRPr="00A949CB">
        <w:rPr>
          <w:b/>
          <w:sz w:val="28"/>
          <w:szCs w:val="28"/>
          <w:lang w:val="sq-AL"/>
        </w:rPr>
        <w:t xml:space="preserve">                   KË R K E S Ë</w:t>
      </w:r>
    </w:p>
    <w:p w:rsidR="00E474D4" w:rsidRPr="00A949CB" w:rsidRDefault="00C83110" w:rsidP="00CB263B">
      <w:pPr>
        <w:pStyle w:val="NormalWeb"/>
        <w:spacing w:before="0" w:beforeAutospacing="0" w:after="0" w:afterAutospacing="0" w:line="360" w:lineRule="auto"/>
        <w:rPr>
          <w:b/>
          <w:lang w:val="sq-AL"/>
        </w:rPr>
      </w:pPr>
      <w:r w:rsidRPr="00A949CB">
        <w:rPr>
          <w:b/>
          <w:lang w:val="sq-AL"/>
        </w:rPr>
        <w:t>Për</w:t>
      </w:r>
      <w:r w:rsidR="001974D2" w:rsidRPr="00A949CB">
        <w:rPr>
          <w:b/>
          <w:lang w:val="sq-AL"/>
        </w:rPr>
        <w:t>:</w:t>
      </w:r>
      <w:r w:rsidR="00196A13" w:rsidRPr="00A949CB">
        <w:rPr>
          <w:b/>
          <w:lang w:val="sq-AL"/>
        </w:rPr>
        <w:t xml:space="preserve"> </w:t>
      </w:r>
      <w:r w:rsidR="0047792F">
        <w:rPr>
          <w:b/>
          <w:lang w:val="sq-AL"/>
        </w:rPr>
        <w:t>Depart</w:t>
      </w:r>
      <w:r w:rsidR="001974D2" w:rsidRPr="00A949CB">
        <w:rPr>
          <w:b/>
          <w:lang w:val="sq-AL"/>
        </w:rPr>
        <w:t>amentin e</w:t>
      </w:r>
      <w:r w:rsidR="00E474D4"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894862970"/>
          <w:placeholder>
            <w:docPart w:val="513FF04D635349289AA16FEE69679A68"/>
          </w:placeholder>
          <w15:color w:val="000080"/>
        </w:sdtPr>
        <w:sdtEndPr/>
        <w:sdtContent>
          <w:r w:rsidR="00CB263B">
            <w:rPr>
              <w:b/>
              <w:color w:val="000099"/>
              <w:u w:val="single"/>
              <w:lang w:val="sq-AL"/>
            </w:rPr>
            <w:t>__________________________________________________________</w:t>
          </w:r>
        </w:sdtContent>
      </w:sdt>
    </w:p>
    <w:p w:rsidR="00CB263B" w:rsidRDefault="00A3731F" w:rsidP="00CB263B">
      <w:pPr>
        <w:pStyle w:val="NormalWeb"/>
        <w:spacing w:before="0" w:beforeAutospacing="0" w:after="0" w:afterAutospacing="0" w:line="480" w:lineRule="auto"/>
        <w:rPr>
          <w:b/>
          <w:lang w:val="sq-AL"/>
        </w:rPr>
      </w:pPr>
      <w:r w:rsidRPr="00A949CB">
        <w:rPr>
          <w:b/>
          <w:lang w:val="sq-AL"/>
        </w:rPr>
        <w:t>Nga</w:t>
      </w:r>
      <w:r w:rsidR="00917CCD" w:rsidRPr="00A949CB">
        <w:rPr>
          <w:b/>
          <w:lang w:val="sq-AL"/>
        </w:rPr>
        <w:t>:</w:t>
      </w:r>
      <w:r w:rsidR="004C47A5" w:rsidRPr="00A949CB">
        <w:rPr>
          <w:b/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884711098"/>
          <w:placeholder>
            <w:docPart w:val="E57CE9021288417AB090C937620F5AEE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______________________________</w:t>
          </w:r>
        </w:sdtContent>
      </w:sdt>
      <w:r w:rsidRPr="00A949CB">
        <w:rPr>
          <w:b/>
          <w:lang w:val="sq-AL"/>
        </w:rPr>
        <w:t xml:space="preserve"> </w:t>
      </w:r>
      <w:proofErr w:type="spellStart"/>
      <w:r w:rsidR="00F47354" w:rsidRPr="00A949CB">
        <w:rPr>
          <w:b/>
          <w:lang w:val="sq-AL"/>
        </w:rPr>
        <w:t>ID</w:t>
      </w:r>
      <w:proofErr w:type="spellEnd"/>
      <w:r w:rsidR="00F47354" w:rsidRPr="00A949CB">
        <w:rPr>
          <w:b/>
          <w:lang w:val="sq-AL"/>
        </w:rPr>
        <w:t>:</w:t>
      </w:r>
      <w:r w:rsidR="008D2C1C" w:rsidRPr="00A949CB">
        <w:rPr>
          <w:b/>
          <w:lang w:val="sq-AL"/>
        </w:rPr>
        <w:t xml:space="preserve"> </w:t>
      </w:r>
      <w:r w:rsidR="00F47354" w:rsidRPr="00A949CB">
        <w:rPr>
          <w:b/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522087439"/>
          <w:placeholder>
            <w:docPart w:val="1ADB5F8EF7864F52AF06810E1E3C69CD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________________________</w:t>
          </w:r>
        </w:sdtContent>
      </w:sdt>
      <w:r w:rsidR="008D2C1C" w:rsidRPr="00A949CB">
        <w:rPr>
          <w:b/>
          <w:lang w:val="sq-AL"/>
        </w:rPr>
        <w:t xml:space="preserve">, </w:t>
      </w:r>
    </w:p>
    <w:p w:rsidR="00CB263B" w:rsidRDefault="00917CCD" w:rsidP="00CB263B">
      <w:pPr>
        <w:pStyle w:val="NormalWeb"/>
        <w:spacing w:before="0" w:beforeAutospacing="0" w:after="0" w:afterAutospacing="0" w:line="480" w:lineRule="auto"/>
        <w:rPr>
          <w:b/>
          <w:lang w:val="sq-AL"/>
        </w:rPr>
      </w:pPr>
      <w:r w:rsidRPr="00A949CB">
        <w:rPr>
          <w:b/>
          <w:lang w:val="sq-AL"/>
        </w:rPr>
        <w:t>student/e i/e</w:t>
      </w:r>
      <w:r w:rsidR="008B1E8F" w:rsidRPr="00A949CB">
        <w:rPr>
          <w:b/>
          <w:lang w:val="sq-AL"/>
        </w:rPr>
        <w:t xml:space="preserve"> </w:t>
      </w:r>
      <w:r w:rsidR="004C47A5" w:rsidRPr="00A949CB">
        <w:rPr>
          <w:b/>
          <w:lang w:val="sq-AL"/>
        </w:rPr>
        <w:t>d</w:t>
      </w:r>
      <w:r w:rsidR="00C83110" w:rsidRPr="00A949CB">
        <w:rPr>
          <w:b/>
          <w:lang w:val="sq-AL"/>
        </w:rPr>
        <w:t>epartamentit</w:t>
      </w:r>
      <w:r w:rsidR="008D2C1C" w:rsidRPr="00A949CB">
        <w:rPr>
          <w:b/>
          <w:lang w:val="sq-AL"/>
        </w:rPr>
        <w:t>:</w:t>
      </w:r>
      <w:r w:rsidR="004C47A5" w:rsidRPr="00A949CB">
        <w:rPr>
          <w:b/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502586398"/>
          <w:placeholder>
            <w:docPart w:val="6107605F3D3A47D08D29DDB1A892FBAB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_____________________________________________</w:t>
          </w:r>
        </w:sdtContent>
      </w:sdt>
      <w:r w:rsidR="008D2C1C" w:rsidRPr="00A949CB">
        <w:rPr>
          <w:b/>
          <w:lang w:val="sq-AL"/>
        </w:rPr>
        <w:t xml:space="preserve">, </w:t>
      </w:r>
    </w:p>
    <w:p w:rsidR="001613D0" w:rsidRPr="00A949CB" w:rsidRDefault="00917CCD" w:rsidP="00CB263B">
      <w:pPr>
        <w:pStyle w:val="NormalWeb"/>
        <w:spacing w:before="0" w:beforeAutospacing="0" w:after="0" w:afterAutospacing="0" w:line="480" w:lineRule="auto"/>
        <w:rPr>
          <w:b/>
          <w:lang w:val="sq-AL"/>
        </w:rPr>
      </w:pPr>
      <w:r w:rsidRPr="00A949CB">
        <w:rPr>
          <w:b/>
          <w:lang w:val="sq-AL"/>
        </w:rPr>
        <w:t xml:space="preserve">programi </w:t>
      </w:r>
      <w:r w:rsidR="00C83110" w:rsidRPr="00A949CB">
        <w:rPr>
          <w:b/>
          <w:lang w:val="sq-AL"/>
        </w:rPr>
        <w:t>studimo</w:t>
      </w:r>
      <w:r w:rsidR="004C47A5" w:rsidRPr="00A949CB">
        <w:rPr>
          <w:b/>
          <w:lang w:val="sq-AL"/>
        </w:rPr>
        <w:t>r</w:t>
      </w:r>
      <w:r w:rsidR="008D2C1C" w:rsidRPr="00A949CB">
        <w:rPr>
          <w:b/>
          <w:lang w:val="sq-AL"/>
        </w:rPr>
        <w:t xml:space="preserve">: </w:t>
      </w:r>
      <w:r w:rsidR="004C47A5" w:rsidRPr="00A949CB">
        <w:rPr>
          <w:b/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1183819026"/>
          <w:placeholder>
            <w:docPart w:val="83485A03A01247EF9B5997AD7304007B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____________________________</w:t>
          </w:r>
        </w:sdtContent>
      </w:sdt>
    </w:p>
    <w:p w:rsidR="00C83110" w:rsidRPr="00A949CB" w:rsidRDefault="00C83110" w:rsidP="00105C90">
      <w:pPr>
        <w:pStyle w:val="NormalWeb"/>
        <w:spacing w:before="0" w:beforeAutospacing="0" w:after="0" w:afterAutospacing="0" w:line="276" w:lineRule="auto"/>
        <w:rPr>
          <w:b/>
          <w:lang w:val="sq-AL"/>
        </w:rPr>
      </w:pPr>
    </w:p>
    <w:p w:rsidR="001613D0" w:rsidRPr="00A949CB" w:rsidRDefault="001613D0" w:rsidP="00105C90">
      <w:pPr>
        <w:pStyle w:val="NormalWeb"/>
        <w:spacing w:before="0" w:beforeAutospacing="0" w:after="0" w:afterAutospacing="0" w:line="276" w:lineRule="auto"/>
        <w:rPr>
          <w:b/>
          <w:lang w:val="sq-AL"/>
        </w:rPr>
      </w:pPr>
      <w:r w:rsidRPr="00A949CB">
        <w:rPr>
          <w:b/>
          <w:lang w:val="sq-AL"/>
        </w:rPr>
        <w:t xml:space="preserve">Lënda: </w:t>
      </w:r>
      <w:r w:rsidR="00917CCD" w:rsidRPr="00A949CB">
        <w:rPr>
          <w:b/>
          <w:lang w:val="sq-AL"/>
        </w:rPr>
        <w:t>Kërkesë për lejimin e punimit të diplomës bachelor dhe caktimin e mentorit</w:t>
      </w:r>
    </w:p>
    <w:p w:rsidR="00C83110" w:rsidRPr="00A949CB" w:rsidRDefault="00C83110" w:rsidP="00917CCD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C83110" w:rsidRPr="00A949CB" w:rsidRDefault="001613D0" w:rsidP="00CB263B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A949CB">
        <w:rPr>
          <w:lang w:val="sq-AL"/>
        </w:rPr>
        <w:t xml:space="preserve">Në bazë të Rregullores për studime </w:t>
      </w:r>
      <w:r w:rsidR="004F1930" w:rsidRPr="00A949CB">
        <w:rPr>
          <w:lang w:val="sq-AL"/>
        </w:rPr>
        <w:t xml:space="preserve">bachelor </w:t>
      </w:r>
      <w:r w:rsidR="001974D2" w:rsidRPr="00A949CB">
        <w:rPr>
          <w:lang w:val="sq-AL"/>
        </w:rPr>
        <w:t>të UP</w:t>
      </w:r>
      <w:r w:rsidR="00105C90" w:rsidRPr="00A949CB">
        <w:rPr>
          <w:lang w:val="sq-AL"/>
        </w:rPr>
        <w:t>-së</w:t>
      </w:r>
      <w:r w:rsidRPr="00A949CB">
        <w:rPr>
          <w:lang w:val="sq-AL"/>
        </w:rPr>
        <w:t xml:space="preserve">, kërkoj nga departamenti </w:t>
      </w:r>
      <w:r w:rsidR="00105C90" w:rsidRPr="00A949CB">
        <w:rPr>
          <w:lang w:val="sq-AL"/>
        </w:rPr>
        <w:t xml:space="preserve">i sipërshënuar </w:t>
      </w:r>
      <w:r w:rsidR="008B1E8F" w:rsidRPr="00A949CB">
        <w:rPr>
          <w:lang w:val="sq-AL"/>
        </w:rPr>
        <w:t>të m</w:t>
      </w:r>
      <w:r w:rsidR="00917CCD" w:rsidRPr="00A949CB">
        <w:rPr>
          <w:lang w:val="sq-AL"/>
        </w:rPr>
        <w:t>ë lejoj punimin e diplomës bachelor</w:t>
      </w:r>
      <w:r w:rsidR="00105C90" w:rsidRPr="00A949CB">
        <w:rPr>
          <w:lang w:val="sq-AL"/>
        </w:rPr>
        <w:t>,</w:t>
      </w:r>
      <w:r w:rsidR="00917CCD" w:rsidRPr="00A949CB">
        <w:rPr>
          <w:lang w:val="sq-AL"/>
        </w:rPr>
        <w:t xml:space="preserve"> </w:t>
      </w:r>
      <w:r w:rsidR="00A3731F" w:rsidRPr="00A949CB">
        <w:rPr>
          <w:lang w:val="sq-AL"/>
        </w:rPr>
        <w:t xml:space="preserve">me </w:t>
      </w:r>
      <w:r w:rsidR="00E474D4" w:rsidRPr="00A949CB">
        <w:rPr>
          <w:lang w:val="sq-AL"/>
        </w:rPr>
        <w:t>titull</w:t>
      </w:r>
      <w:r w:rsidR="008D2C1C" w:rsidRPr="00A949CB">
        <w:rPr>
          <w:lang w:val="sq-AL"/>
        </w:rPr>
        <w:t xml:space="preserve">: </w:t>
      </w:r>
      <w:sdt>
        <w:sdtPr>
          <w:rPr>
            <w:color w:val="000099"/>
            <w:u w:val="single"/>
            <w:lang w:val="sq-AL"/>
          </w:rPr>
          <w:id w:val="1746607590"/>
          <w:placeholder>
            <w:docPart w:val="52F82E504F484B06ACCDD8044773A0F9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___________________________________________________________________________________________________________________________________________________________</w:t>
          </w:r>
        </w:sdtContent>
      </w:sdt>
      <w:r w:rsidR="008D2C1C" w:rsidRPr="00A949CB">
        <w:rPr>
          <w:lang w:val="sq-AL"/>
        </w:rPr>
        <w:t>.</w:t>
      </w:r>
      <w:r w:rsidR="00317D1A" w:rsidRPr="00A949CB">
        <w:rPr>
          <w:lang w:val="sq-AL"/>
        </w:rPr>
        <w:t xml:space="preserve"> </w:t>
      </w:r>
    </w:p>
    <w:p w:rsidR="00917CCD" w:rsidRPr="00A949CB" w:rsidRDefault="00A3731F" w:rsidP="00917CCD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A949CB">
        <w:rPr>
          <w:lang w:val="sq-AL"/>
        </w:rPr>
        <w:t>M</w:t>
      </w:r>
      <w:r w:rsidR="00917CCD" w:rsidRPr="00A949CB">
        <w:rPr>
          <w:lang w:val="sq-AL"/>
        </w:rPr>
        <w:t>entori</w:t>
      </w:r>
      <w:r w:rsidR="008D2C1C" w:rsidRPr="00A949CB">
        <w:rPr>
          <w:lang w:val="sq-AL"/>
        </w:rPr>
        <w:t xml:space="preserve">: </w:t>
      </w:r>
      <w:sdt>
        <w:sdtPr>
          <w:rPr>
            <w:color w:val="000099"/>
            <w:u w:val="single"/>
            <w:lang w:val="sq-AL"/>
          </w:rPr>
          <w:id w:val="-1492315756"/>
          <w:placeholder>
            <w:docPart w:val="FD98634E26F9413F815CEB37C63EE011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___________________________</w:t>
          </w:r>
        </w:sdtContent>
      </w:sdt>
      <w:r w:rsidR="008D2C1C" w:rsidRPr="00A949CB">
        <w:rPr>
          <w:lang w:val="sq-AL"/>
        </w:rPr>
        <w:t>.</w:t>
      </w:r>
      <w:r w:rsidR="00317D1A" w:rsidRPr="00A949CB">
        <w:rPr>
          <w:lang w:val="sq-AL"/>
        </w:rPr>
        <w:t xml:space="preserve"> </w:t>
      </w:r>
    </w:p>
    <w:p w:rsidR="00C83110" w:rsidRPr="00A949CB" w:rsidRDefault="00C83110" w:rsidP="00917CCD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1613D0" w:rsidRPr="00A949CB" w:rsidRDefault="001613D0" w:rsidP="00917CCD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A949CB">
        <w:rPr>
          <w:lang w:val="sq-AL"/>
        </w:rPr>
        <w:t xml:space="preserve">Kërkesës </w:t>
      </w:r>
      <w:r w:rsidR="00954BD9" w:rsidRPr="00A949CB">
        <w:rPr>
          <w:lang w:val="sq-AL"/>
        </w:rPr>
        <w:t>i’a</w:t>
      </w:r>
      <w:r w:rsidRPr="00A949CB">
        <w:rPr>
          <w:lang w:val="sq-AL"/>
        </w:rPr>
        <w:t xml:space="preserve"> bashkëngjisë:</w:t>
      </w:r>
    </w:p>
    <w:p w:rsidR="00105C90" w:rsidRPr="00A949CB" w:rsidRDefault="001613D0" w:rsidP="005A340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FF0000"/>
          <w:lang w:val="sq-AL"/>
        </w:rPr>
      </w:pPr>
      <w:r w:rsidRPr="00A949CB">
        <w:rPr>
          <w:color w:val="FF0000"/>
          <w:lang w:val="sq-AL"/>
        </w:rPr>
        <w:t>Certifikatën e notave</w:t>
      </w:r>
      <w:r w:rsidR="005A340F" w:rsidRPr="00A949CB">
        <w:rPr>
          <w:rStyle w:val="FootnoteReference"/>
          <w:color w:val="FF0000"/>
          <w:lang w:val="sq-AL"/>
        </w:rPr>
        <w:footnoteReference w:id="1"/>
      </w:r>
      <w:r w:rsidR="00105C90" w:rsidRPr="00A949CB">
        <w:rPr>
          <w:color w:val="FF0000"/>
          <w:lang w:val="sq-AL"/>
        </w:rPr>
        <w:t>;</w:t>
      </w:r>
      <w:r w:rsidRPr="00A949CB">
        <w:rPr>
          <w:color w:val="FF0000"/>
          <w:lang w:val="sq-AL"/>
        </w:rPr>
        <w:t xml:space="preserve"> </w:t>
      </w:r>
    </w:p>
    <w:p w:rsidR="001613D0" w:rsidRPr="00A949CB" w:rsidRDefault="00784C01" w:rsidP="005A340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FF0000"/>
          <w:lang w:val="sq-AL"/>
        </w:rPr>
      </w:pPr>
      <w:r w:rsidRPr="00A949CB">
        <w:rPr>
          <w:color w:val="FF0000"/>
          <w:lang w:val="sq-AL"/>
        </w:rPr>
        <w:t>Vërtetimin</w:t>
      </w:r>
      <w:r w:rsidR="001613D0" w:rsidRPr="00A949CB">
        <w:rPr>
          <w:color w:val="FF0000"/>
          <w:lang w:val="sq-AL"/>
        </w:rPr>
        <w:t xml:space="preserve"> p</w:t>
      </w:r>
      <w:r w:rsidRPr="00A949CB">
        <w:rPr>
          <w:color w:val="FF0000"/>
          <w:lang w:val="sq-AL"/>
        </w:rPr>
        <w:t>ë</w:t>
      </w:r>
      <w:r w:rsidR="001613D0" w:rsidRPr="00A949CB">
        <w:rPr>
          <w:color w:val="FF0000"/>
          <w:lang w:val="sq-AL"/>
        </w:rPr>
        <w:t>r statusin e studentit</w:t>
      </w:r>
      <w:r w:rsidR="00105C90" w:rsidRPr="00A949CB">
        <w:rPr>
          <w:color w:val="FF0000"/>
          <w:lang w:val="sq-AL"/>
        </w:rPr>
        <w:t>;</w:t>
      </w:r>
    </w:p>
    <w:p w:rsidR="00917CCD" w:rsidRPr="00A949CB" w:rsidRDefault="001613D0" w:rsidP="00917CC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FF0000"/>
          <w:lang w:val="sq-AL"/>
        </w:rPr>
      </w:pPr>
      <w:r w:rsidRPr="00A949CB">
        <w:rPr>
          <w:color w:val="FF0000"/>
          <w:lang w:val="sq-AL"/>
        </w:rPr>
        <w:t>C</w:t>
      </w:r>
      <w:r w:rsidR="00784C01" w:rsidRPr="00A949CB">
        <w:rPr>
          <w:color w:val="FF0000"/>
          <w:lang w:val="sq-AL"/>
        </w:rPr>
        <w:t>V</w:t>
      </w:r>
      <w:r w:rsidR="00105C90" w:rsidRPr="00A949CB">
        <w:rPr>
          <w:color w:val="FF0000"/>
          <w:lang w:val="sq-AL"/>
        </w:rPr>
        <w:t>.</w:t>
      </w:r>
    </w:p>
    <w:p w:rsidR="004310BD" w:rsidRPr="00A949CB" w:rsidRDefault="004310BD" w:rsidP="004310BD">
      <w:pPr>
        <w:pStyle w:val="NormalWeb"/>
        <w:spacing w:before="0" w:beforeAutospacing="0" w:after="0" w:afterAutospacing="0" w:line="360" w:lineRule="auto"/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54221F" w:rsidRPr="00A949CB" w:rsidTr="002E3622">
        <w:tc>
          <w:tcPr>
            <w:tcW w:w="52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4221F" w:rsidRPr="00A949CB" w:rsidRDefault="0054221F" w:rsidP="0054221F">
            <w:pPr>
              <w:pStyle w:val="NormalWeb"/>
              <w:spacing w:before="0" w:beforeAutospacing="0" w:after="0" w:afterAutospacing="0" w:line="360" w:lineRule="auto"/>
              <w:rPr>
                <w:lang w:val="sq-AL"/>
              </w:rPr>
            </w:pPr>
            <w:r w:rsidRPr="00A949CB">
              <w:rPr>
                <w:lang w:val="sq-AL"/>
              </w:rPr>
              <w:t>Më datë</w:t>
            </w:r>
            <w:r w:rsidR="004917AA"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778759589"/>
                <w:placeholder>
                  <w:docPart w:val="8DAD83A194844826B99AFEDEDD48DB22"/>
                </w:placeholder>
                <w15:color w:val="000080"/>
              </w:sdtPr>
              <w:sdtEndPr/>
              <w:sdtContent>
                <w:r w:rsidR="00CB263B">
                  <w:rPr>
                    <w:color w:val="000099"/>
                    <w:u w:val="single"/>
                    <w:lang w:val="sq-AL"/>
                  </w:rPr>
                  <w:t>___</w:t>
                </w:r>
                <w:r w:rsidR="0047792F">
                  <w:rPr>
                    <w:color w:val="000099"/>
                    <w:u w:val="single"/>
                    <w:lang w:val="sq-AL"/>
                  </w:rPr>
                  <w:t>/___/</w:t>
                </w:r>
                <w:r w:rsidR="00CB263B">
                  <w:rPr>
                    <w:color w:val="000099"/>
                    <w:u w:val="single"/>
                    <w:lang w:val="sq-AL"/>
                  </w:rPr>
                  <w:t>______</w:t>
                </w:r>
              </w:sdtContent>
            </w:sdt>
            <w:r w:rsidRPr="00A949CB">
              <w:rPr>
                <w:b/>
                <w:lang w:val="sq-AL"/>
              </w:rPr>
              <w:t xml:space="preserve"> </w:t>
            </w:r>
            <w:r w:rsidRPr="00A949CB">
              <w:rPr>
                <w:lang w:val="sq-AL"/>
              </w:rPr>
              <w:t>, Prishtinë</w:t>
            </w:r>
          </w:p>
          <w:p w:rsidR="0054221F" w:rsidRPr="00A949CB" w:rsidRDefault="0054221F" w:rsidP="0054221F">
            <w:pPr>
              <w:pStyle w:val="NormalWeb"/>
              <w:spacing w:before="0" w:beforeAutospacing="0" w:after="0" w:afterAutospacing="0" w:line="360" w:lineRule="auto"/>
              <w:ind w:left="360"/>
              <w:rPr>
                <w:b/>
                <w:lang w:val="sq-AL"/>
              </w:rPr>
            </w:pPr>
            <w:r w:rsidRPr="00A949CB">
              <w:rPr>
                <w:lang w:val="sq-AL"/>
              </w:rPr>
              <w:t>Tel</w:t>
            </w:r>
            <w:r w:rsidR="004917AA"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352842169"/>
                <w:placeholder>
                  <w:docPart w:val="7EC185A69CE649AFB769364569C8B103"/>
                </w:placeholder>
                <w15:color w:val="000080"/>
              </w:sdtPr>
              <w:sdtEndPr/>
              <w:sdtContent>
                <w:r w:rsidR="00CB263B">
                  <w:rPr>
                    <w:color w:val="000099"/>
                    <w:u w:val="single"/>
                    <w:lang w:val="sq-AL"/>
                  </w:rPr>
                  <w:t>____________________</w:t>
                </w:r>
              </w:sdtContent>
            </w:sdt>
            <w:r w:rsidRPr="00A949CB">
              <w:rPr>
                <w:lang w:val="sq-AL"/>
              </w:rPr>
              <w:t xml:space="preserve">:  </w:t>
            </w:r>
            <w:r w:rsidRPr="00A949CB">
              <w:rPr>
                <w:b/>
                <w:lang w:val="sq-AL"/>
              </w:rPr>
              <w:t xml:space="preserve">                                                         </w:t>
            </w:r>
          </w:p>
          <w:p w:rsidR="0054221F" w:rsidRPr="00A949CB" w:rsidRDefault="0054221F" w:rsidP="00CB263B">
            <w:pPr>
              <w:pStyle w:val="NormalWeb"/>
              <w:spacing w:before="0" w:beforeAutospacing="0" w:after="0" w:afterAutospacing="0" w:line="360" w:lineRule="auto"/>
              <w:rPr>
                <w:lang w:val="sq-AL"/>
              </w:rPr>
            </w:pPr>
            <w:r w:rsidRPr="00A949CB">
              <w:rPr>
                <w:lang w:val="sq-AL"/>
              </w:rPr>
              <w:t>E-</w:t>
            </w:r>
            <w:proofErr w:type="spellStart"/>
            <w:r w:rsidRPr="00A949CB">
              <w:rPr>
                <w:lang w:val="sq-AL"/>
              </w:rPr>
              <w:t>mail</w:t>
            </w:r>
            <w:proofErr w:type="spellEnd"/>
            <w:r w:rsidR="004917AA"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-1308632753"/>
                <w:placeholder>
                  <w:docPart w:val="8F5D5C9E955841268B54D6EAC980B414"/>
                </w:placeholder>
                <w15:color w:val="000080"/>
              </w:sdtPr>
              <w:sdtEndPr/>
              <w:sdtContent>
                <w:r w:rsidR="00CB263B">
                  <w:rPr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  <w:r w:rsidRPr="00A949CB">
              <w:rPr>
                <w:lang w:val="sq-AL"/>
              </w:rPr>
              <w:t>:</w:t>
            </w:r>
            <w:r w:rsidRPr="00A949CB">
              <w:rPr>
                <w:b/>
                <w:lang w:val="sq-AL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4221F" w:rsidRPr="00A949CB" w:rsidRDefault="0054221F" w:rsidP="0054221F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sq-AL"/>
              </w:rPr>
            </w:pPr>
            <w:r w:rsidRPr="00A949CB">
              <w:rPr>
                <w:lang w:val="sq-AL"/>
              </w:rPr>
              <w:t>Nënshkrimi i studentit</w:t>
            </w:r>
          </w:p>
          <w:p w:rsidR="0054221F" w:rsidRPr="00A949CB" w:rsidRDefault="007F3A69" w:rsidP="00CB263B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sq-AL"/>
              </w:rPr>
            </w:pPr>
            <w:sdt>
              <w:sdtPr>
                <w:rPr>
                  <w:b/>
                  <w:color w:val="000099"/>
                  <w:u w:val="single"/>
                  <w:lang w:val="sq-AL"/>
                </w:rPr>
                <w:id w:val="-1840847724"/>
                <w:placeholder>
                  <w:docPart w:val="8B6BBC7389B64294846A7B5AD24979A3"/>
                </w:placeholder>
                <w15:color w:val="000080"/>
              </w:sdtPr>
              <w:sdtEndPr/>
              <w:sdtContent>
                <w:r w:rsidR="00CB263B">
                  <w:rPr>
                    <w:b/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</w:p>
        </w:tc>
      </w:tr>
    </w:tbl>
    <w:p w:rsidR="0028342C" w:rsidRPr="00A949CB" w:rsidRDefault="0028342C" w:rsidP="001C5A77">
      <w:pPr>
        <w:pStyle w:val="NormalWeb"/>
        <w:spacing w:before="0" w:beforeAutospacing="0" w:after="0" w:afterAutospacing="0" w:line="360" w:lineRule="auto"/>
        <w:ind w:left="360"/>
        <w:rPr>
          <w:lang w:val="sq-AL"/>
        </w:rPr>
      </w:pPr>
    </w:p>
    <w:sectPr w:rsidR="0028342C" w:rsidRPr="00A949CB" w:rsidSect="0054221F">
      <w:headerReference w:type="default" r:id="rId9"/>
      <w:pgSz w:w="12240" w:h="15840"/>
      <w:pgMar w:top="141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69" w:rsidRDefault="007F3A69" w:rsidP="00A3731F">
      <w:r>
        <w:separator/>
      </w:r>
    </w:p>
  </w:endnote>
  <w:endnote w:type="continuationSeparator" w:id="0">
    <w:p w:rsidR="007F3A69" w:rsidRDefault="007F3A69" w:rsidP="00A3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69" w:rsidRDefault="007F3A69" w:rsidP="00A3731F">
      <w:r>
        <w:separator/>
      </w:r>
    </w:p>
  </w:footnote>
  <w:footnote w:type="continuationSeparator" w:id="0">
    <w:p w:rsidR="007F3A69" w:rsidRDefault="007F3A69" w:rsidP="00A3731F">
      <w:r>
        <w:continuationSeparator/>
      </w:r>
    </w:p>
  </w:footnote>
  <w:footnote w:id="1">
    <w:p w:rsidR="005A340F" w:rsidRPr="004859E7" w:rsidRDefault="005A340F" w:rsidP="005A340F">
      <w:pPr>
        <w:pStyle w:val="NormalWeb"/>
        <w:spacing w:before="0" w:beforeAutospacing="0" w:after="0" w:afterAutospacing="0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4859E7">
        <w:rPr>
          <w:lang w:val="sq-AL"/>
        </w:rPr>
        <w:t>(</w:t>
      </w:r>
      <w:r w:rsidRPr="005A340F">
        <w:rPr>
          <w:sz w:val="20"/>
          <w:szCs w:val="20"/>
          <w:lang w:val="sq-AL"/>
        </w:rPr>
        <w:t>Certifikata duhet të</w:t>
      </w:r>
      <w:r>
        <w:rPr>
          <w:lang w:val="sq-AL"/>
        </w:rPr>
        <w:t xml:space="preserve"> </w:t>
      </w:r>
      <w:r>
        <w:rPr>
          <w:sz w:val="20"/>
          <w:szCs w:val="20"/>
          <w:lang w:val="sq-AL"/>
        </w:rPr>
        <w:t>vërtetoj</w:t>
      </w:r>
      <w:r w:rsidRPr="00EC7880">
        <w:rPr>
          <w:sz w:val="20"/>
          <w:szCs w:val="20"/>
          <w:lang w:val="sq-AL"/>
        </w:rPr>
        <w:t xml:space="preserve"> se </w:t>
      </w:r>
      <w:r>
        <w:rPr>
          <w:sz w:val="20"/>
          <w:szCs w:val="20"/>
          <w:lang w:val="sq-AL"/>
        </w:rPr>
        <w:t xml:space="preserve">studenti </w:t>
      </w:r>
      <w:r w:rsidRPr="00EC7880">
        <w:rPr>
          <w:sz w:val="20"/>
          <w:szCs w:val="20"/>
          <w:lang w:val="sq-AL"/>
        </w:rPr>
        <w:t xml:space="preserve">ka </w:t>
      </w:r>
      <w:r w:rsidR="00E15145">
        <w:rPr>
          <w:sz w:val="20"/>
          <w:szCs w:val="20"/>
          <w:lang w:val="sq-AL"/>
        </w:rPr>
        <w:t>akumuluar të paktën 50% të E</w:t>
      </w:r>
      <w:r>
        <w:rPr>
          <w:sz w:val="20"/>
          <w:szCs w:val="20"/>
          <w:lang w:val="sq-AL"/>
        </w:rPr>
        <w:t>C</w:t>
      </w:r>
      <w:r w:rsidR="00E15145">
        <w:rPr>
          <w:sz w:val="20"/>
          <w:szCs w:val="20"/>
          <w:lang w:val="sq-AL"/>
        </w:rPr>
        <w:t>T</w:t>
      </w:r>
      <w:r>
        <w:rPr>
          <w:sz w:val="20"/>
          <w:szCs w:val="20"/>
          <w:lang w:val="sq-AL"/>
        </w:rPr>
        <w:t>S në vitin e fundit të studimeve</w:t>
      </w:r>
      <w:r w:rsidRPr="004859E7">
        <w:rPr>
          <w:lang w:val="sq-AL"/>
        </w:rPr>
        <w:t>)</w:t>
      </w:r>
    </w:p>
    <w:p w:rsidR="005A340F" w:rsidRPr="005A340F" w:rsidRDefault="005A340F">
      <w:pPr>
        <w:pStyle w:val="FootnoteText"/>
        <w:rPr>
          <w:lang w:val="sq-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1F" w:rsidRPr="004917AA" w:rsidRDefault="00A3731F" w:rsidP="00A3731F">
    <w:pPr>
      <w:spacing w:line="360" w:lineRule="auto"/>
      <w:jc w:val="center"/>
      <w:rPr>
        <w:b/>
        <w:lang w:val="sq-AL"/>
      </w:rPr>
    </w:pPr>
    <w:r w:rsidRPr="004917AA">
      <w:rPr>
        <w:b/>
        <w:lang w:val="sq-AL"/>
      </w:rPr>
      <w:t>FORMULARI</w:t>
    </w:r>
    <w:r w:rsidR="00F47354">
      <w:rPr>
        <w:b/>
        <w:lang w:val="sq-AL"/>
      </w:rPr>
      <w:t xml:space="preserve"> </w:t>
    </w:r>
    <w:r w:rsidRPr="004917AA">
      <w:rPr>
        <w:b/>
        <w:lang w:val="sq-AL"/>
      </w:rPr>
      <w:t>- F1B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3B"/>
    <w:rsid w:val="00003ED2"/>
    <w:rsid w:val="000104EB"/>
    <w:rsid w:val="000150E2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73EBF"/>
    <w:rsid w:val="000A0CFD"/>
    <w:rsid w:val="000A1E93"/>
    <w:rsid w:val="000A6222"/>
    <w:rsid w:val="000B4648"/>
    <w:rsid w:val="000C3019"/>
    <w:rsid w:val="000D1769"/>
    <w:rsid w:val="000E1214"/>
    <w:rsid w:val="000E2AD0"/>
    <w:rsid w:val="000E37CA"/>
    <w:rsid w:val="000E38A5"/>
    <w:rsid w:val="00105C90"/>
    <w:rsid w:val="00111894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A0F"/>
    <w:rsid w:val="00177575"/>
    <w:rsid w:val="0019139F"/>
    <w:rsid w:val="00192D6D"/>
    <w:rsid w:val="00196A13"/>
    <w:rsid w:val="001974D2"/>
    <w:rsid w:val="001B25DE"/>
    <w:rsid w:val="001B6301"/>
    <w:rsid w:val="001B7008"/>
    <w:rsid w:val="001C1AB6"/>
    <w:rsid w:val="001C3C4A"/>
    <w:rsid w:val="001C5A77"/>
    <w:rsid w:val="001D0A4C"/>
    <w:rsid w:val="001D4544"/>
    <w:rsid w:val="001E064E"/>
    <w:rsid w:val="001E10C1"/>
    <w:rsid w:val="001E6EAE"/>
    <w:rsid w:val="001E6F00"/>
    <w:rsid w:val="001F17EF"/>
    <w:rsid w:val="001F30AF"/>
    <w:rsid w:val="001F4A7C"/>
    <w:rsid w:val="00203EF0"/>
    <w:rsid w:val="00211227"/>
    <w:rsid w:val="002178F1"/>
    <w:rsid w:val="002226E3"/>
    <w:rsid w:val="002235B8"/>
    <w:rsid w:val="00223D4F"/>
    <w:rsid w:val="0022654D"/>
    <w:rsid w:val="00237B9A"/>
    <w:rsid w:val="00245BB3"/>
    <w:rsid w:val="00246128"/>
    <w:rsid w:val="0025756A"/>
    <w:rsid w:val="00261346"/>
    <w:rsid w:val="0026162C"/>
    <w:rsid w:val="002617A5"/>
    <w:rsid w:val="00262207"/>
    <w:rsid w:val="0027031F"/>
    <w:rsid w:val="00281F5A"/>
    <w:rsid w:val="0028342C"/>
    <w:rsid w:val="002959C9"/>
    <w:rsid w:val="002A1DBE"/>
    <w:rsid w:val="002A4A16"/>
    <w:rsid w:val="002A4FE9"/>
    <w:rsid w:val="002B023E"/>
    <w:rsid w:val="002B2120"/>
    <w:rsid w:val="002B3EEE"/>
    <w:rsid w:val="002C21F8"/>
    <w:rsid w:val="002C5A46"/>
    <w:rsid w:val="002C5DDB"/>
    <w:rsid w:val="002C76B1"/>
    <w:rsid w:val="002D0973"/>
    <w:rsid w:val="002D0E26"/>
    <w:rsid w:val="002D4474"/>
    <w:rsid w:val="002E35B7"/>
    <w:rsid w:val="002E3622"/>
    <w:rsid w:val="002F32DD"/>
    <w:rsid w:val="00307BD5"/>
    <w:rsid w:val="0031183C"/>
    <w:rsid w:val="003124B1"/>
    <w:rsid w:val="00312837"/>
    <w:rsid w:val="00312A39"/>
    <w:rsid w:val="00317D1A"/>
    <w:rsid w:val="00321B7E"/>
    <w:rsid w:val="003247D8"/>
    <w:rsid w:val="00330953"/>
    <w:rsid w:val="00344079"/>
    <w:rsid w:val="003558AC"/>
    <w:rsid w:val="003655CF"/>
    <w:rsid w:val="00367DF5"/>
    <w:rsid w:val="00385D32"/>
    <w:rsid w:val="00390379"/>
    <w:rsid w:val="003965BB"/>
    <w:rsid w:val="003B06EA"/>
    <w:rsid w:val="003B3BCF"/>
    <w:rsid w:val="003B5D2B"/>
    <w:rsid w:val="003C0232"/>
    <w:rsid w:val="003D2ECF"/>
    <w:rsid w:val="003D5A47"/>
    <w:rsid w:val="003D640C"/>
    <w:rsid w:val="003D75D6"/>
    <w:rsid w:val="003D7A82"/>
    <w:rsid w:val="003E18AB"/>
    <w:rsid w:val="003E445B"/>
    <w:rsid w:val="003F0016"/>
    <w:rsid w:val="003F4738"/>
    <w:rsid w:val="004310BD"/>
    <w:rsid w:val="004477AA"/>
    <w:rsid w:val="00453A2C"/>
    <w:rsid w:val="0047792F"/>
    <w:rsid w:val="004859E7"/>
    <w:rsid w:val="00486B87"/>
    <w:rsid w:val="004917AA"/>
    <w:rsid w:val="004931FC"/>
    <w:rsid w:val="00494F93"/>
    <w:rsid w:val="00495426"/>
    <w:rsid w:val="004A355D"/>
    <w:rsid w:val="004B0CCA"/>
    <w:rsid w:val="004B4568"/>
    <w:rsid w:val="004B6CD9"/>
    <w:rsid w:val="004B7560"/>
    <w:rsid w:val="004B7972"/>
    <w:rsid w:val="004C47A5"/>
    <w:rsid w:val="004D1F58"/>
    <w:rsid w:val="004D2768"/>
    <w:rsid w:val="004D569F"/>
    <w:rsid w:val="004E0820"/>
    <w:rsid w:val="004E2B7E"/>
    <w:rsid w:val="004E7547"/>
    <w:rsid w:val="004F1930"/>
    <w:rsid w:val="004F3D73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645C"/>
    <w:rsid w:val="0054221F"/>
    <w:rsid w:val="00544D31"/>
    <w:rsid w:val="00545F42"/>
    <w:rsid w:val="00556C61"/>
    <w:rsid w:val="00560099"/>
    <w:rsid w:val="00564A57"/>
    <w:rsid w:val="00565198"/>
    <w:rsid w:val="00572A29"/>
    <w:rsid w:val="005840C0"/>
    <w:rsid w:val="00585DFB"/>
    <w:rsid w:val="00587EF9"/>
    <w:rsid w:val="00593547"/>
    <w:rsid w:val="005A340F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62155A"/>
    <w:rsid w:val="00621F55"/>
    <w:rsid w:val="00630C54"/>
    <w:rsid w:val="00634326"/>
    <w:rsid w:val="006421BC"/>
    <w:rsid w:val="00643470"/>
    <w:rsid w:val="006547E2"/>
    <w:rsid w:val="006577F7"/>
    <w:rsid w:val="0066039B"/>
    <w:rsid w:val="006769D2"/>
    <w:rsid w:val="00680154"/>
    <w:rsid w:val="00681B2D"/>
    <w:rsid w:val="00686F4C"/>
    <w:rsid w:val="00690F8F"/>
    <w:rsid w:val="006911A9"/>
    <w:rsid w:val="006A0701"/>
    <w:rsid w:val="006A2A93"/>
    <w:rsid w:val="006C0AA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5747D"/>
    <w:rsid w:val="00757E02"/>
    <w:rsid w:val="00766BDF"/>
    <w:rsid w:val="00766E0F"/>
    <w:rsid w:val="0077050D"/>
    <w:rsid w:val="00777C9A"/>
    <w:rsid w:val="00784C01"/>
    <w:rsid w:val="00790015"/>
    <w:rsid w:val="00794256"/>
    <w:rsid w:val="007B4EDB"/>
    <w:rsid w:val="007C31AE"/>
    <w:rsid w:val="007D0228"/>
    <w:rsid w:val="007E3AE2"/>
    <w:rsid w:val="007F1AFA"/>
    <w:rsid w:val="007F3A69"/>
    <w:rsid w:val="007F63B5"/>
    <w:rsid w:val="008275E2"/>
    <w:rsid w:val="00841521"/>
    <w:rsid w:val="00844312"/>
    <w:rsid w:val="00862B17"/>
    <w:rsid w:val="008641F4"/>
    <w:rsid w:val="0086440F"/>
    <w:rsid w:val="008705FF"/>
    <w:rsid w:val="0087420F"/>
    <w:rsid w:val="00881BBC"/>
    <w:rsid w:val="00885646"/>
    <w:rsid w:val="00885F51"/>
    <w:rsid w:val="008906BD"/>
    <w:rsid w:val="00891E4C"/>
    <w:rsid w:val="008927C2"/>
    <w:rsid w:val="008962F6"/>
    <w:rsid w:val="008A75CB"/>
    <w:rsid w:val="008B1E8F"/>
    <w:rsid w:val="008B6B10"/>
    <w:rsid w:val="008B7057"/>
    <w:rsid w:val="008C37B4"/>
    <w:rsid w:val="008C64FE"/>
    <w:rsid w:val="008D2C1C"/>
    <w:rsid w:val="008E0774"/>
    <w:rsid w:val="008E70D2"/>
    <w:rsid w:val="008E79FF"/>
    <w:rsid w:val="0090246D"/>
    <w:rsid w:val="00906845"/>
    <w:rsid w:val="00911A83"/>
    <w:rsid w:val="009152EE"/>
    <w:rsid w:val="00917CCD"/>
    <w:rsid w:val="00933741"/>
    <w:rsid w:val="00934C7A"/>
    <w:rsid w:val="00946542"/>
    <w:rsid w:val="00953A69"/>
    <w:rsid w:val="00953DC3"/>
    <w:rsid w:val="00954A75"/>
    <w:rsid w:val="00954BD9"/>
    <w:rsid w:val="009611F1"/>
    <w:rsid w:val="0098411C"/>
    <w:rsid w:val="00991AFE"/>
    <w:rsid w:val="00994015"/>
    <w:rsid w:val="00995A82"/>
    <w:rsid w:val="009B2FE1"/>
    <w:rsid w:val="009D0D12"/>
    <w:rsid w:val="009D6EB3"/>
    <w:rsid w:val="009D7854"/>
    <w:rsid w:val="009E73AE"/>
    <w:rsid w:val="00A028A6"/>
    <w:rsid w:val="00A05018"/>
    <w:rsid w:val="00A05236"/>
    <w:rsid w:val="00A05A4B"/>
    <w:rsid w:val="00A0642B"/>
    <w:rsid w:val="00A172CC"/>
    <w:rsid w:val="00A17675"/>
    <w:rsid w:val="00A258A7"/>
    <w:rsid w:val="00A35B39"/>
    <w:rsid w:val="00A3731F"/>
    <w:rsid w:val="00A515B6"/>
    <w:rsid w:val="00A55867"/>
    <w:rsid w:val="00A82249"/>
    <w:rsid w:val="00A949CB"/>
    <w:rsid w:val="00AA3A5F"/>
    <w:rsid w:val="00AA6AAF"/>
    <w:rsid w:val="00AB0712"/>
    <w:rsid w:val="00AB1D9E"/>
    <w:rsid w:val="00AB4DEA"/>
    <w:rsid w:val="00AB6605"/>
    <w:rsid w:val="00AB7841"/>
    <w:rsid w:val="00AD56AE"/>
    <w:rsid w:val="00AE4910"/>
    <w:rsid w:val="00AE624D"/>
    <w:rsid w:val="00AF4355"/>
    <w:rsid w:val="00AF6319"/>
    <w:rsid w:val="00B05775"/>
    <w:rsid w:val="00B2021A"/>
    <w:rsid w:val="00B212CD"/>
    <w:rsid w:val="00B52375"/>
    <w:rsid w:val="00B85F6E"/>
    <w:rsid w:val="00B92D58"/>
    <w:rsid w:val="00BA4175"/>
    <w:rsid w:val="00BD1ADC"/>
    <w:rsid w:val="00BD6BCB"/>
    <w:rsid w:val="00BE0B48"/>
    <w:rsid w:val="00BF1415"/>
    <w:rsid w:val="00BF460C"/>
    <w:rsid w:val="00BF6267"/>
    <w:rsid w:val="00C03D25"/>
    <w:rsid w:val="00C04692"/>
    <w:rsid w:val="00C05962"/>
    <w:rsid w:val="00C2003D"/>
    <w:rsid w:val="00C4303D"/>
    <w:rsid w:val="00C45EC5"/>
    <w:rsid w:val="00C45F21"/>
    <w:rsid w:val="00C51202"/>
    <w:rsid w:val="00C56590"/>
    <w:rsid w:val="00C5704B"/>
    <w:rsid w:val="00C576D0"/>
    <w:rsid w:val="00C612B5"/>
    <w:rsid w:val="00C6694E"/>
    <w:rsid w:val="00C710A4"/>
    <w:rsid w:val="00C73274"/>
    <w:rsid w:val="00C7534E"/>
    <w:rsid w:val="00C8050B"/>
    <w:rsid w:val="00C81384"/>
    <w:rsid w:val="00C83110"/>
    <w:rsid w:val="00C85CF2"/>
    <w:rsid w:val="00C92611"/>
    <w:rsid w:val="00C9686E"/>
    <w:rsid w:val="00CA172A"/>
    <w:rsid w:val="00CB1F8C"/>
    <w:rsid w:val="00CB263B"/>
    <w:rsid w:val="00CC0A5B"/>
    <w:rsid w:val="00CC38C9"/>
    <w:rsid w:val="00CD04FD"/>
    <w:rsid w:val="00CE4CE6"/>
    <w:rsid w:val="00D050B6"/>
    <w:rsid w:val="00D064A2"/>
    <w:rsid w:val="00D37500"/>
    <w:rsid w:val="00D4486E"/>
    <w:rsid w:val="00D507BF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661C"/>
    <w:rsid w:val="00DB1877"/>
    <w:rsid w:val="00DC0EB8"/>
    <w:rsid w:val="00DC45B4"/>
    <w:rsid w:val="00DC5521"/>
    <w:rsid w:val="00DD0D76"/>
    <w:rsid w:val="00DD5B43"/>
    <w:rsid w:val="00DD63B4"/>
    <w:rsid w:val="00DE7F12"/>
    <w:rsid w:val="00DF002F"/>
    <w:rsid w:val="00DF5387"/>
    <w:rsid w:val="00DF5C82"/>
    <w:rsid w:val="00E06019"/>
    <w:rsid w:val="00E11461"/>
    <w:rsid w:val="00E11D59"/>
    <w:rsid w:val="00E1460E"/>
    <w:rsid w:val="00E15117"/>
    <w:rsid w:val="00E15145"/>
    <w:rsid w:val="00E37D2D"/>
    <w:rsid w:val="00E474D4"/>
    <w:rsid w:val="00E50F27"/>
    <w:rsid w:val="00E70114"/>
    <w:rsid w:val="00E82BDC"/>
    <w:rsid w:val="00E846CC"/>
    <w:rsid w:val="00E8547C"/>
    <w:rsid w:val="00E909E1"/>
    <w:rsid w:val="00E9188D"/>
    <w:rsid w:val="00EA5474"/>
    <w:rsid w:val="00EA55E8"/>
    <w:rsid w:val="00EB42FE"/>
    <w:rsid w:val="00EC0302"/>
    <w:rsid w:val="00EC3399"/>
    <w:rsid w:val="00EC34F7"/>
    <w:rsid w:val="00EC5A59"/>
    <w:rsid w:val="00EC7880"/>
    <w:rsid w:val="00EC7A2E"/>
    <w:rsid w:val="00ED6046"/>
    <w:rsid w:val="00EF3672"/>
    <w:rsid w:val="00EF5AE8"/>
    <w:rsid w:val="00EF70C4"/>
    <w:rsid w:val="00EF7830"/>
    <w:rsid w:val="00F044E0"/>
    <w:rsid w:val="00F102EB"/>
    <w:rsid w:val="00F14C46"/>
    <w:rsid w:val="00F165DA"/>
    <w:rsid w:val="00F1682B"/>
    <w:rsid w:val="00F17C5F"/>
    <w:rsid w:val="00F22DDA"/>
    <w:rsid w:val="00F23136"/>
    <w:rsid w:val="00F35C86"/>
    <w:rsid w:val="00F403F7"/>
    <w:rsid w:val="00F45296"/>
    <w:rsid w:val="00F46AAC"/>
    <w:rsid w:val="00F47354"/>
    <w:rsid w:val="00F47A39"/>
    <w:rsid w:val="00F50B74"/>
    <w:rsid w:val="00F67D88"/>
    <w:rsid w:val="00F77B63"/>
    <w:rsid w:val="00F83B65"/>
    <w:rsid w:val="00F8774F"/>
    <w:rsid w:val="00F90F55"/>
    <w:rsid w:val="00F97441"/>
    <w:rsid w:val="00FA2771"/>
    <w:rsid w:val="00FA60BD"/>
    <w:rsid w:val="00FB03FA"/>
    <w:rsid w:val="00FC06FB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940A7-7504-483D-BD47-F386986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B4568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4B4568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4B4568"/>
    <w:rPr>
      <w:color w:val="0000FF"/>
      <w:u w:val="single"/>
    </w:rPr>
  </w:style>
  <w:style w:type="character" w:styleId="Emphasis">
    <w:name w:val="Emphasis"/>
    <w:qFormat/>
    <w:rsid w:val="00A373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37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31F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340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A340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74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\Desktop\Dokumente%20Temat%20Bsc%20Online\FIM%20FORMULARI%20-%20F1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950047BD64DAAAACD031B949B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F08D-A15B-4C8F-8E71-F07B66668094}"/>
      </w:docPartPr>
      <w:docPartBody>
        <w:p w:rsidR="00560BFC" w:rsidRDefault="00672408">
          <w:pPr>
            <w:pStyle w:val="829950047BD64DAAAACD031B949B8C6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Plotësohet nga FIM.</w:t>
          </w:r>
        </w:p>
      </w:docPartBody>
    </w:docPart>
    <w:docPart>
      <w:docPartPr>
        <w:name w:val="513FF04D635349289AA16FEE69679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131F-7CEA-490D-A5DA-932BCE45EC44}"/>
      </w:docPartPr>
      <w:docPartBody>
        <w:p w:rsidR="00560BFC" w:rsidRDefault="00672408">
          <w:pPr>
            <w:pStyle w:val="513FF04D635349289AA16FEE69679A68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E57CE9021288417AB090C937620F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FAE5-57A1-42A0-8AD2-FC78B68F16F4}"/>
      </w:docPartPr>
      <w:docPartBody>
        <w:p w:rsidR="00560BFC" w:rsidRDefault="00672408">
          <w:pPr>
            <w:pStyle w:val="E57CE9021288417AB090C937620F5AEE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1ADB5F8EF7864F52AF06810E1E3C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D779-E286-4FC9-B989-2AF2C7F91A53}"/>
      </w:docPartPr>
      <w:docPartBody>
        <w:p w:rsidR="00560BFC" w:rsidRDefault="00672408">
          <w:pPr>
            <w:pStyle w:val="1ADB5F8EF7864F52AF06810E1E3C69CD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6107605F3D3A47D08D29DDB1A892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586E-13F2-4F80-AE14-C6CDEB5F8EFD}"/>
      </w:docPartPr>
      <w:docPartBody>
        <w:p w:rsidR="00560BFC" w:rsidRDefault="00672408">
          <w:pPr>
            <w:pStyle w:val="6107605F3D3A47D08D29DDB1A892FBAB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3485A03A01247EF9B5997AD7304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774C-2013-46F5-BEE8-085CD72C0674}"/>
      </w:docPartPr>
      <w:docPartBody>
        <w:p w:rsidR="00560BFC" w:rsidRDefault="00672408">
          <w:pPr>
            <w:pStyle w:val="83485A03A01247EF9B5997AD7304007B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52F82E504F484B06ACCDD8044773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89BD-31CC-4B01-B9FF-372FFB265CF0}"/>
      </w:docPartPr>
      <w:docPartBody>
        <w:p w:rsidR="00560BFC" w:rsidRDefault="00672408">
          <w:pPr>
            <w:pStyle w:val="52F82E504F484B06ACCDD8044773A0F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FD98634E26F9413F815CEB37C63E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C875-910A-467F-A97E-FB56897B9055}"/>
      </w:docPartPr>
      <w:docPartBody>
        <w:p w:rsidR="00560BFC" w:rsidRDefault="00672408">
          <w:pPr>
            <w:pStyle w:val="FD98634E26F9413F815CEB37C63EE011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DAD83A194844826B99AFEDEDD48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DDB5-9A2D-45A0-AB0C-A39D413D7F17}"/>
      </w:docPartPr>
      <w:docPartBody>
        <w:p w:rsidR="00560BFC" w:rsidRDefault="00672408">
          <w:pPr>
            <w:pStyle w:val="8DAD83A194844826B99AFEDEDD48DB2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7EC185A69CE649AFB769364569C8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FB02-41F7-4519-AB59-39808003AD5A}"/>
      </w:docPartPr>
      <w:docPartBody>
        <w:p w:rsidR="00560BFC" w:rsidRDefault="00672408">
          <w:pPr>
            <w:pStyle w:val="7EC185A69CE649AFB769364569C8B103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F5D5C9E955841268B54D6EAC980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FD49-1EAA-482D-A504-AF3D273A1460}"/>
      </w:docPartPr>
      <w:docPartBody>
        <w:p w:rsidR="00560BFC" w:rsidRDefault="00672408">
          <w:pPr>
            <w:pStyle w:val="8F5D5C9E955841268B54D6EAC980B414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B6BBC7389B64294846A7B5AD249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8E8F-F685-44E2-A250-1EF80F193711}"/>
      </w:docPartPr>
      <w:docPartBody>
        <w:p w:rsidR="00560BFC" w:rsidRDefault="00672408">
          <w:pPr>
            <w:pStyle w:val="8B6BBC7389B64294846A7B5AD24979A3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8"/>
    <w:rsid w:val="003B3D52"/>
    <w:rsid w:val="00420BC9"/>
    <w:rsid w:val="00560BFC"/>
    <w:rsid w:val="00672408"/>
    <w:rsid w:val="0075578B"/>
    <w:rsid w:val="00C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E8BE8908834472A7C8B23FE256A5DB">
    <w:name w:val="5CE8BE8908834472A7C8B23FE256A5DB"/>
  </w:style>
  <w:style w:type="paragraph" w:customStyle="1" w:styleId="829950047BD64DAAAACD031B949B8C66">
    <w:name w:val="829950047BD64DAAAACD031B949B8C66"/>
  </w:style>
  <w:style w:type="paragraph" w:customStyle="1" w:styleId="513FF04D635349289AA16FEE69679A68">
    <w:name w:val="513FF04D635349289AA16FEE69679A68"/>
  </w:style>
  <w:style w:type="paragraph" w:customStyle="1" w:styleId="E57CE9021288417AB090C937620F5AEE">
    <w:name w:val="E57CE9021288417AB090C937620F5AEE"/>
  </w:style>
  <w:style w:type="paragraph" w:customStyle="1" w:styleId="1ADB5F8EF7864F52AF06810E1E3C69CD">
    <w:name w:val="1ADB5F8EF7864F52AF06810E1E3C69CD"/>
  </w:style>
  <w:style w:type="paragraph" w:customStyle="1" w:styleId="6107605F3D3A47D08D29DDB1A892FBAB">
    <w:name w:val="6107605F3D3A47D08D29DDB1A892FBAB"/>
  </w:style>
  <w:style w:type="paragraph" w:customStyle="1" w:styleId="83485A03A01247EF9B5997AD7304007B">
    <w:name w:val="83485A03A01247EF9B5997AD7304007B"/>
  </w:style>
  <w:style w:type="paragraph" w:customStyle="1" w:styleId="52F82E504F484B06ACCDD8044773A0F9">
    <w:name w:val="52F82E504F484B06ACCDD8044773A0F9"/>
  </w:style>
  <w:style w:type="paragraph" w:customStyle="1" w:styleId="FD98634E26F9413F815CEB37C63EE011">
    <w:name w:val="FD98634E26F9413F815CEB37C63EE011"/>
  </w:style>
  <w:style w:type="paragraph" w:customStyle="1" w:styleId="8DAD83A194844826B99AFEDEDD48DB22">
    <w:name w:val="8DAD83A194844826B99AFEDEDD48DB22"/>
  </w:style>
  <w:style w:type="paragraph" w:customStyle="1" w:styleId="7EC185A69CE649AFB769364569C8B103">
    <w:name w:val="7EC185A69CE649AFB769364569C8B103"/>
  </w:style>
  <w:style w:type="paragraph" w:customStyle="1" w:styleId="8F5D5C9E955841268B54D6EAC980B414">
    <w:name w:val="8F5D5C9E955841268B54D6EAC980B414"/>
  </w:style>
  <w:style w:type="paragraph" w:customStyle="1" w:styleId="8B6BBC7389B64294846A7B5AD24979A3">
    <w:name w:val="8B6BBC7389B64294846A7B5AD2497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7021-DD1D-4E6F-8802-F300B2CD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 FORMULARI - F1B.dotm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5</cp:revision>
  <cp:lastPrinted>2016-05-17T09:05:00Z</cp:lastPrinted>
  <dcterms:created xsi:type="dcterms:W3CDTF">2020-03-30T12:58:00Z</dcterms:created>
  <dcterms:modified xsi:type="dcterms:W3CDTF">2020-03-30T13:44:00Z</dcterms:modified>
</cp:coreProperties>
</file>