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5F" w:rsidRDefault="00C5455F" w:rsidP="00C5455F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  <w:bookmarkStart w:id="0" w:name="_GoBack"/>
      <w:bookmarkEnd w:id="0"/>
    </w:p>
    <w:p w:rsidR="008D6A11" w:rsidRDefault="0040501E" w:rsidP="00C5455F">
      <w:pPr>
        <w:tabs>
          <w:tab w:val="left" w:pos="3300"/>
        </w:tabs>
        <w:rPr>
          <w:b/>
          <w:sz w:val="28"/>
          <w:szCs w:val="28"/>
          <w:lang w:val="sq-AL"/>
        </w:rPr>
      </w:pPr>
      <w:r w:rsidRPr="009F0EA2">
        <w:rPr>
          <w:rFonts w:cstheme="minorHAnsi"/>
          <w:noProof/>
          <w:lang w:val="sq-AL" w:eastAsia="sq-AL"/>
        </w:rPr>
        <w:drawing>
          <wp:inline distT="0" distB="0" distL="0" distR="0" wp14:anchorId="5E233B97" wp14:editId="08B20100">
            <wp:extent cx="5940000" cy="148108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4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Pr="00C3235F" w:rsidRDefault="008D6A11" w:rsidP="008D6A11">
      <w:pPr>
        <w:tabs>
          <w:tab w:val="left" w:pos="3300"/>
        </w:tabs>
        <w:spacing w:line="360" w:lineRule="auto"/>
        <w:rPr>
          <w:b/>
          <w:color w:val="000099"/>
          <w:sz w:val="28"/>
          <w:szCs w:val="28"/>
          <w:u w:val="single"/>
          <w:lang w:val="sq-AL"/>
        </w:rPr>
      </w:pPr>
      <w:r w:rsidRPr="00C3235F">
        <w:rPr>
          <w:b/>
          <w:sz w:val="28"/>
          <w:szCs w:val="28"/>
          <w:lang w:val="sq-AL"/>
        </w:rPr>
        <w:t xml:space="preserve">Fakulteti: </w:t>
      </w:r>
      <w:r w:rsidRPr="00C3235F">
        <w:rPr>
          <w:b/>
          <w:color w:val="000099"/>
          <w:sz w:val="28"/>
          <w:szCs w:val="28"/>
          <w:u w:val="single"/>
          <w:lang w:val="sq-AL"/>
        </w:rPr>
        <w:t>i Inxhinierisë Mekanike__</w:t>
      </w:r>
    </w:p>
    <w:p w:rsidR="008D6A11" w:rsidRDefault="008D6A11" w:rsidP="008D6A11">
      <w:pPr>
        <w:tabs>
          <w:tab w:val="left" w:pos="3300"/>
        </w:tabs>
        <w:spacing w:line="360" w:lineRule="auto"/>
        <w:rPr>
          <w:b/>
          <w:color w:val="000099"/>
          <w:u w:val="single"/>
          <w:lang w:val="sq-AL"/>
        </w:rPr>
      </w:pPr>
      <w:r>
        <w:rPr>
          <w:b/>
          <w:lang w:val="sq-AL"/>
        </w:rPr>
        <w:t>Departamenti: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-672493391"/>
          <w:placeholder>
            <w:docPart w:val="73670C0DDACD44858788FE78C155B2C4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</w:t>
          </w:r>
        </w:sdtContent>
      </w:sdt>
    </w:p>
    <w:p w:rsidR="008D6A11" w:rsidRPr="00C3235F" w:rsidRDefault="008D6A11" w:rsidP="008D6A11">
      <w:pPr>
        <w:tabs>
          <w:tab w:val="left" w:pos="3300"/>
        </w:tabs>
        <w:spacing w:line="360" w:lineRule="auto"/>
        <w:rPr>
          <w:sz w:val="28"/>
          <w:szCs w:val="28"/>
          <w:lang w:val="sq-AL"/>
        </w:rPr>
      </w:pPr>
      <w:r>
        <w:rPr>
          <w:b/>
          <w:lang w:val="sq-AL"/>
        </w:rPr>
        <w:t>Programi: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773601721"/>
          <w:placeholder>
            <w:docPart w:val="3CF44804EA1B4221AD8966F7CD1739D4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__________________________________________________________</w:t>
          </w:r>
        </w:sdtContent>
      </w:sdt>
    </w:p>
    <w:p w:rsidR="008D6A11" w:rsidRPr="00A949CB" w:rsidRDefault="008D6A11" w:rsidP="008D6A11">
      <w:pPr>
        <w:pStyle w:val="NormalWeb"/>
        <w:rPr>
          <w:b/>
          <w:sz w:val="28"/>
          <w:szCs w:val="28"/>
          <w:lang w:val="sq-AL"/>
        </w:rPr>
      </w:pPr>
      <w:r w:rsidRPr="00A949CB">
        <w:rPr>
          <w:b/>
          <w:sz w:val="28"/>
          <w:szCs w:val="28"/>
          <w:lang w:val="sq-AL"/>
        </w:rPr>
        <w:t xml:space="preserve">                                                    KË R K E S Ë</w:t>
      </w: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b/>
          <w:lang w:val="sq-AL"/>
        </w:rPr>
      </w:pPr>
      <w:r>
        <w:rPr>
          <w:b/>
          <w:lang w:val="sq-AL"/>
        </w:rPr>
        <w:t>Departamentit të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-973833730"/>
          <w:placeholder>
            <w:docPart w:val="125880B2C1B24C539DAE964CC80A370E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__________________________________________________________</w:t>
          </w:r>
        </w:sdtContent>
      </w:sdt>
    </w:p>
    <w:p w:rsidR="008D6A11" w:rsidRDefault="008D6A11" w:rsidP="008D6A11">
      <w:pPr>
        <w:pStyle w:val="NormalWeb"/>
        <w:spacing w:before="0" w:beforeAutospacing="0" w:after="0" w:afterAutospacing="0"/>
        <w:ind w:left="851" w:hanging="851"/>
        <w:rPr>
          <w:b/>
          <w:lang w:val="sq-AL"/>
        </w:rPr>
      </w:pPr>
      <w:r>
        <w:rPr>
          <w:b/>
          <w:lang w:val="sq-AL"/>
        </w:rPr>
        <w:t xml:space="preserve">Lënda: Formimi i Komisionit për vlerësimin e dorëshkrimit të punimit të diplomës </w:t>
      </w:r>
      <w:proofErr w:type="spellStart"/>
      <w:r>
        <w:rPr>
          <w:b/>
          <w:lang w:val="sq-AL"/>
        </w:rPr>
        <w:t>master</w:t>
      </w:r>
      <w:proofErr w:type="spellEnd"/>
    </w:p>
    <w:p w:rsidR="008D6A11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 xml:space="preserve">Në bazë të Rregullores për studime </w:t>
      </w:r>
      <w:proofErr w:type="spellStart"/>
      <w:r>
        <w:rPr>
          <w:lang w:val="sq-AL"/>
        </w:rPr>
        <w:t>master</w:t>
      </w:r>
      <w:proofErr w:type="spellEnd"/>
      <w:r w:rsidRPr="00A949CB">
        <w:rPr>
          <w:lang w:val="sq-AL"/>
        </w:rPr>
        <w:t xml:space="preserve">, kërkoj nga departamenti </w:t>
      </w:r>
      <w:r>
        <w:rPr>
          <w:lang w:val="sq-AL"/>
        </w:rPr>
        <w:t xml:space="preserve">të formojë komisionin për vlerësimin e dorëshkrimit të punimit të diplomës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>, me titull</w:t>
      </w:r>
      <w:r w:rsidRPr="00A949CB">
        <w:rPr>
          <w:lang w:val="sq-AL"/>
        </w:rPr>
        <w:t xml:space="preserve">: </w:t>
      </w:r>
      <w:sdt>
        <w:sdtPr>
          <w:rPr>
            <w:color w:val="000099"/>
            <w:u w:val="single"/>
            <w:lang w:val="sq-AL"/>
          </w:rPr>
          <w:id w:val="1438333517"/>
          <w:placeholder>
            <w:docPart w:val="906BB66FB6DE4B089CEF356906226559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___________________________________________________________________________________________________________________________________________________________</w:t>
          </w:r>
        </w:sdtContent>
      </w:sdt>
      <w:r w:rsidRPr="00A949CB">
        <w:rPr>
          <w:lang w:val="sq-AL"/>
        </w:rPr>
        <w:t xml:space="preserve">. </w:t>
      </w:r>
    </w:p>
    <w:p w:rsidR="008D6A11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Mentori Prof. </w:t>
      </w:r>
      <w:r w:rsidRPr="00A949CB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50691748"/>
          <w:placeholder>
            <w:docPart w:val="78E7D66DD72547DB81D133D7541F04B2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________________________________________</w:t>
          </w:r>
        </w:sdtContent>
      </w:sdt>
      <w:r w:rsidRPr="00A949CB">
        <w:rPr>
          <w:lang w:val="sq-AL"/>
        </w:rPr>
        <w:t xml:space="preserve">. </w:t>
      </w: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                                  / Emri mbiemri dhe nënshkrimi /</w:t>
      </w:r>
    </w:p>
    <w:p w:rsidR="008D6A11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 xml:space="preserve">Kërkesës </w:t>
      </w:r>
      <w:proofErr w:type="spellStart"/>
      <w:r w:rsidRPr="00A949CB">
        <w:rPr>
          <w:lang w:val="sq-AL"/>
        </w:rPr>
        <w:t>i’a</w:t>
      </w:r>
      <w:proofErr w:type="spellEnd"/>
      <w:r w:rsidRPr="00A949CB">
        <w:rPr>
          <w:lang w:val="sq-AL"/>
        </w:rPr>
        <w:t xml:space="preserve"> bashkëngjisë:</w:t>
      </w:r>
    </w:p>
    <w:p w:rsidR="008D6A11" w:rsidRPr="00A949CB" w:rsidRDefault="008D6A11" w:rsidP="008D6A11">
      <w:pPr>
        <w:pStyle w:val="NormalWeb"/>
        <w:spacing w:before="0" w:beforeAutospacing="0" w:after="0" w:afterAutospacing="0" w:line="276" w:lineRule="auto"/>
        <w:rPr>
          <w:color w:val="FF0000"/>
          <w:lang w:val="sq-AL"/>
        </w:rPr>
      </w:pPr>
      <w:r>
        <w:rPr>
          <w:color w:val="FF0000"/>
          <w:lang w:val="sq-AL"/>
        </w:rPr>
        <w:t>4 kopje lidhje e butë</w:t>
      </w:r>
    </w:p>
    <w:p w:rsidR="008D6A11" w:rsidRPr="00A949CB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8D6A11" w:rsidRPr="00A949CB" w:rsidTr="00BE66A9">
        <w:tc>
          <w:tcPr>
            <w:tcW w:w="52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D6A11" w:rsidRPr="00A949CB" w:rsidRDefault="008D6A11" w:rsidP="00BE66A9">
            <w:pPr>
              <w:pStyle w:val="NormalWeb"/>
              <w:spacing w:before="0" w:beforeAutospacing="0" w:after="0" w:afterAutospacing="0" w:line="360" w:lineRule="auto"/>
              <w:rPr>
                <w:lang w:val="sq-AL"/>
              </w:rPr>
            </w:pPr>
            <w:r>
              <w:rPr>
                <w:lang w:val="sq-AL"/>
              </w:rPr>
              <w:t>Më</w:t>
            </w:r>
            <w:r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280149303"/>
                <w:placeholder>
                  <w:docPart w:val="85F2DE426115460EA01BBF6DE91AFCCA"/>
                </w:placeholder>
                <w15:color w:val="000080"/>
              </w:sdtPr>
              <w:sdtEndPr/>
              <w:sdtContent>
                <w:r w:rsidRPr="00E00CEB">
                  <w:rPr>
                    <w:color w:val="000099"/>
                    <w:u w:val="single"/>
                    <w:lang w:val="sq-AL"/>
                  </w:rPr>
                  <w:t>___/___/______</w:t>
                </w:r>
              </w:sdtContent>
            </w:sdt>
            <w:r w:rsidRPr="00A949CB">
              <w:rPr>
                <w:b/>
                <w:lang w:val="sq-AL"/>
              </w:rPr>
              <w:t xml:space="preserve"> </w:t>
            </w:r>
            <w:r w:rsidRPr="00A949CB">
              <w:rPr>
                <w:lang w:val="sq-AL"/>
              </w:rPr>
              <w:t>, Prishtinë</w:t>
            </w:r>
          </w:p>
          <w:p w:rsidR="008D6A11" w:rsidRPr="00A949CB" w:rsidRDefault="008D6A11" w:rsidP="00BE66A9">
            <w:pPr>
              <w:pStyle w:val="NormalWeb"/>
              <w:spacing w:before="0" w:beforeAutospacing="0" w:after="0" w:afterAutospacing="0" w:line="360" w:lineRule="auto"/>
              <w:rPr>
                <w:b/>
                <w:lang w:val="sq-AL"/>
              </w:rPr>
            </w:pPr>
            <w:r w:rsidRPr="00A949CB">
              <w:rPr>
                <w:lang w:val="sq-AL"/>
              </w:rPr>
              <w:t xml:space="preserve">Tel: </w:t>
            </w:r>
            <w:sdt>
              <w:sdtPr>
                <w:rPr>
                  <w:color w:val="000099"/>
                  <w:u w:val="single"/>
                  <w:lang w:val="sq-AL"/>
                </w:rPr>
                <w:id w:val="1364484950"/>
                <w:placeholder>
                  <w:docPart w:val="70B161467CF94CA6B909DA3E961797FE"/>
                </w:placeholder>
                <w15:color w:val="000080"/>
              </w:sdtPr>
              <w:sdtEndPr/>
              <w:sdtContent>
                <w:r>
                  <w:rPr>
                    <w:color w:val="000099"/>
                    <w:u w:val="single"/>
                    <w:lang w:val="sq-AL"/>
                  </w:rPr>
                  <w:t>____________________</w:t>
                </w:r>
              </w:sdtContent>
            </w:sdt>
            <w:r w:rsidRPr="00A949CB">
              <w:rPr>
                <w:lang w:val="sq-AL"/>
              </w:rPr>
              <w:t xml:space="preserve">  </w:t>
            </w:r>
            <w:r w:rsidRPr="00A949CB">
              <w:rPr>
                <w:b/>
                <w:lang w:val="sq-AL"/>
              </w:rPr>
              <w:t xml:space="preserve">                                                         </w:t>
            </w:r>
          </w:p>
          <w:p w:rsidR="008D6A11" w:rsidRDefault="008D6A11" w:rsidP="00BE66A9">
            <w:pPr>
              <w:pStyle w:val="NormalWeb"/>
              <w:spacing w:before="0" w:beforeAutospacing="0" w:after="0" w:afterAutospacing="0" w:line="360" w:lineRule="auto"/>
              <w:rPr>
                <w:b/>
                <w:lang w:val="sq-AL"/>
              </w:rPr>
            </w:pPr>
            <w:r w:rsidRPr="00A949CB">
              <w:rPr>
                <w:lang w:val="sq-AL"/>
              </w:rPr>
              <w:t>E-</w:t>
            </w:r>
            <w:proofErr w:type="spellStart"/>
            <w:r w:rsidRPr="00A949CB">
              <w:rPr>
                <w:lang w:val="sq-AL"/>
              </w:rPr>
              <w:t>mail</w:t>
            </w:r>
            <w:proofErr w:type="spellEnd"/>
            <w:r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699895658"/>
                <w:placeholder>
                  <w:docPart w:val="868E867AD1E847D2B126D9310BFE2F29"/>
                </w:placeholder>
                <w15:color w:val="000080"/>
              </w:sdtPr>
              <w:sdtEndPr/>
              <w:sdtContent>
                <w:r>
                  <w:rPr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  <w:r w:rsidRPr="00A949CB">
              <w:rPr>
                <w:b/>
                <w:lang w:val="sq-AL"/>
              </w:rPr>
              <w:t xml:space="preserve"> </w:t>
            </w:r>
            <w:r>
              <w:rPr>
                <w:b/>
                <w:lang w:val="sq-AL"/>
              </w:rPr>
              <w:t xml:space="preserve">    </w:t>
            </w:r>
          </w:p>
          <w:p w:rsidR="008D6A11" w:rsidRPr="001C6EF1" w:rsidRDefault="008D6A11" w:rsidP="00BE66A9">
            <w:pPr>
              <w:pStyle w:val="NormalWeb"/>
              <w:spacing w:before="0" w:beforeAutospacing="0" w:after="0" w:afterAutospacing="0" w:line="360" w:lineRule="auto"/>
              <w:rPr>
                <w:b/>
                <w:color w:val="000099"/>
                <w:u w:val="single"/>
                <w:lang w:val="sq-AL"/>
              </w:rPr>
            </w:pPr>
          </w:p>
        </w:tc>
        <w:tc>
          <w:tcPr>
            <w:tcW w:w="41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D6A11" w:rsidRDefault="008D6A11" w:rsidP="00BE66A9">
            <w:pPr>
              <w:pStyle w:val="NormalWeb"/>
              <w:spacing w:before="0" w:beforeAutospacing="0" w:after="0" w:afterAutospacing="0" w:line="360" w:lineRule="auto"/>
              <w:rPr>
                <w:lang w:val="sq-AL"/>
              </w:rPr>
            </w:pPr>
            <w:r>
              <w:rPr>
                <w:b/>
                <w:lang w:val="sq-AL"/>
              </w:rPr>
              <w:t xml:space="preserve">Nr. </w:t>
            </w:r>
            <w:proofErr w:type="spellStart"/>
            <w:r>
              <w:rPr>
                <w:b/>
                <w:lang w:val="sq-AL"/>
              </w:rPr>
              <w:t>ID</w:t>
            </w:r>
            <w:proofErr w:type="spellEnd"/>
            <w:r>
              <w:rPr>
                <w:b/>
                <w:lang w:val="sq-AL"/>
              </w:rPr>
              <w:t xml:space="preserve"> </w:t>
            </w:r>
            <w:sdt>
              <w:sdtPr>
                <w:rPr>
                  <w:b/>
                  <w:color w:val="000099"/>
                  <w:u w:val="single"/>
                  <w:lang w:val="sq-AL"/>
                </w:rPr>
                <w:id w:val="1181784867"/>
                <w:placeholder>
                  <w:docPart w:val="B9DEB210BAD54C4D93E5A35255D845CF"/>
                </w:placeholder>
                <w15:color w:val="000080"/>
              </w:sdtPr>
              <w:sdtEndPr/>
              <w:sdtContent>
                <w:r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  <w:p w:rsidR="008D6A11" w:rsidRPr="00A949CB" w:rsidRDefault="008D6A11" w:rsidP="00BE66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Emri dhe mbiemri i plotë</w:t>
            </w:r>
          </w:p>
          <w:p w:rsidR="008D6A11" w:rsidRDefault="00C24726" w:rsidP="00BE66A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99"/>
                <w:u w:val="single"/>
                <w:lang w:val="sq-AL"/>
              </w:rPr>
            </w:pPr>
            <w:sdt>
              <w:sdtPr>
                <w:rPr>
                  <w:b/>
                  <w:color w:val="000099"/>
                  <w:u w:val="single"/>
                  <w:lang w:val="sq-AL"/>
                </w:rPr>
                <w:id w:val="-269011636"/>
                <w:placeholder>
                  <w:docPart w:val="7A3350CD509E4A5B8A68395C75359306"/>
                </w:placeholder>
                <w15:color w:val="000080"/>
              </w:sdtPr>
              <w:sdtEndPr/>
              <w:sdtContent>
                <w:r w:rsidR="008D6A11"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  <w:p w:rsidR="008D6A11" w:rsidRPr="00A949CB" w:rsidRDefault="008D6A11" w:rsidP="00BE66A9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sq-AL"/>
              </w:rPr>
            </w:pPr>
            <w:r w:rsidRPr="00A949CB">
              <w:rPr>
                <w:lang w:val="sq-AL"/>
              </w:rPr>
              <w:t>Nënshkrimi i studentit</w:t>
            </w:r>
          </w:p>
          <w:p w:rsidR="008D6A11" w:rsidRPr="001C6EF1" w:rsidRDefault="00C24726" w:rsidP="00BE66A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99"/>
                <w:u w:val="single"/>
                <w:lang w:val="sq-AL"/>
              </w:rPr>
            </w:pPr>
            <w:sdt>
              <w:sdtPr>
                <w:rPr>
                  <w:b/>
                  <w:color w:val="000099"/>
                  <w:u w:val="single"/>
                  <w:lang w:val="sq-AL"/>
                </w:rPr>
                <w:id w:val="150572449"/>
                <w:placeholder>
                  <w:docPart w:val="9BD7163CCD4D4410BD0D704CCF183318"/>
                </w:placeholder>
                <w15:color w:val="000080"/>
              </w:sdtPr>
              <w:sdtEndPr/>
              <w:sdtContent>
                <w:r w:rsidR="008D6A11"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</w:tc>
      </w:tr>
    </w:tbl>
    <w:p w:rsidR="008D6A11" w:rsidRDefault="008D6A11" w:rsidP="008D6A11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E00CEB" w:rsidRPr="008D6A11" w:rsidRDefault="00E00CEB" w:rsidP="008D6A11"/>
    <w:sectPr w:rsidR="00E00CEB" w:rsidRPr="008D6A11" w:rsidSect="00F57DF7">
      <w:headerReference w:type="default" r:id="rId9"/>
      <w:pgSz w:w="12240" w:h="15840"/>
      <w:pgMar w:top="1135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26" w:rsidRDefault="00C24726" w:rsidP="00A3731F">
      <w:r>
        <w:separator/>
      </w:r>
    </w:p>
  </w:endnote>
  <w:endnote w:type="continuationSeparator" w:id="0">
    <w:p w:rsidR="00C24726" w:rsidRDefault="00C24726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26" w:rsidRDefault="00C24726" w:rsidP="00A3731F">
      <w:r>
        <w:separator/>
      </w:r>
    </w:p>
  </w:footnote>
  <w:footnote w:type="continuationSeparator" w:id="0">
    <w:p w:rsidR="00C24726" w:rsidRDefault="00C24726" w:rsidP="00A3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F7" w:rsidRPr="00F57DF7" w:rsidRDefault="00F57DF7" w:rsidP="00F57DF7">
    <w:pPr>
      <w:spacing w:line="360" w:lineRule="auto"/>
      <w:rPr>
        <w:b/>
        <w:lang w:val="sq-AL"/>
      </w:rPr>
    </w:pPr>
    <w:r>
      <w:rPr>
        <w:b/>
        <w:lang w:val="sq-AL"/>
      </w:rPr>
      <w:t xml:space="preserve">Formulari </w:t>
    </w:r>
    <w:r w:rsidR="00D01928">
      <w:rPr>
        <w:b/>
        <w:lang w:val="sq-AL"/>
      </w:rPr>
      <w:t>–</w:t>
    </w:r>
    <w:r w:rsidR="00185441">
      <w:rPr>
        <w:b/>
        <w:lang w:val="sq-AL"/>
      </w:rPr>
      <w:t xml:space="preserve"> </w:t>
    </w:r>
    <w:proofErr w:type="spellStart"/>
    <w:r w:rsidR="00185441">
      <w:rPr>
        <w:b/>
        <w:lang w:val="sq-AL"/>
      </w:rPr>
      <w:t>F2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5C37"/>
    <w:multiLevelType w:val="hybridMultilevel"/>
    <w:tmpl w:val="93C0D82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348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03B7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74C16"/>
    <w:rsid w:val="000A0CFD"/>
    <w:rsid w:val="000A1E93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85441"/>
    <w:rsid w:val="0019139F"/>
    <w:rsid w:val="00192D6D"/>
    <w:rsid w:val="00196A13"/>
    <w:rsid w:val="001974D2"/>
    <w:rsid w:val="001B25DE"/>
    <w:rsid w:val="001B6301"/>
    <w:rsid w:val="001B7008"/>
    <w:rsid w:val="001C1AB6"/>
    <w:rsid w:val="001C3C4A"/>
    <w:rsid w:val="001C5A77"/>
    <w:rsid w:val="001C6EF1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A1DBE"/>
    <w:rsid w:val="002A4A16"/>
    <w:rsid w:val="002A4F5D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55CF"/>
    <w:rsid w:val="00367DF5"/>
    <w:rsid w:val="0038295A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014B"/>
    <w:rsid w:val="003E18AB"/>
    <w:rsid w:val="003E445B"/>
    <w:rsid w:val="003F0016"/>
    <w:rsid w:val="003F4738"/>
    <w:rsid w:val="0040501E"/>
    <w:rsid w:val="004310BD"/>
    <w:rsid w:val="004376DA"/>
    <w:rsid w:val="004477AA"/>
    <w:rsid w:val="00453A2C"/>
    <w:rsid w:val="0047792F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09DC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6C61"/>
    <w:rsid w:val="00560099"/>
    <w:rsid w:val="005631E8"/>
    <w:rsid w:val="00564A57"/>
    <w:rsid w:val="00565198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459A4"/>
    <w:rsid w:val="0075747D"/>
    <w:rsid w:val="00757E02"/>
    <w:rsid w:val="00765F7C"/>
    <w:rsid w:val="00766BDF"/>
    <w:rsid w:val="00766E0F"/>
    <w:rsid w:val="0077050D"/>
    <w:rsid w:val="00776F1F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3A69"/>
    <w:rsid w:val="007F63B5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06BD"/>
    <w:rsid w:val="00891E4C"/>
    <w:rsid w:val="008927C2"/>
    <w:rsid w:val="008962F6"/>
    <w:rsid w:val="008A55DC"/>
    <w:rsid w:val="008A75CB"/>
    <w:rsid w:val="008B1E8F"/>
    <w:rsid w:val="008B6B10"/>
    <w:rsid w:val="008B7057"/>
    <w:rsid w:val="008C37B4"/>
    <w:rsid w:val="008C4CDD"/>
    <w:rsid w:val="008C64FE"/>
    <w:rsid w:val="008D2C1C"/>
    <w:rsid w:val="008D6A11"/>
    <w:rsid w:val="008E0774"/>
    <w:rsid w:val="008E70D2"/>
    <w:rsid w:val="008E79FF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967D5"/>
    <w:rsid w:val="009B2FE1"/>
    <w:rsid w:val="009C2D4C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83F5F"/>
    <w:rsid w:val="00A949CB"/>
    <w:rsid w:val="00AA3A5F"/>
    <w:rsid w:val="00AA6AAF"/>
    <w:rsid w:val="00AB0712"/>
    <w:rsid w:val="00AB1D9E"/>
    <w:rsid w:val="00AB4DEA"/>
    <w:rsid w:val="00AB6605"/>
    <w:rsid w:val="00AB7841"/>
    <w:rsid w:val="00AD1C4A"/>
    <w:rsid w:val="00AD56AE"/>
    <w:rsid w:val="00AE4910"/>
    <w:rsid w:val="00AE624D"/>
    <w:rsid w:val="00AF4355"/>
    <w:rsid w:val="00AF6319"/>
    <w:rsid w:val="00B0150D"/>
    <w:rsid w:val="00B05775"/>
    <w:rsid w:val="00B2021A"/>
    <w:rsid w:val="00B212CD"/>
    <w:rsid w:val="00B22CDC"/>
    <w:rsid w:val="00B45725"/>
    <w:rsid w:val="00B52375"/>
    <w:rsid w:val="00B85F6E"/>
    <w:rsid w:val="00B92D58"/>
    <w:rsid w:val="00BA4175"/>
    <w:rsid w:val="00BD1ADC"/>
    <w:rsid w:val="00BD6BCB"/>
    <w:rsid w:val="00BE0B48"/>
    <w:rsid w:val="00BF1415"/>
    <w:rsid w:val="00BF460C"/>
    <w:rsid w:val="00BF6267"/>
    <w:rsid w:val="00C03D25"/>
    <w:rsid w:val="00C04692"/>
    <w:rsid w:val="00C05962"/>
    <w:rsid w:val="00C2003D"/>
    <w:rsid w:val="00C24726"/>
    <w:rsid w:val="00C305CB"/>
    <w:rsid w:val="00C3235F"/>
    <w:rsid w:val="00C4303D"/>
    <w:rsid w:val="00C45EC5"/>
    <w:rsid w:val="00C45F21"/>
    <w:rsid w:val="00C51202"/>
    <w:rsid w:val="00C5455F"/>
    <w:rsid w:val="00C56590"/>
    <w:rsid w:val="00C5704B"/>
    <w:rsid w:val="00C576D0"/>
    <w:rsid w:val="00C612B5"/>
    <w:rsid w:val="00C6694E"/>
    <w:rsid w:val="00C710A4"/>
    <w:rsid w:val="00C73274"/>
    <w:rsid w:val="00C7534E"/>
    <w:rsid w:val="00C7618D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C38C9"/>
    <w:rsid w:val="00CD04FD"/>
    <w:rsid w:val="00CE4CE6"/>
    <w:rsid w:val="00D01928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387"/>
    <w:rsid w:val="00DF5C82"/>
    <w:rsid w:val="00E00CEB"/>
    <w:rsid w:val="00E06019"/>
    <w:rsid w:val="00E11461"/>
    <w:rsid w:val="00E11D59"/>
    <w:rsid w:val="00E1460E"/>
    <w:rsid w:val="00E15117"/>
    <w:rsid w:val="00E15145"/>
    <w:rsid w:val="00E37D2D"/>
    <w:rsid w:val="00E474D4"/>
    <w:rsid w:val="00E50F27"/>
    <w:rsid w:val="00E70114"/>
    <w:rsid w:val="00E82BDC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3F31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57DF7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70C0DDACD44858788FE78C155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89A4-C3AC-464E-B21E-715517380CB7}"/>
      </w:docPartPr>
      <w:docPartBody>
        <w:p w:rsidR="00411792" w:rsidRDefault="000C1485" w:rsidP="000C1485">
          <w:pPr>
            <w:pStyle w:val="73670C0DDACD44858788FE78C155B2C4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3CF44804EA1B4221AD8966F7CD17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188E-C35B-4680-977A-559A19F9DEFD}"/>
      </w:docPartPr>
      <w:docPartBody>
        <w:p w:rsidR="00411792" w:rsidRDefault="000C1485" w:rsidP="000C1485">
          <w:pPr>
            <w:pStyle w:val="3CF44804EA1B4221AD8966F7CD1739D4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125880B2C1B24C539DAE964CC80A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5884-0825-4845-9AE1-EC35C1B2C821}"/>
      </w:docPartPr>
      <w:docPartBody>
        <w:p w:rsidR="00411792" w:rsidRDefault="000C1485" w:rsidP="000C1485">
          <w:pPr>
            <w:pStyle w:val="125880B2C1B24C539DAE964CC80A370E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906BB66FB6DE4B089CEF35690622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DC66-E525-4656-9259-207A8CF3E971}"/>
      </w:docPartPr>
      <w:docPartBody>
        <w:p w:rsidR="00411792" w:rsidRDefault="000C1485" w:rsidP="000C1485">
          <w:pPr>
            <w:pStyle w:val="906BB66FB6DE4B089CEF35690622655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78E7D66DD72547DB81D133D7541F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E1AC-FD43-46A2-98B4-5F19CEE12B64}"/>
      </w:docPartPr>
      <w:docPartBody>
        <w:p w:rsidR="00411792" w:rsidRDefault="000C1485" w:rsidP="000C1485">
          <w:pPr>
            <w:pStyle w:val="78E7D66DD72547DB81D133D7541F04B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5F2DE426115460EA01BBF6DE91A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4098-4B32-4D99-BC54-72DE1B55EA49}"/>
      </w:docPartPr>
      <w:docPartBody>
        <w:p w:rsidR="00411792" w:rsidRDefault="000C1485" w:rsidP="000C1485">
          <w:pPr>
            <w:pStyle w:val="85F2DE426115460EA01BBF6DE91AFCCA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70B161467CF94CA6B909DA3E9617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24EB-A5DE-4C69-A50D-A54F1B066050}"/>
      </w:docPartPr>
      <w:docPartBody>
        <w:p w:rsidR="00411792" w:rsidRDefault="000C1485" w:rsidP="000C1485">
          <w:pPr>
            <w:pStyle w:val="70B161467CF94CA6B909DA3E961797FE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68E867AD1E847D2B126D9310BFE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CBEE-F49C-48C0-A69A-607F367A4081}"/>
      </w:docPartPr>
      <w:docPartBody>
        <w:p w:rsidR="00411792" w:rsidRDefault="000C1485" w:rsidP="000C1485">
          <w:pPr>
            <w:pStyle w:val="868E867AD1E847D2B126D9310BFE2F2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B9DEB210BAD54C4D93E5A35255D8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8295-4356-4EFE-8468-60B5932883E2}"/>
      </w:docPartPr>
      <w:docPartBody>
        <w:p w:rsidR="00411792" w:rsidRDefault="000C1485" w:rsidP="000C1485">
          <w:pPr>
            <w:pStyle w:val="B9DEB210BAD54C4D93E5A35255D845CF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7A3350CD509E4A5B8A68395C753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2B8-CFBE-4104-AF5B-33832CE9F7B5}"/>
      </w:docPartPr>
      <w:docPartBody>
        <w:p w:rsidR="00411792" w:rsidRDefault="000C1485" w:rsidP="000C1485">
          <w:pPr>
            <w:pStyle w:val="7A3350CD509E4A5B8A68395C7535930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9BD7163CCD4D4410BD0D704CCF18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E569-CA2E-4A2B-A0EB-B7458AAB6472}"/>
      </w:docPartPr>
      <w:docPartBody>
        <w:p w:rsidR="00411792" w:rsidRDefault="000C1485" w:rsidP="000C1485">
          <w:pPr>
            <w:pStyle w:val="9BD7163CCD4D4410BD0D704CCF183318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C1485"/>
    <w:rsid w:val="00262AD9"/>
    <w:rsid w:val="002E116B"/>
    <w:rsid w:val="003B3D52"/>
    <w:rsid w:val="00411792"/>
    <w:rsid w:val="00420BC9"/>
    <w:rsid w:val="00560BFC"/>
    <w:rsid w:val="00672408"/>
    <w:rsid w:val="0075578B"/>
    <w:rsid w:val="00866B26"/>
    <w:rsid w:val="00941E9C"/>
    <w:rsid w:val="00A12393"/>
    <w:rsid w:val="00AC18AE"/>
    <w:rsid w:val="00C9428B"/>
    <w:rsid w:val="00E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485"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  <w:style w:type="paragraph" w:customStyle="1" w:styleId="12DEBAEB18A04DBEBCB1989D116E7E18">
    <w:name w:val="12DEBAEB18A04DBEBCB1989D116E7E18"/>
    <w:rsid w:val="00262AD9"/>
  </w:style>
  <w:style w:type="paragraph" w:customStyle="1" w:styleId="DF75402F8E994F2FB7A678AB3D9E2CDC">
    <w:name w:val="DF75402F8E994F2FB7A678AB3D9E2CDC"/>
    <w:rsid w:val="00262AD9"/>
  </w:style>
  <w:style w:type="paragraph" w:customStyle="1" w:styleId="3AAECD135F144D298A73768A6161178D">
    <w:name w:val="3AAECD135F144D298A73768A6161178D"/>
    <w:rsid w:val="00262AD9"/>
  </w:style>
  <w:style w:type="paragraph" w:customStyle="1" w:styleId="B569731EB4F44FC39DF8E1DB993719ED">
    <w:name w:val="B569731EB4F44FC39DF8E1DB993719ED"/>
    <w:rsid w:val="00262AD9"/>
  </w:style>
  <w:style w:type="paragraph" w:customStyle="1" w:styleId="20A9D91152654284A5BEB944F86DC04B">
    <w:name w:val="20A9D91152654284A5BEB944F86DC04B"/>
    <w:rsid w:val="00941E9C"/>
  </w:style>
  <w:style w:type="paragraph" w:customStyle="1" w:styleId="0B5C659BDBA741FD9ECD3D5880F174A0">
    <w:name w:val="0B5C659BDBA741FD9ECD3D5880F174A0"/>
    <w:rsid w:val="00941E9C"/>
  </w:style>
  <w:style w:type="paragraph" w:customStyle="1" w:styleId="11C938CC762A4E3A846174142585BD10">
    <w:name w:val="11C938CC762A4E3A846174142585BD10"/>
    <w:rsid w:val="00941E9C"/>
  </w:style>
  <w:style w:type="paragraph" w:customStyle="1" w:styleId="C42990751D9E4512B8BE1729B2242020">
    <w:name w:val="C42990751D9E4512B8BE1729B2242020"/>
    <w:rsid w:val="00941E9C"/>
  </w:style>
  <w:style w:type="paragraph" w:customStyle="1" w:styleId="9149F4829F4B4113876087C527F27CB9">
    <w:name w:val="9149F4829F4B4113876087C527F27CB9"/>
    <w:rsid w:val="00941E9C"/>
  </w:style>
  <w:style w:type="paragraph" w:customStyle="1" w:styleId="3620DC6EB5774B519004DC1FB4DE6317">
    <w:name w:val="3620DC6EB5774B519004DC1FB4DE6317"/>
    <w:rsid w:val="00941E9C"/>
  </w:style>
  <w:style w:type="paragraph" w:customStyle="1" w:styleId="D41CEE79223B41F49B220C3915C27991">
    <w:name w:val="D41CEE79223B41F49B220C3915C27991"/>
    <w:rsid w:val="00941E9C"/>
  </w:style>
  <w:style w:type="paragraph" w:customStyle="1" w:styleId="9B8250A39BB14607A1DF2EDAF42C2B7C">
    <w:name w:val="9B8250A39BB14607A1DF2EDAF42C2B7C"/>
    <w:rsid w:val="00941E9C"/>
  </w:style>
  <w:style w:type="paragraph" w:customStyle="1" w:styleId="66CD5F99C14440F9924CF2DB97180AE0">
    <w:name w:val="66CD5F99C14440F9924CF2DB97180AE0"/>
    <w:rsid w:val="00941E9C"/>
  </w:style>
  <w:style w:type="paragraph" w:customStyle="1" w:styleId="0CDC50F957F44AD58712E4293394DAB7">
    <w:name w:val="0CDC50F957F44AD58712E4293394DAB7"/>
    <w:rsid w:val="00941E9C"/>
  </w:style>
  <w:style w:type="paragraph" w:customStyle="1" w:styleId="F6F0E6D9E3ED418D95339B98322882A5">
    <w:name w:val="F6F0E6D9E3ED418D95339B98322882A5"/>
    <w:rsid w:val="00941E9C"/>
  </w:style>
  <w:style w:type="paragraph" w:customStyle="1" w:styleId="B4F570391A1F4326A39F754DC7D9F84B">
    <w:name w:val="B4F570391A1F4326A39F754DC7D9F84B"/>
    <w:rsid w:val="00941E9C"/>
  </w:style>
  <w:style w:type="paragraph" w:customStyle="1" w:styleId="7360C036C2D44B4294B9CA6D9C1A2DCC">
    <w:name w:val="7360C036C2D44B4294B9CA6D9C1A2DCC"/>
    <w:rsid w:val="00941E9C"/>
  </w:style>
  <w:style w:type="paragraph" w:customStyle="1" w:styleId="E42F7A02B96F4BF9A7973018CEF85A1F">
    <w:name w:val="E42F7A02B96F4BF9A7973018CEF85A1F"/>
    <w:rsid w:val="00941E9C"/>
  </w:style>
  <w:style w:type="paragraph" w:customStyle="1" w:styleId="2DA7E33739BF47D594AF151BF3D671DE">
    <w:name w:val="2DA7E33739BF47D594AF151BF3D671DE"/>
    <w:rsid w:val="00941E9C"/>
  </w:style>
  <w:style w:type="paragraph" w:customStyle="1" w:styleId="39B82C02648C43789A6974F6F0E29400">
    <w:name w:val="39B82C02648C43789A6974F6F0E29400"/>
    <w:rsid w:val="00941E9C"/>
  </w:style>
  <w:style w:type="paragraph" w:customStyle="1" w:styleId="170FDE3B73FB4084929D8F10C464DAF3">
    <w:name w:val="170FDE3B73FB4084929D8F10C464DAF3"/>
    <w:rsid w:val="00941E9C"/>
  </w:style>
  <w:style w:type="paragraph" w:customStyle="1" w:styleId="B7B569EB01214D9ABFC1450DCE9502B5">
    <w:name w:val="B7B569EB01214D9ABFC1450DCE9502B5"/>
    <w:rsid w:val="00941E9C"/>
  </w:style>
  <w:style w:type="paragraph" w:customStyle="1" w:styleId="5D3585FD880947579CB6990496E639E4">
    <w:name w:val="5D3585FD880947579CB6990496E639E4"/>
    <w:rsid w:val="00941E9C"/>
  </w:style>
  <w:style w:type="paragraph" w:customStyle="1" w:styleId="2B261F11160B49A7B8E0919107EDA119">
    <w:name w:val="2B261F11160B49A7B8E0919107EDA119"/>
    <w:rsid w:val="00941E9C"/>
  </w:style>
  <w:style w:type="paragraph" w:customStyle="1" w:styleId="7E079F6AF02A4713A949869694D88FE3">
    <w:name w:val="7E079F6AF02A4713A949869694D88FE3"/>
    <w:rsid w:val="00941E9C"/>
  </w:style>
  <w:style w:type="paragraph" w:customStyle="1" w:styleId="032DCD7A1DDA4448B90015A8A1F3CCA3">
    <w:name w:val="032DCD7A1DDA4448B90015A8A1F3CCA3"/>
    <w:rsid w:val="00941E9C"/>
  </w:style>
  <w:style w:type="paragraph" w:customStyle="1" w:styleId="CB55542F3A3E450DBB55CB7F3CCC5FED">
    <w:name w:val="CB55542F3A3E450DBB55CB7F3CCC5FED"/>
    <w:rsid w:val="00941E9C"/>
  </w:style>
  <w:style w:type="paragraph" w:customStyle="1" w:styleId="29773C2A9C8F48CC9C372C5E81ED23DA">
    <w:name w:val="29773C2A9C8F48CC9C372C5E81ED23DA"/>
    <w:rsid w:val="00941E9C"/>
  </w:style>
  <w:style w:type="paragraph" w:customStyle="1" w:styleId="3E02B1C1E37344BA831A9CC3F9B5E76F">
    <w:name w:val="3E02B1C1E37344BA831A9CC3F9B5E76F"/>
    <w:rsid w:val="00941E9C"/>
  </w:style>
  <w:style w:type="paragraph" w:customStyle="1" w:styleId="03BD85EA0106474C9BDAB46D281FFA7D">
    <w:name w:val="03BD85EA0106474C9BDAB46D281FFA7D"/>
    <w:rsid w:val="00941E9C"/>
  </w:style>
  <w:style w:type="paragraph" w:customStyle="1" w:styleId="5E3692B4CCBB4F7F8552240000B103FD">
    <w:name w:val="5E3692B4CCBB4F7F8552240000B103FD"/>
    <w:rsid w:val="00941E9C"/>
  </w:style>
  <w:style w:type="paragraph" w:customStyle="1" w:styleId="0414B5981DB8481CB9C237ACCA4F448A">
    <w:name w:val="0414B5981DB8481CB9C237ACCA4F448A"/>
    <w:rsid w:val="000C1485"/>
  </w:style>
  <w:style w:type="paragraph" w:customStyle="1" w:styleId="2106E857587E41809F4987B3BEA56B0D">
    <w:name w:val="2106E857587E41809F4987B3BEA56B0D"/>
    <w:rsid w:val="000C1485"/>
  </w:style>
  <w:style w:type="paragraph" w:customStyle="1" w:styleId="948CC760098446CD9686FCFBEFA27D53">
    <w:name w:val="948CC760098446CD9686FCFBEFA27D53"/>
    <w:rsid w:val="000C1485"/>
  </w:style>
  <w:style w:type="paragraph" w:customStyle="1" w:styleId="7BA4F2D7FF19446CB0E8EB77B8EF75E7">
    <w:name w:val="7BA4F2D7FF19446CB0E8EB77B8EF75E7"/>
    <w:rsid w:val="000C1485"/>
  </w:style>
  <w:style w:type="paragraph" w:customStyle="1" w:styleId="E0C582E4F8C44EA993D87286DDD3B9E2">
    <w:name w:val="E0C582E4F8C44EA993D87286DDD3B9E2"/>
    <w:rsid w:val="000C1485"/>
  </w:style>
  <w:style w:type="paragraph" w:customStyle="1" w:styleId="C8E84E72EF654AA1A88FD5E55309625E">
    <w:name w:val="C8E84E72EF654AA1A88FD5E55309625E"/>
    <w:rsid w:val="000C1485"/>
  </w:style>
  <w:style w:type="paragraph" w:customStyle="1" w:styleId="861B8F3B3F66429C8BC72C38B69945AF">
    <w:name w:val="861B8F3B3F66429C8BC72C38B69945AF"/>
    <w:rsid w:val="000C1485"/>
  </w:style>
  <w:style w:type="paragraph" w:customStyle="1" w:styleId="D08729D1FB604F1A8F37D2F6F03A900A">
    <w:name w:val="D08729D1FB604F1A8F37D2F6F03A900A"/>
    <w:rsid w:val="000C1485"/>
  </w:style>
  <w:style w:type="paragraph" w:customStyle="1" w:styleId="496BD552154C40F183EA442B190E2393">
    <w:name w:val="496BD552154C40F183EA442B190E2393"/>
    <w:rsid w:val="000C1485"/>
  </w:style>
  <w:style w:type="paragraph" w:customStyle="1" w:styleId="F8B72F88393045108C7BD7D6431C5832">
    <w:name w:val="F8B72F88393045108C7BD7D6431C5832"/>
    <w:rsid w:val="000C1485"/>
  </w:style>
  <w:style w:type="paragraph" w:customStyle="1" w:styleId="8D81081EAA3B4C8895565B2A5634061A">
    <w:name w:val="8D81081EAA3B4C8895565B2A5634061A"/>
    <w:rsid w:val="000C1485"/>
  </w:style>
  <w:style w:type="paragraph" w:customStyle="1" w:styleId="114A18AFC0A1495FAA47714AAB0D554A">
    <w:name w:val="114A18AFC0A1495FAA47714AAB0D554A"/>
    <w:rsid w:val="000C1485"/>
  </w:style>
  <w:style w:type="paragraph" w:customStyle="1" w:styleId="EF60D718CA9E43A59624ED47D7C06A37">
    <w:name w:val="EF60D718CA9E43A59624ED47D7C06A37"/>
    <w:rsid w:val="000C1485"/>
  </w:style>
  <w:style w:type="paragraph" w:customStyle="1" w:styleId="F5C679C15D524D689FB4664D5BB94E0F">
    <w:name w:val="F5C679C15D524D689FB4664D5BB94E0F"/>
    <w:rsid w:val="000C1485"/>
  </w:style>
  <w:style w:type="paragraph" w:customStyle="1" w:styleId="6C8964085AB8403D813E727233340C79">
    <w:name w:val="6C8964085AB8403D813E727233340C79"/>
    <w:rsid w:val="000C1485"/>
  </w:style>
  <w:style w:type="paragraph" w:customStyle="1" w:styleId="009C100B98EB425EBBDB5727C862B20A">
    <w:name w:val="009C100B98EB425EBBDB5727C862B20A"/>
    <w:rsid w:val="000C1485"/>
  </w:style>
  <w:style w:type="paragraph" w:customStyle="1" w:styleId="21616FEA1A354E65A56BD1082DDA6D1B">
    <w:name w:val="21616FEA1A354E65A56BD1082DDA6D1B"/>
    <w:rsid w:val="000C1485"/>
  </w:style>
  <w:style w:type="paragraph" w:customStyle="1" w:styleId="C34F0DFEF4664DD8877E4EA46BE1E851">
    <w:name w:val="C34F0DFEF4664DD8877E4EA46BE1E851"/>
    <w:rsid w:val="000C1485"/>
  </w:style>
  <w:style w:type="paragraph" w:customStyle="1" w:styleId="70378FC751BA4665B942D962F47C232E">
    <w:name w:val="70378FC751BA4665B942D962F47C232E"/>
    <w:rsid w:val="000C1485"/>
  </w:style>
  <w:style w:type="paragraph" w:customStyle="1" w:styleId="4300EE883E5E40E8A61E7E4B7C97C3BC">
    <w:name w:val="4300EE883E5E40E8A61E7E4B7C97C3BC"/>
    <w:rsid w:val="000C1485"/>
  </w:style>
  <w:style w:type="paragraph" w:customStyle="1" w:styleId="E0E738FF0ED2475F9C2D0FD1D30C524B">
    <w:name w:val="E0E738FF0ED2475F9C2D0FD1D30C524B"/>
    <w:rsid w:val="000C1485"/>
  </w:style>
  <w:style w:type="paragraph" w:customStyle="1" w:styleId="9DA50BAE30BB4BE8B0AD9373C327BCEB">
    <w:name w:val="9DA50BAE30BB4BE8B0AD9373C327BCEB"/>
    <w:rsid w:val="000C1485"/>
  </w:style>
  <w:style w:type="paragraph" w:customStyle="1" w:styleId="8F6E1445E34B459E875BE63CEC0D50CF">
    <w:name w:val="8F6E1445E34B459E875BE63CEC0D50CF"/>
    <w:rsid w:val="000C1485"/>
  </w:style>
  <w:style w:type="paragraph" w:customStyle="1" w:styleId="1E3062030D5E4777A82CB7C0C3D282FA">
    <w:name w:val="1E3062030D5E4777A82CB7C0C3D282FA"/>
    <w:rsid w:val="000C1485"/>
  </w:style>
  <w:style w:type="paragraph" w:customStyle="1" w:styleId="D1D21175D723439C80C783AC37713716">
    <w:name w:val="D1D21175D723439C80C783AC37713716"/>
    <w:rsid w:val="000C1485"/>
  </w:style>
  <w:style w:type="paragraph" w:customStyle="1" w:styleId="17A08ECFE90B47DDBDAEB3868E274D7E">
    <w:name w:val="17A08ECFE90B47DDBDAEB3868E274D7E"/>
    <w:rsid w:val="000C1485"/>
  </w:style>
  <w:style w:type="paragraph" w:customStyle="1" w:styleId="A53B9FB9F22941E59BBC5F80CFEFEA96">
    <w:name w:val="A53B9FB9F22941E59BBC5F80CFEFEA96"/>
    <w:rsid w:val="000C1485"/>
  </w:style>
  <w:style w:type="paragraph" w:customStyle="1" w:styleId="B2E69CABE2924AD68D3389131DA7F469">
    <w:name w:val="B2E69CABE2924AD68D3389131DA7F469"/>
    <w:rsid w:val="000C1485"/>
  </w:style>
  <w:style w:type="paragraph" w:customStyle="1" w:styleId="9379FFF8E39E4837BAE9D5C3A4A0B4C6">
    <w:name w:val="9379FFF8E39E4837BAE9D5C3A4A0B4C6"/>
    <w:rsid w:val="000C1485"/>
  </w:style>
  <w:style w:type="paragraph" w:customStyle="1" w:styleId="BC5BCB4C95E442D8B93D6B57567B6AEB">
    <w:name w:val="BC5BCB4C95E442D8B93D6B57567B6AEB"/>
    <w:rsid w:val="000C1485"/>
  </w:style>
  <w:style w:type="paragraph" w:customStyle="1" w:styleId="50110B76F681417BB141B48F507DCB28">
    <w:name w:val="50110B76F681417BB141B48F507DCB28"/>
    <w:rsid w:val="000C1485"/>
  </w:style>
  <w:style w:type="paragraph" w:customStyle="1" w:styleId="4F4227B4D6154987B2BAA6D8954FD317">
    <w:name w:val="4F4227B4D6154987B2BAA6D8954FD317"/>
    <w:rsid w:val="000C1485"/>
  </w:style>
  <w:style w:type="paragraph" w:customStyle="1" w:styleId="FE19D155E0CA43D3BA90B9BD0BCF1733">
    <w:name w:val="FE19D155E0CA43D3BA90B9BD0BCF1733"/>
    <w:rsid w:val="000C1485"/>
  </w:style>
  <w:style w:type="paragraph" w:customStyle="1" w:styleId="21776DE1139947F5A61BEA62342399BF">
    <w:name w:val="21776DE1139947F5A61BEA62342399BF"/>
    <w:rsid w:val="000C1485"/>
  </w:style>
  <w:style w:type="paragraph" w:customStyle="1" w:styleId="F5248859FDCE4132BF81D41A6B371D37">
    <w:name w:val="F5248859FDCE4132BF81D41A6B371D37"/>
    <w:rsid w:val="000C1485"/>
  </w:style>
  <w:style w:type="paragraph" w:customStyle="1" w:styleId="B67E70465C8647308249AAAEB1DB7382">
    <w:name w:val="B67E70465C8647308249AAAEB1DB7382"/>
    <w:rsid w:val="000C1485"/>
  </w:style>
  <w:style w:type="paragraph" w:customStyle="1" w:styleId="3599485F73FC478B8BECEB35E7A834A5">
    <w:name w:val="3599485F73FC478B8BECEB35E7A834A5"/>
    <w:rsid w:val="000C1485"/>
  </w:style>
  <w:style w:type="paragraph" w:customStyle="1" w:styleId="BA6BBA42DD2A4D29986A19AC0830EA33">
    <w:name w:val="BA6BBA42DD2A4D29986A19AC0830EA33"/>
    <w:rsid w:val="000C1485"/>
  </w:style>
  <w:style w:type="paragraph" w:customStyle="1" w:styleId="50798337B8C24012969433C65060F12C">
    <w:name w:val="50798337B8C24012969433C65060F12C"/>
    <w:rsid w:val="000C1485"/>
  </w:style>
  <w:style w:type="paragraph" w:customStyle="1" w:styleId="BE6036326F3A42ABBEC656FC80DF90EA">
    <w:name w:val="BE6036326F3A42ABBEC656FC80DF90EA"/>
    <w:rsid w:val="000C1485"/>
  </w:style>
  <w:style w:type="paragraph" w:customStyle="1" w:styleId="D427045C63164682B291D51E00725752">
    <w:name w:val="D427045C63164682B291D51E00725752"/>
    <w:rsid w:val="000C1485"/>
  </w:style>
  <w:style w:type="paragraph" w:customStyle="1" w:styleId="CBF80035802748F2BFC8A660F0330B5E">
    <w:name w:val="CBF80035802748F2BFC8A660F0330B5E"/>
    <w:rsid w:val="000C1485"/>
  </w:style>
  <w:style w:type="paragraph" w:customStyle="1" w:styleId="CEE46A9289794F9BA5983753A815D89A">
    <w:name w:val="CEE46A9289794F9BA5983753A815D89A"/>
    <w:rsid w:val="000C1485"/>
  </w:style>
  <w:style w:type="paragraph" w:customStyle="1" w:styleId="73670C0DDACD44858788FE78C155B2C4">
    <w:name w:val="73670C0DDACD44858788FE78C155B2C4"/>
    <w:rsid w:val="000C1485"/>
  </w:style>
  <w:style w:type="paragraph" w:customStyle="1" w:styleId="3CF44804EA1B4221AD8966F7CD1739D4">
    <w:name w:val="3CF44804EA1B4221AD8966F7CD1739D4"/>
    <w:rsid w:val="000C1485"/>
  </w:style>
  <w:style w:type="paragraph" w:customStyle="1" w:styleId="125880B2C1B24C539DAE964CC80A370E">
    <w:name w:val="125880B2C1B24C539DAE964CC80A370E"/>
    <w:rsid w:val="000C1485"/>
  </w:style>
  <w:style w:type="paragraph" w:customStyle="1" w:styleId="906BB66FB6DE4B089CEF356906226559">
    <w:name w:val="906BB66FB6DE4B089CEF356906226559"/>
    <w:rsid w:val="000C1485"/>
  </w:style>
  <w:style w:type="paragraph" w:customStyle="1" w:styleId="78E7D66DD72547DB81D133D7541F04B2">
    <w:name w:val="78E7D66DD72547DB81D133D7541F04B2"/>
    <w:rsid w:val="000C1485"/>
  </w:style>
  <w:style w:type="paragraph" w:customStyle="1" w:styleId="85F2DE426115460EA01BBF6DE91AFCCA">
    <w:name w:val="85F2DE426115460EA01BBF6DE91AFCCA"/>
    <w:rsid w:val="000C1485"/>
  </w:style>
  <w:style w:type="paragraph" w:customStyle="1" w:styleId="70B161467CF94CA6B909DA3E961797FE">
    <w:name w:val="70B161467CF94CA6B909DA3E961797FE"/>
    <w:rsid w:val="000C1485"/>
  </w:style>
  <w:style w:type="paragraph" w:customStyle="1" w:styleId="868E867AD1E847D2B126D9310BFE2F29">
    <w:name w:val="868E867AD1E847D2B126D9310BFE2F29"/>
    <w:rsid w:val="000C1485"/>
  </w:style>
  <w:style w:type="paragraph" w:customStyle="1" w:styleId="B9DEB210BAD54C4D93E5A35255D845CF">
    <w:name w:val="B9DEB210BAD54C4D93E5A35255D845CF"/>
    <w:rsid w:val="000C1485"/>
  </w:style>
  <w:style w:type="paragraph" w:customStyle="1" w:styleId="7A3350CD509E4A5B8A68395C75359306">
    <w:name w:val="7A3350CD509E4A5B8A68395C75359306"/>
    <w:rsid w:val="000C1485"/>
  </w:style>
  <w:style w:type="paragraph" w:customStyle="1" w:styleId="9BD7163CCD4D4410BD0D704CCF183318">
    <w:name w:val="9BD7163CCD4D4410BD0D704CCF183318"/>
    <w:rsid w:val="000C1485"/>
  </w:style>
  <w:style w:type="paragraph" w:customStyle="1" w:styleId="9A4EFDE08F1B4910A2566C49A8E6D07E">
    <w:name w:val="9A4EFDE08F1B4910A2566C49A8E6D07E"/>
    <w:rsid w:val="000C1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DC5A-8EB5-42C1-AB0C-0BC657B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6</cp:revision>
  <cp:lastPrinted>2016-05-17T09:05:00Z</cp:lastPrinted>
  <dcterms:created xsi:type="dcterms:W3CDTF">2020-04-23T13:42:00Z</dcterms:created>
  <dcterms:modified xsi:type="dcterms:W3CDTF">2020-11-19T17:12:00Z</dcterms:modified>
</cp:coreProperties>
</file>