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145" w:rsidRDefault="00CC4E62" w:rsidP="00E15145">
      <w:pPr>
        <w:tabs>
          <w:tab w:val="left" w:pos="3300"/>
        </w:tabs>
        <w:spacing w:before="120" w:after="120"/>
        <w:jc w:val="right"/>
        <w:rPr>
          <w:lang w:val="sq-AL"/>
        </w:rPr>
      </w:pPr>
      <w:r w:rsidRPr="009F0EA2">
        <w:rPr>
          <w:rFonts w:cstheme="minorHAnsi"/>
          <w:noProof/>
          <w:lang w:val="sq-AL" w:eastAsia="sq-AL"/>
        </w:rPr>
        <w:drawing>
          <wp:inline distT="0" distB="0" distL="0" distR="0" wp14:anchorId="62D04A46" wp14:editId="6BBE48A0">
            <wp:extent cx="5940000" cy="1481081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000" cy="1481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15145" w:rsidRPr="00A949CB">
        <w:rPr>
          <w:lang w:val="sq-AL"/>
        </w:rPr>
        <w:t xml:space="preserve">        </w:t>
      </w:r>
    </w:p>
    <w:p w:rsidR="00C3235F" w:rsidRPr="00C3235F" w:rsidRDefault="00C3235F" w:rsidP="00C3235F">
      <w:pPr>
        <w:tabs>
          <w:tab w:val="left" w:pos="3300"/>
        </w:tabs>
        <w:spacing w:line="360" w:lineRule="auto"/>
        <w:rPr>
          <w:b/>
          <w:color w:val="000099"/>
          <w:sz w:val="28"/>
          <w:szCs w:val="28"/>
          <w:u w:val="single"/>
          <w:lang w:val="sq-AL"/>
        </w:rPr>
      </w:pPr>
      <w:r w:rsidRPr="00C3235F">
        <w:rPr>
          <w:b/>
          <w:sz w:val="28"/>
          <w:szCs w:val="28"/>
          <w:lang w:val="sq-AL"/>
        </w:rPr>
        <w:t xml:space="preserve">Fakulteti: </w:t>
      </w:r>
      <w:r w:rsidRPr="00C3235F">
        <w:rPr>
          <w:b/>
          <w:color w:val="000099"/>
          <w:sz w:val="28"/>
          <w:szCs w:val="28"/>
          <w:u w:val="single"/>
          <w:lang w:val="sq-AL"/>
        </w:rPr>
        <w:t>i Inxhinierisë Mekanike__</w:t>
      </w:r>
    </w:p>
    <w:p w:rsidR="00C3235F" w:rsidRDefault="00C3235F" w:rsidP="00C3235F">
      <w:pPr>
        <w:tabs>
          <w:tab w:val="left" w:pos="3300"/>
        </w:tabs>
        <w:spacing w:line="360" w:lineRule="auto"/>
        <w:rPr>
          <w:b/>
          <w:color w:val="000099"/>
          <w:u w:val="single"/>
          <w:lang w:val="sq-AL"/>
        </w:rPr>
      </w:pPr>
      <w:r>
        <w:rPr>
          <w:b/>
          <w:lang w:val="sq-AL"/>
        </w:rPr>
        <w:t>Departamenti:</w:t>
      </w:r>
      <w:r w:rsidRPr="00A949CB">
        <w:rPr>
          <w:b/>
          <w:lang w:val="sq-AL"/>
        </w:rPr>
        <w:t xml:space="preserve">  </w:t>
      </w:r>
      <w:sdt>
        <w:sdtPr>
          <w:rPr>
            <w:b/>
            <w:color w:val="000099"/>
            <w:u w:val="single"/>
            <w:lang w:val="sq-AL"/>
          </w:rPr>
          <w:id w:val="-1988390743"/>
          <w:placeholder>
            <w:docPart w:val="12DEBAEB18A04DBEBCB1989D116E7E18"/>
          </w:placeholder>
          <w15:color w:val="000080"/>
        </w:sdtPr>
        <w:sdtEndPr/>
        <w:sdtContent>
          <w:r>
            <w:rPr>
              <w:b/>
              <w:color w:val="000099"/>
              <w:u w:val="single"/>
              <w:lang w:val="sq-AL"/>
            </w:rPr>
            <w:t>______________________________________________________</w:t>
          </w:r>
        </w:sdtContent>
      </w:sdt>
    </w:p>
    <w:p w:rsidR="00C3235F" w:rsidRPr="00C3235F" w:rsidRDefault="00C3235F" w:rsidP="00C3235F">
      <w:pPr>
        <w:tabs>
          <w:tab w:val="left" w:pos="3300"/>
        </w:tabs>
        <w:spacing w:line="360" w:lineRule="auto"/>
        <w:rPr>
          <w:sz w:val="28"/>
          <w:szCs w:val="28"/>
          <w:lang w:val="sq-AL"/>
        </w:rPr>
      </w:pPr>
      <w:r>
        <w:rPr>
          <w:b/>
          <w:lang w:val="sq-AL"/>
        </w:rPr>
        <w:t>Programi:</w:t>
      </w:r>
      <w:r w:rsidRPr="00A949CB">
        <w:rPr>
          <w:b/>
          <w:lang w:val="sq-AL"/>
        </w:rPr>
        <w:t xml:space="preserve">  </w:t>
      </w:r>
      <w:sdt>
        <w:sdtPr>
          <w:rPr>
            <w:b/>
            <w:color w:val="000099"/>
            <w:u w:val="single"/>
            <w:lang w:val="sq-AL"/>
          </w:rPr>
          <w:id w:val="157348596"/>
          <w:placeholder>
            <w:docPart w:val="DF75402F8E994F2FB7A678AB3D9E2CDC"/>
          </w:placeholder>
          <w15:color w:val="000080"/>
        </w:sdtPr>
        <w:sdtEndPr/>
        <w:sdtContent>
          <w:r>
            <w:rPr>
              <w:b/>
              <w:color w:val="000099"/>
              <w:u w:val="single"/>
              <w:lang w:val="sq-AL"/>
            </w:rPr>
            <w:t>__________________________________________________________</w:t>
          </w:r>
        </w:sdtContent>
      </w:sdt>
    </w:p>
    <w:p w:rsidR="00917CCD" w:rsidRPr="00A949CB" w:rsidRDefault="001613D0" w:rsidP="00A949CB">
      <w:pPr>
        <w:pStyle w:val="NormalWeb"/>
        <w:rPr>
          <w:b/>
          <w:sz w:val="28"/>
          <w:szCs w:val="28"/>
          <w:lang w:val="sq-AL"/>
        </w:rPr>
      </w:pPr>
      <w:r w:rsidRPr="00A949CB">
        <w:rPr>
          <w:b/>
          <w:sz w:val="28"/>
          <w:szCs w:val="28"/>
          <w:lang w:val="sq-AL"/>
        </w:rPr>
        <w:t xml:space="preserve">                                                    KË R K E S Ë</w:t>
      </w:r>
    </w:p>
    <w:p w:rsidR="00E474D4" w:rsidRPr="00A949CB" w:rsidRDefault="0047792F" w:rsidP="00CB263B">
      <w:pPr>
        <w:pStyle w:val="NormalWeb"/>
        <w:spacing w:before="0" w:beforeAutospacing="0" w:after="0" w:afterAutospacing="0" w:line="360" w:lineRule="auto"/>
        <w:rPr>
          <w:b/>
          <w:lang w:val="sq-AL"/>
        </w:rPr>
      </w:pPr>
      <w:r>
        <w:rPr>
          <w:b/>
          <w:lang w:val="sq-AL"/>
        </w:rPr>
        <w:t>Depart</w:t>
      </w:r>
      <w:r w:rsidR="00C3235F">
        <w:rPr>
          <w:b/>
          <w:lang w:val="sq-AL"/>
        </w:rPr>
        <w:t>amentit të</w:t>
      </w:r>
      <w:r w:rsidR="00E474D4" w:rsidRPr="00A949CB">
        <w:rPr>
          <w:b/>
          <w:lang w:val="sq-AL"/>
        </w:rPr>
        <w:t xml:space="preserve">  </w:t>
      </w:r>
      <w:sdt>
        <w:sdtPr>
          <w:rPr>
            <w:b/>
            <w:color w:val="000099"/>
            <w:u w:val="single"/>
            <w:lang w:val="sq-AL"/>
          </w:rPr>
          <w:id w:val="894862970"/>
          <w:placeholder>
            <w:docPart w:val="513FF04D635349289AA16FEE69679A68"/>
          </w:placeholder>
          <w15:color w:val="000080"/>
        </w:sdtPr>
        <w:sdtEndPr/>
        <w:sdtContent>
          <w:r w:rsidR="00CB263B">
            <w:rPr>
              <w:b/>
              <w:color w:val="000099"/>
              <w:u w:val="single"/>
              <w:lang w:val="sq-AL"/>
            </w:rPr>
            <w:t>__________________________________________________________</w:t>
          </w:r>
        </w:sdtContent>
      </w:sdt>
    </w:p>
    <w:p w:rsidR="00C3235F" w:rsidRDefault="00C3235F" w:rsidP="00C3235F">
      <w:pPr>
        <w:pStyle w:val="NormalWeb"/>
        <w:spacing w:before="0" w:beforeAutospacing="0" w:after="0" w:afterAutospacing="0"/>
        <w:ind w:left="851" w:hanging="851"/>
        <w:rPr>
          <w:b/>
          <w:lang w:val="sq-AL"/>
        </w:rPr>
      </w:pPr>
      <w:r>
        <w:rPr>
          <w:b/>
          <w:lang w:val="sq-AL"/>
        </w:rPr>
        <w:t xml:space="preserve">Lënda: </w:t>
      </w:r>
      <w:r w:rsidR="00CC4E62">
        <w:rPr>
          <w:b/>
          <w:lang w:val="sq-AL"/>
        </w:rPr>
        <w:t>Kërkesë</w:t>
      </w:r>
      <w:r w:rsidR="00CC4E62" w:rsidRPr="004D684D">
        <w:rPr>
          <w:b/>
          <w:lang w:val="sq-AL"/>
        </w:rPr>
        <w:t xml:space="preserve"> për vlerësimin e projekt propozimit të </w:t>
      </w:r>
      <w:r w:rsidR="00CC4E62">
        <w:rPr>
          <w:b/>
          <w:lang w:val="sq-AL"/>
        </w:rPr>
        <w:t>punimit</w:t>
      </w:r>
      <w:r w:rsidR="00CC4E62" w:rsidRPr="004D684D">
        <w:rPr>
          <w:b/>
          <w:lang w:val="sq-AL"/>
        </w:rPr>
        <w:t xml:space="preserve"> </w:t>
      </w:r>
      <w:r w:rsidR="00CC4E62">
        <w:rPr>
          <w:b/>
          <w:lang w:val="sq-AL"/>
        </w:rPr>
        <w:t xml:space="preserve">të diplomës </w:t>
      </w:r>
      <w:proofErr w:type="spellStart"/>
      <w:r w:rsidR="00CC4E62" w:rsidRPr="004D684D">
        <w:rPr>
          <w:b/>
          <w:lang w:val="sq-AL"/>
        </w:rPr>
        <w:t>master</w:t>
      </w:r>
      <w:proofErr w:type="spellEnd"/>
    </w:p>
    <w:p w:rsidR="00C3235F" w:rsidRDefault="00C3235F" w:rsidP="004376DA">
      <w:pPr>
        <w:pStyle w:val="NormalWeb"/>
        <w:spacing w:before="0" w:beforeAutospacing="0" w:after="0" w:afterAutospacing="0"/>
        <w:rPr>
          <w:lang w:val="sq-AL"/>
        </w:rPr>
      </w:pPr>
    </w:p>
    <w:p w:rsidR="00CC4E62" w:rsidRDefault="00CC4E62" w:rsidP="00CC4E62">
      <w:pPr>
        <w:pStyle w:val="NormalWeb"/>
        <w:spacing w:before="0" w:beforeAutospacing="0" w:after="120" w:afterAutospacing="0"/>
        <w:jc w:val="both"/>
        <w:rPr>
          <w:lang w:val="sq-AL"/>
        </w:rPr>
      </w:pPr>
      <w:r w:rsidRPr="004D684D">
        <w:rPr>
          <w:lang w:val="sq-AL"/>
        </w:rPr>
        <w:t xml:space="preserve">Në bazë të Rregullores për studime </w:t>
      </w:r>
      <w:proofErr w:type="spellStart"/>
      <w:r w:rsidRPr="004D684D">
        <w:rPr>
          <w:lang w:val="sq-AL"/>
        </w:rPr>
        <w:t>master</w:t>
      </w:r>
      <w:proofErr w:type="spellEnd"/>
      <w:r w:rsidRPr="004D684D">
        <w:rPr>
          <w:lang w:val="sq-AL"/>
        </w:rPr>
        <w:t xml:space="preserve">, kërkoj nga departamenti të </w:t>
      </w:r>
      <w:r>
        <w:rPr>
          <w:lang w:val="sq-AL"/>
        </w:rPr>
        <w:t xml:space="preserve">shqyrtoj propozimin tim për punimin e diplomës </w:t>
      </w:r>
      <w:proofErr w:type="spellStart"/>
      <w:r>
        <w:rPr>
          <w:lang w:val="sq-AL"/>
        </w:rPr>
        <w:t>master</w:t>
      </w:r>
      <w:proofErr w:type="spellEnd"/>
      <w:r>
        <w:rPr>
          <w:lang w:val="sq-AL"/>
        </w:rPr>
        <w:t>, me titull</w:t>
      </w:r>
      <w:r w:rsidR="008D2C1C" w:rsidRPr="00A949CB">
        <w:rPr>
          <w:lang w:val="sq-AL"/>
        </w:rPr>
        <w:t>:</w:t>
      </w:r>
    </w:p>
    <w:p w:rsidR="00C83110" w:rsidRPr="00A949CB" w:rsidRDefault="008F0B60" w:rsidP="00CC4E62">
      <w:pPr>
        <w:pStyle w:val="NormalWeb"/>
        <w:spacing w:before="0" w:beforeAutospacing="0" w:after="0" w:afterAutospacing="0"/>
        <w:jc w:val="both"/>
        <w:rPr>
          <w:lang w:val="sq-AL"/>
        </w:rPr>
      </w:pPr>
      <w:sdt>
        <w:sdtPr>
          <w:rPr>
            <w:color w:val="000099"/>
            <w:u w:val="single"/>
            <w:lang w:val="sq-AL"/>
          </w:rPr>
          <w:id w:val="1746607590"/>
          <w:placeholder>
            <w:docPart w:val="52F82E504F484B06ACCDD8044773A0F9"/>
          </w:placeholder>
          <w15:color w:val="000080"/>
        </w:sdtPr>
        <w:sdtEndPr/>
        <w:sdtContent>
          <w:r w:rsidR="00CB263B">
            <w:rPr>
              <w:color w:val="000099"/>
              <w:u w:val="single"/>
              <w:lang w:val="sq-AL"/>
            </w:rPr>
            <w:t>___________________________________________________________________________________________________________________________________________________________</w:t>
          </w:r>
        </w:sdtContent>
      </w:sdt>
      <w:r w:rsidR="008D2C1C" w:rsidRPr="00A949CB">
        <w:rPr>
          <w:lang w:val="sq-AL"/>
        </w:rPr>
        <w:t>.</w:t>
      </w:r>
      <w:r w:rsidR="00317D1A" w:rsidRPr="00A949CB">
        <w:rPr>
          <w:lang w:val="sq-AL"/>
        </w:rPr>
        <w:t xml:space="preserve"> </w:t>
      </w:r>
    </w:p>
    <w:p w:rsidR="00C3235F" w:rsidRDefault="00C3235F" w:rsidP="004376DA">
      <w:pPr>
        <w:pStyle w:val="NormalWeb"/>
        <w:spacing w:before="0" w:beforeAutospacing="0" w:after="0" w:afterAutospacing="0"/>
        <w:rPr>
          <w:lang w:val="sq-AL"/>
        </w:rPr>
      </w:pPr>
    </w:p>
    <w:p w:rsidR="00917CCD" w:rsidRPr="00A949CB" w:rsidRDefault="00C3235F" w:rsidP="00917CCD">
      <w:pPr>
        <w:pStyle w:val="NormalWeb"/>
        <w:spacing w:before="0" w:beforeAutospacing="0" w:after="0" w:afterAutospacing="0" w:line="360" w:lineRule="auto"/>
        <w:rPr>
          <w:lang w:val="sq-AL"/>
        </w:rPr>
      </w:pPr>
      <w:r>
        <w:rPr>
          <w:lang w:val="sq-AL"/>
        </w:rPr>
        <w:t xml:space="preserve">Për punimin </w:t>
      </w:r>
      <w:proofErr w:type="spellStart"/>
      <w:r>
        <w:rPr>
          <w:lang w:val="sq-AL"/>
        </w:rPr>
        <w:t>master</w:t>
      </w:r>
      <w:proofErr w:type="spellEnd"/>
      <w:r>
        <w:rPr>
          <w:lang w:val="sq-AL"/>
        </w:rPr>
        <w:t xml:space="preserve"> jam konsultuar me Prof. </w:t>
      </w:r>
      <w:r w:rsidR="008D2C1C" w:rsidRPr="00A949CB">
        <w:rPr>
          <w:lang w:val="sq-AL"/>
        </w:rPr>
        <w:t xml:space="preserve"> </w:t>
      </w:r>
      <w:sdt>
        <w:sdtPr>
          <w:rPr>
            <w:color w:val="000099"/>
            <w:u w:val="single"/>
            <w:lang w:val="sq-AL"/>
          </w:rPr>
          <w:id w:val="-1492315756"/>
          <w:placeholder>
            <w:docPart w:val="FD98634E26F9413F815CEB37C63EE011"/>
          </w:placeholder>
          <w15:color w:val="000080"/>
        </w:sdtPr>
        <w:sdtEndPr/>
        <w:sdtContent>
          <w:r w:rsidR="00CB263B">
            <w:rPr>
              <w:color w:val="000099"/>
              <w:u w:val="single"/>
              <w:lang w:val="sq-AL"/>
            </w:rPr>
            <w:t>__</w:t>
          </w:r>
          <w:r w:rsidR="001C6EF1">
            <w:rPr>
              <w:color w:val="000099"/>
              <w:u w:val="single"/>
              <w:lang w:val="sq-AL"/>
            </w:rPr>
            <w:t>_____________</w:t>
          </w:r>
          <w:r w:rsidR="00CB263B">
            <w:rPr>
              <w:color w:val="000099"/>
              <w:u w:val="single"/>
              <w:lang w:val="sq-AL"/>
            </w:rPr>
            <w:t>_________________________</w:t>
          </w:r>
        </w:sdtContent>
      </w:sdt>
      <w:r w:rsidR="008D2C1C" w:rsidRPr="00A949CB">
        <w:rPr>
          <w:lang w:val="sq-AL"/>
        </w:rPr>
        <w:t>.</w:t>
      </w:r>
      <w:r w:rsidR="00317D1A" w:rsidRPr="00A949CB">
        <w:rPr>
          <w:lang w:val="sq-AL"/>
        </w:rPr>
        <w:t xml:space="preserve"> </w:t>
      </w:r>
    </w:p>
    <w:p w:rsidR="00C83110" w:rsidRPr="00A949CB" w:rsidRDefault="00C3235F" w:rsidP="00917CCD">
      <w:pPr>
        <w:pStyle w:val="NormalWeb"/>
        <w:spacing w:before="0" w:beforeAutospacing="0" w:after="0" w:afterAutospacing="0" w:line="360" w:lineRule="auto"/>
        <w:rPr>
          <w:lang w:val="sq-AL"/>
        </w:rPr>
      </w:pPr>
      <w:r>
        <w:rPr>
          <w:lang w:val="sq-AL"/>
        </w:rPr>
        <w:t xml:space="preserve">                                                                           / Emri mbiemri dhe nënshkrimi /</w:t>
      </w:r>
    </w:p>
    <w:p w:rsidR="001613D0" w:rsidRPr="00A949CB" w:rsidRDefault="001613D0" w:rsidP="00917CCD">
      <w:pPr>
        <w:pStyle w:val="NormalWeb"/>
        <w:spacing w:before="0" w:beforeAutospacing="0" w:after="0" w:afterAutospacing="0" w:line="360" w:lineRule="auto"/>
        <w:rPr>
          <w:lang w:val="sq-AL"/>
        </w:rPr>
      </w:pPr>
      <w:r w:rsidRPr="00A949CB">
        <w:rPr>
          <w:lang w:val="sq-AL"/>
        </w:rPr>
        <w:t xml:space="preserve">Kërkesës </w:t>
      </w:r>
      <w:r w:rsidR="00954BD9" w:rsidRPr="00A949CB">
        <w:rPr>
          <w:lang w:val="sq-AL"/>
        </w:rPr>
        <w:t>i’a</w:t>
      </w:r>
      <w:r w:rsidRPr="00A949CB">
        <w:rPr>
          <w:lang w:val="sq-AL"/>
        </w:rPr>
        <w:t xml:space="preserve"> bashkëngjisë:</w:t>
      </w:r>
    </w:p>
    <w:p w:rsidR="00105C90" w:rsidRPr="00A949CB" w:rsidRDefault="001613D0" w:rsidP="005A340F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color w:val="FF0000"/>
          <w:lang w:val="sq-AL"/>
        </w:rPr>
      </w:pPr>
      <w:r w:rsidRPr="00A949CB">
        <w:rPr>
          <w:color w:val="FF0000"/>
          <w:lang w:val="sq-AL"/>
        </w:rPr>
        <w:t>Certifikatën e notave</w:t>
      </w:r>
      <w:r w:rsidR="005A340F" w:rsidRPr="00A949CB">
        <w:rPr>
          <w:rStyle w:val="FootnoteReference"/>
          <w:color w:val="FF0000"/>
          <w:lang w:val="sq-AL"/>
        </w:rPr>
        <w:footnoteReference w:id="1"/>
      </w:r>
      <w:r w:rsidRPr="00A949CB">
        <w:rPr>
          <w:color w:val="FF0000"/>
          <w:lang w:val="sq-AL"/>
        </w:rPr>
        <w:t xml:space="preserve"> </w:t>
      </w:r>
    </w:p>
    <w:p w:rsidR="001613D0" w:rsidRPr="00A949CB" w:rsidRDefault="00784C01" w:rsidP="005A340F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rPr>
          <w:color w:val="FF0000"/>
          <w:lang w:val="sq-AL"/>
        </w:rPr>
      </w:pPr>
      <w:r w:rsidRPr="00A949CB">
        <w:rPr>
          <w:color w:val="FF0000"/>
          <w:lang w:val="sq-AL"/>
        </w:rPr>
        <w:t>Vërtetimin</w:t>
      </w:r>
      <w:r w:rsidR="001613D0" w:rsidRPr="00A949CB">
        <w:rPr>
          <w:color w:val="FF0000"/>
          <w:lang w:val="sq-AL"/>
        </w:rPr>
        <w:t xml:space="preserve"> p</w:t>
      </w:r>
      <w:r w:rsidRPr="00A949CB">
        <w:rPr>
          <w:color w:val="FF0000"/>
          <w:lang w:val="sq-AL"/>
        </w:rPr>
        <w:t>ë</w:t>
      </w:r>
      <w:r w:rsidR="001613D0" w:rsidRPr="00A949CB">
        <w:rPr>
          <w:color w:val="FF0000"/>
          <w:lang w:val="sq-AL"/>
        </w:rPr>
        <w:t>r statusin e studentit</w:t>
      </w:r>
    </w:p>
    <w:p w:rsidR="00917CCD" w:rsidRPr="00A949CB" w:rsidRDefault="001C6EF1" w:rsidP="00917CCD">
      <w:pPr>
        <w:pStyle w:val="NormalWeb"/>
        <w:numPr>
          <w:ilvl w:val="0"/>
          <w:numId w:val="2"/>
        </w:numPr>
        <w:spacing w:before="0" w:beforeAutospacing="0" w:after="0" w:afterAutospacing="0" w:line="360" w:lineRule="auto"/>
        <w:rPr>
          <w:color w:val="FF0000"/>
          <w:lang w:val="sq-AL"/>
        </w:rPr>
      </w:pPr>
      <w:r>
        <w:rPr>
          <w:color w:val="FF0000"/>
          <w:lang w:val="sq-AL"/>
        </w:rPr>
        <w:t>Projekt propozimin e punimit</w:t>
      </w:r>
    </w:p>
    <w:p w:rsidR="004310BD" w:rsidRPr="00A949CB" w:rsidRDefault="004310BD" w:rsidP="004376DA">
      <w:pPr>
        <w:pStyle w:val="NormalWeb"/>
        <w:spacing w:before="0" w:beforeAutospacing="0" w:after="0" w:afterAutospacing="0"/>
        <w:rPr>
          <w:lang w:val="sq-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4110"/>
      </w:tblGrid>
      <w:tr w:rsidR="0054221F" w:rsidRPr="00A949CB" w:rsidTr="002E3622">
        <w:tc>
          <w:tcPr>
            <w:tcW w:w="524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54221F" w:rsidRPr="00A949CB" w:rsidRDefault="0054221F" w:rsidP="0054221F">
            <w:pPr>
              <w:pStyle w:val="NormalWeb"/>
              <w:spacing w:before="0" w:beforeAutospacing="0" w:after="0" w:afterAutospacing="0" w:line="360" w:lineRule="auto"/>
              <w:rPr>
                <w:lang w:val="sq-AL"/>
              </w:rPr>
            </w:pPr>
            <w:r w:rsidRPr="00A949CB">
              <w:rPr>
                <w:lang w:val="sq-AL"/>
              </w:rPr>
              <w:t>Më datë</w:t>
            </w:r>
            <w:r w:rsidR="004917AA" w:rsidRPr="00A949CB">
              <w:rPr>
                <w:lang w:val="sq-AL"/>
              </w:rPr>
              <w:t xml:space="preserve">: </w:t>
            </w:r>
            <w:sdt>
              <w:sdtPr>
                <w:rPr>
                  <w:color w:val="000099"/>
                  <w:u w:val="single"/>
                  <w:lang w:val="sq-AL"/>
                </w:rPr>
                <w:id w:val="778759589"/>
                <w:placeholder>
                  <w:docPart w:val="8DAD83A194844826B99AFEDEDD48DB22"/>
                </w:placeholder>
                <w15:color w:val="000080"/>
              </w:sdtPr>
              <w:sdtEndPr/>
              <w:sdtContent>
                <w:r w:rsidR="00CB263B" w:rsidRPr="00E00CEB">
                  <w:rPr>
                    <w:color w:val="000099"/>
                    <w:u w:val="single"/>
                    <w:lang w:val="sq-AL"/>
                  </w:rPr>
                  <w:t>___</w:t>
                </w:r>
                <w:r w:rsidR="0047792F" w:rsidRPr="00E00CEB">
                  <w:rPr>
                    <w:color w:val="000099"/>
                    <w:u w:val="single"/>
                    <w:lang w:val="sq-AL"/>
                  </w:rPr>
                  <w:t>/___/</w:t>
                </w:r>
                <w:r w:rsidR="00CB263B" w:rsidRPr="00E00CEB">
                  <w:rPr>
                    <w:color w:val="000099"/>
                    <w:u w:val="single"/>
                    <w:lang w:val="sq-AL"/>
                  </w:rPr>
                  <w:t>______</w:t>
                </w:r>
              </w:sdtContent>
            </w:sdt>
            <w:r w:rsidRPr="00A949CB">
              <w:rPr>
                <w:b/>
                <w:lang w:val="sq-AL"/>
              </w:rPr>
              <w:t xml:space="preserve"> </w:t>
            </w:r>
            <w:r w:rsidRPr="00A949CB">
              <w:rPr>
                <w:lang w:val="sq-AL"/>
              </w:rPr>
              <w:t>, Prishtinë</w:t>
            </w:r>
          </w:p>
          <w:p w:rsidR="0054221F" w:rsidRPr="00A949CB" w:rsidRDefault="0054221F" w:rsidP="0054221F">
            <w:pPr>
              <w:pStyle w:val="NormalWeb"/>
              <w:spacing w:before="0" w:beforeAutospacing="0" w:after="0" w:afterAutospacing="0" w:line="360" w:lineRule="auto"/>
              <w:ind w:left="360"/>
              <w:rPr>
                <w:b/>
                <w:lang w:val="sq-AL"/>
              </w:rPr>
            </w:pPr>
            <w:r w:rsidRPr="00A949CB">
              <w:rPr>
                <w:lang w:val="sq-AL"/>
              </w:rPr>
              <w:t>Tel</w:t>
            </w:r>
            <w:r w:rsidR="004917AA" w:rsidRPr="00A949CB">
              <w:rPr>
                <w:lang w:val="sq-AL"/>
              </w:rPr>
              <w:t xml:space="preserve">: </w:t>
            </w:r>
            <w:sdt>
              <w:sdtPr>
                <w:rPr>
                  <w:color w:val="000099"/>
                  <w:u w:val="single"/>
                  <w:lang w:val="sq-AL"/>
                </w:rPr>
                <w:id w:val="352842169"/>
                <w:placeholder>
                  <w:docPart w:val="7EC185A69CE649AFB769364569C8B103"/>
                </w:placeholder>
                <w15:color w:val="000080"/>
              </w:sdtPr>
              <w:sdtEndPr/>
              <w:sdtContent>
                <w:r w:rsidR="00CB263B">
                  <w:rPr>
                    <w:color w:val="000099"/>
                    <w:u w:val="single"/>
                    <w:lang w:val="sq-AL"/>
                  </w:rPr>
                  <w:t>____________________</w:t>
                </w:r>
              </w:sdtContent>
            </w:sdt>
            <w:r w:rsidRPr="00A949CB">
              <w:rPr>
                <w:lang w:val="sq-AL"/>
              </w:rPr>
              <w:t xml:space="preserve">  </w:t>
            </w:r>
            <w:r w:rsidRPr="00A949CB">
              <w:rPr>
                <w:b/>
                <w:lang w:val="sq-AL"/>
              </w:rPr>
              <w:t xml:space="preserve">                                                         </w:t>
            </w:r>
          </w:p>
          <w:p w:rsidR="001C6EF1" w:rsidRDefault="0054221F" w:rsidP="00CB263B">
            <w:pPr>
              <w:pStyle w:val="NormalWeb"/>
              <w:spacing w:before="0" w:beforeAutospacing="0" w:after="0" w:afterAutospacing="0" w:line="360" w:lineRule="auto"/>
              <w:rPr>
                <w:b/>
                <w:lang w:val="sq-AL"/>
              </w:rPr>
            </w:pPr>
            <w:r w:rsidRPr="00A949CB">
              <w:rPr>
                <w:lang w:val="sq-AL"/>
              </w:rPr>
              <w:t>E-</w:t>
            </w:r>
            <w:proofErr w:type="spellStart"/>
            <w:r w:rsidRPr="00A949CB">
              <w:rPr>
                <w:lang w:val="sq-AL"/>
              </w:rPr>
              <w:t>mail</w:t>
            </w:r>
            <w:proofErr w:type="spellEnd"/>
            <w:r w:rsidR="004917AA" w:rsidRPr="00A949CB">
              <w:rPr>
                <w:lang w:val="sq-AL"/>
              </w:rPr>
              <w:t xml:space="preserve">: </w:t>
            </w:r>
            <w:sdt>
              <w:sdtPr>
                <w:rPr>
                  <w:color w:val="000099"/>
                  <w:u w:val="single"/>
                  <w:lang w:val="sq-AL"/>
                </w:rPr>
                <w:id w:val="-1308632753"/>
                <w:placeholder>
                  <w:docPart w:val="8F5D5C9E955841268B54D6EAC980B414"/>
                </w:placeholder>
                <w15:color w:val="000080"/>
              </w:sdtPr>
              <w:sdtEndPr/>
              <w:sdtContent>
                <w:r w:rsidR="00CB263B">
                  <w:rPr>
                    <w:color w:val="000099"/>
                    <w:u w:val="single"/>
                    <w:lang w:val="sq-AL"/>
                  </w:rPr>
                  <w:t>_____________________</w:t>
                </w:r>
              </w:sdtContent>
            </w:sdt>
            <w:r w:rsidRPr="00A949CB">
              <w:rPr>
                <w:b/>
                <w:lang w:val="sq-AL"/>
              </w:rPr>
              <w:t xml:space="preserve"> </w:t>
            </w:r>
            <w:r w:rsidR="001C6EF1">
              <w:rPr>
                <w:b/>
                <w:lang w:val="sq-AL"/>
              </w:rPr>
              <w:t xml:space="preserve">    </w:t>
            </w:r>
          </w:p>
          <w:p w:rsidR="0054221F" w:rsidRPr="001C6EF1" w:rsidRDefault="0054221F" w:rsidP="00CB263B">
            <w:pPr>
              <w:pStyle w:val="NormalWeb"/>
              <w:spacing w:before="0" w:beforeAutospacing="0" w:after="0" w:afterAutospacing="0" w:line="360" w:lineRule="auto"/>
              <w:rPr>
                <w:b/>
                <w:color w:val="000099"/>
                <w:u w:val="single"/>
                <w:lang w:val="sq-AL"/>
              </w:rPr>
            </w:pPr>
          </w:p>
        </w:tc>
        <w:tc>
          <w:tcPr>
            <w:tcW w:w="411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p w:rsidR="004376DA" w:rsidRDefault="004376DA" w:rsidP="004376DA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sq-AL"/>
              </w:rPr>
            </w:pPr>
            <w:r w:rsidRPr="00C305CB">
              <w:rPr>
                <w:lang w:val="sq-AL"/>
              </w:rPr>
              <w:t xml:space="preserve">Nr. </w:t>
            </w:r>
            <w:proofErr w:type="spellStart"/>
            <w:r w:rsidRPr="00C305CB">
              <w:rPr>
                <w:lang w:val="sq-AL"/>
              </w:rPr>
              <w:t>ID</w:t>
            </w:r>
            <w:proofErr w:type="spellEnd"/>
            <w:r>
              <w:rPr>
                <w:b/>
                <w:lang w:val="sq-AL"/>
              </w:rPr>
              <w:t xml:space="preserve"> </w:t>
            </w:r>
            <w:sdt>
              <w:sdtPr>
                <w:rPr>
                  <w:b/>
                  <w:color w:val="000099"/>
                  <w:u w:val="single"/>
                  <w:lang w:val="sq-AL"/>
                </w:rPr>
                <w:id w:val="-68812046"/>
                <w:placeholder>
                  <w:docPart w:val="50798337B8C24012969433C65060F12C"/>
                </w:placeholder>
                <w15:color w:val="000080"/>
              </w:sdtPr>
              <w:sdtEndPr/>
              <w:sdtContent>
                <w:r>
                  <w:rPr>
                    <w:b/>
                    <w:color w:val="000099"/>
                    <w:u w:val="single"/>
                    <w:lang w:val="sq-AL"/>
                  </w:rPr>
                  <w:t>_____________________</w:t>
                </w:r>
              </w:sdtContent>
            </w:sdt>
            <w:r>
              <w:rPr>
                <w:lang w:val="sq-AL"/>
              </w:rPr>
              <w:t xml:space="preserve"> </w:t>
            </w:r>
          </w:p>
          <w:p w:rsidR="0054221F" w:rsidRPr="00A949CB" w:rsidRDefault="001C6EF1" w:rsidP="004376DA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sq-AL"/>
              </w:rPr>
            </w:pPr>
            <w:r>
              <w:rPr>
                <w:lang w:val="sq-AL"/>
              </w:rPr>
              <w:t>Emri dhe mbiemri i plotë</w:t>
            </w:r>
          </w:p>
          <w:p w:rsidR="0054221F" w:rsidRDefault="008F0B60" w:rsidP="004376DA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color w:val="000099"/>
                <w:u w:val="single"/>
                <w:lang w:val="sq-AL"/>
              </w:rPr>
            </w:pPr>
            <w:sdt>
              <w:sdtPr>
                <w:rPr>
                  <w:b/>
                  <w:color w:val="000099"/>
                  <w:u w:val="single"/>
                  <w:lang w:val="sq-AL"/>
                </w:rPr>
                <w:id w:val="-1840847724"/>
                <w:placeholder>
                  <w:docPart w:val="8B6BBC7389B64294846A7B5AD24979A3"/>
                </w:placeholder>
                <w15:color w:val="000080"/>
              </w:sdtPr>
              <w:sdtEndPr/>
              <w:sdtContent>
                <w:r w:rsidR="00CB263B">
                  <w:rPr>
                    <w:b/>
                    <w:color w:val="000099"/>
                    <w:u w:val="single"/>
                    <w:lang w:val="sq-AL"/>
                  </w:rPr>
                  <w:t>_____________________</w:t>
                </w:r>
              </w:sdtContent>
            </w:sdt>
          </w:p>
          <w:p w:rsidR="001C6EF1" w:rsidRPr="00A949CB" w:rsidRDefault="001C6EF1" w:rsidP="004376DA">
            <w:pPr>
              <w:pStyle w:val="NormalWeb"/>
              <w:spacing w:before="0" w:beforeAutospacing="0" w:after="0" w:afterAutospacing="0" w:line="360" w:lineRule="auto"/>
              <w:jc w:val="both"/>
              <w:rPr>
                <w:lang w:val="sq-AL"/>
              </w:rPr>
            </w:pPr>
            <w:r w:rsidRPr="00A949CB">
              <w:rPr>
                <w:lang w:val="sq-AL"/>
              </w:rPr>
              <w:t>Nënshkrimi i studentit</w:t>
            </w:r>
          </w:p>
          <w:p w:rsidR="001C6EF1" w:rsidRPr="001C6EF1" w:rsidRDefault="008F0B60" w:rsidP="004376DA">
            <w:pPr>
              <w:pStyle w:val="NormalWeb"/>
              <w:spacing w:before="0" w:beforeAutospacing="0" w:after="0" w:afterAutospacing="0" w:line="360" w:lineRule="auto"/>
              <w:jc w:val="both"/>
              <w:rPr>
                <w:b/>
                <w:color w:val="000099"/>
                <w:u w:val="single"/>
                <w:lang w:val="sq-AL"/>
              </w:rPr>
            </w:pPr>
            <w:sdt>
              <w:sdtPr>
                <w:rPr>
                  <w:b/>
                  <w:color w:val="000099"/>
                  <w:u w:val="single"/>
                  <w:lang w:val="sq-AL"/>
                </w:rPr>
                <w:id w:val="1664585883"/>
                <w:placeholder>
                  <w:docPart w:val="3AAECD135F144D298A73768A6161178D"/>
                </w:placeholder>
                <w15:color w:val="000080"/>
              </w:sdtPr>
              <w:sdtEndPr/>
              <w:sdtContent>
                <w:r w:rsidR="001C6EF1">
                  <w:rPr>
                    <w:b/>
                    <w:color w:val="000099"/>
                    <w:u w:val="single"/>
                    <w:lang w:val="sq-AL"/>
                  </w:rPr>
                  <w:t>_____________________</w:t>
                </w:r>
              </w:sdtContent>
            </w:sdt>
          </w:p>
        </w:tc>
      </w:tr>
    </w:tbl>
    <w:p w:rsidR="004376DA" w:rsidRDefault="004376DA" w:rsidP="004376DA">
      <w:pPr>
        <w:pStyle w:val="NormalWeb"/>
        <w:spacing w:before="0" w:beforeAutospacing="0" w:after="0" w:afterAutospacing="0"/>
        <w:rPr>
          <w:lang w:val="sq-AL"/>
        </w:rPr>
      </w:pPr>
    </w:p>
    <w:p w:rsidR="00EB2ADA" w:rsidRDefault="00EB2ADA" w:rsidP="004376DA">
      <w:pPr>
        <w:pStyle w:val="NormalWeb"/>
        <w:spacing w:before="0" w:beforeAutospacing="0" w:after="0" w:afterAutospacing="0"/>
        <w:rPr>
          <w:lang w:val="sq-AL"/>
        </w:rPr>
      </w:pPr>
    </w:p>
    <w:p w:rsidR="00EB2ADA" w:rsidRDefault="00EB2ADA" w:rsidP="004376DA">
      <w:pPr>
        <w:pStyle w:val="NormalWeb"/>
        <w:spacing w:before="0" w:beforeAutospacing="0" w:after="0" w:afterAutospacing="0"/>
        <w:rPr>
          <w:lang w:val="sq-AL"/>
        </w:rPr>
      </w:pPr>
    </w:p>
    <w:p w:rsidR="00EB2ADA" w:rsidRDefault="00EB2ADA" w:rsidP="004376DA">
      <w:pPr>
        <w:pStyle w:val="NormalWeb"/>
        <w:spacing w:before="0" w:beforeAutospacing="0" w:after="0" w:afterAutospacing="0"/>
        <w:rPr>
          <w:lang w:val="sq-AL"/>
        </w:rPr>
      </w:pPr>
    </w:p>
    <w:p w:rsidR="00EB2ADA" w:rsidRDefault="00EB2ADA" w:rsidP="00EB2ADA">
      <w:pPr>
        <w:jc w:val="center"/>
        <w:outlineLvl w:val="0"/>
        <w:rPr>
          <w:b/>
          <w:bCs/>
          <w:sz w:val="28"/>
          <w:szCs w:val="28"/>
          <w:lang w:val="sq-AL"/>
        </w:rPr>
      </w:pPr>
      <w:bookmarkStart w:id="0" w:name="_Toc352825748"/>
      <w:bookmarkStart w:id="1" w:name="_Toc36130199"/>
      <w:r>
        <w:rPr>
          <w:b/>
          <w:bCs/>
          <w:sz w:val="28"/>
          <w:szCs w:val="28"/>
          <w:lang w:val="sq-AL"/>
        </w:rPr>
        <w:lastRenderedPageBreak/>
        <w:t>RAPORT VLERËSIMI TË PROJEKT PROPOZIMIT</w:t>
      </w:r>
      <w:bookmarkStart w:id="2" w:name="page1"/>
      <w:bookmarkEnd w:id="0"/>
      <w:bookmarkEnd w:id="1"/>
      <w:bookmarkEnd w:id="2"/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4530"/>
        <w:gridCol w:w="4821"/>
      </w:tblGrid>
      <w:tr w:rsidR="00EB2ADA" w:rsidTr="000A07F1">
        <w:tc>
          <w:tcPr>
            <w:tcW w:w="4530" w:type="dxa"/>
          </w:tcPr>
          <w:p w:rsidR="00EB2ADA" w:rsidRDefault="00EB2ADA" w:rsidP="000A07F1">
            <w:pPr>
              <w:jc w:val="both"/>
              <w:outlineLvl w:val="0"/>
              <w:rPr>
                <w:lang w:val="sq-AL"/>
              </w:rPr>
            </w:pPr>
            <w:r>
              <w:rPr>
                <w:lang w:val="sq-AL"/>
              </w:rPr>
              <w:t>FAKULTETI i</w:t>
            </w:r>
          </w:p>
        </w:tc>
        <w:tc>
          <w:tcPr>
            <w:tcW w:w="4821" w:type="dxa"/>
          </w:tcPr>
          <w:p w:rsidR="00EB2ADA" w:rsidRPr="001741B0" w:rsidRDefault="00EB2ADA" w:rsidP="000A07F1">
            <w:pPr>
              <w:jc w:val="both"/>
              <w:outlineLvl w:val="0"/>
              <w:rPr>
                <w:color w:val="0000FF"/>
                <w:lang w:val="sq-AL"/>
              </w:rPr>
            </w:pPr>
            <w:r>
              <w:rPr>
                <w:lang w:val="sq-AL"/>
              </w:rPr>
              <w:t xml:space="preserve"> </w:t>
            </w:r>
            <w:r w:rsidRPr="001741B0">
              <w:rPr>
                <w:color w:val="0000FF"/>
                <w:lang w:val="sq-AL"/>
              </w:rPr>
              <w:t>Inxhinierisë Mekanike</w:t>
            </w:r>
          </w:p>
        </w:tc>
      </w:tr>
      <w:tr w:rsidR="00EB2ADA" w:rsidTr="000A07F1">
        <w:tc>
          <w:tcPr>
            <w:tcW w:w="4530" w:type="dxa"/>
          </w:tcPr>
          <w:p w:rsidR="00EB2ADA" w:rsidRDefault="00EB2ADA" w:rsidP="000A07F1">
            <w:pPr>
              <w:jc w:val="both"/>
              <w:outlineLvl w:val="0"/>
              <w:rPr>
                <w:lang w:val="sq-AL"/>
              </w:rPr>
            </w:pPr>
            <w:r>
              <w:rPr>
                <w:lang w:val="sq-AL"/>
              </w:rPr>
              <w:t>Departamenti/Programi</w:t>
            </w:r>
          </w:p>
        </w:tc>
        <w:tc>
          <w:tcPr>
            <w:tcW w:w="4821" w:type="dxa"/>
          </w:tcPr>
          <w:p w:rsidR="00EB2ADA" w:rsidRDefault="00EB2ADA" w:rsidP="000A07F1">
            <w:pPr>
              <w:jc w:val="both"/>
              <w:outlineLvl w:val="0"/>
              <w:rPr>
                <w:lang w:val="sq-AL"/>
              </w:rPr>
            </w:pPr>
          </w:p>
        </w:tc>
      </w:tr>
      <w:tr w:rsidR="00EB2ADA" w:rsidTr="000A07F1">
        <w:tc>
          <w:tcPr>
            <w:tcW w:w="4530" w:type="dxa"/>
          </w:tcPr>
          <w:p w:rsidR="00EB2ADA" w:rsidRDefault="00EB2ADA" w:rsidP="000A07F1">
            <w:pPr>
              <w:jc w:val="both"/>
              <w:outlineLvl w:val="0"/>
              <w:rPr>
                <w:lang w:val="sq-AL"/>
              </w:rPr>
            </w:pPr>
            <w:r>
              <w:rPr>
                <w:lang w:val="sq-AL"/>
              </w:rPr>
              <w:t>Projekt propozimi</w:t>
            </w:r>
          </w:p>
        </w:tc>
        <w:tc>
          <w:tcPr>
            <w:tcW w:w="4821" w:type="dxa"/>
          </w:tcPr>
          <w:p w:rsidR="00EB2ADA" w:rsidRDefault="00EB2ADA" w:rsidP="000A07F1">
            <w:pPr>
              <w:jc w:val="both"/>
              <w:outlineLvl w:val="0"/>
              <w:rPr>
                <w:lang w:val="sq-AL"/>
              </w:rPr>
            </w:pPr>
          </w:p>
        </w:tc>
      </w:tr>
      <w:tr w:rsidR="00EB2ADA" w:rsidTr="000A07F1">
        <w:tc>
          <w:tcPr>
            <w:tcW w:w="4530" w:type="dxa"/>
          </w:tcPr>
          <w:p w:rsidR="00EB2ADA" w:rsidRDefault="00EB2ADA" w:rsidP="000A07F1">
            <w:pPr>
              <w:jc w:val="both"/>
              <w:outlineLvl w:val="0"/>
              <w:rPr>
                <w:lang w:val="sq-AL"/>
              </w:rPr>
            </w:pPr>
            <w:r>
              <w:rPr>
                <w:lang w:val="sq-AL"/>
              </w:rPr>
              <w:t>Kandidati</w:t>
            </w:r>
          </w:p>
        </w:tc>
        <w:tc>
          <w:tcPr>
            <w:tcW w:w="4821" w:type="dxa"/>
          </w:tcPr>
          <w:p w:rsidR="00EB2ADA" w:rsidRDefault="00EB2ADA" w:rsidP="000A07F1">
            <w:pPr>
              <w:jc w:val="both"/>
              <w:outlineLvl w:val="0"/>
              <w:rPr>
                <w:lang w:val="sq-AL"/>
              </w:rPr>
            </w:pPr>
          </w:p>
        </w:tc>
      </w:tr>
      <w:tr w:rsidR="00EB2ADA" w:rsidTr="000A07F1">
        <w:tc>
          <w:tcPr>
            <w:tcW w:w="9351" w:type="dxa"/>
            <w:gridSpan w:val="2"/>
          </w:tcPr>
          <w:p w:rsidR="00EB2ADA" w:rsidRDefault="00EB2ADA" w:rsidP="000A07F1">
            <w:pPr>
              <w:spacing w:after="120" w:line="360" w:lineRule="auto"/>
              <w:jc w:val="both"/>
              <w:rPr>
                <w:rFonts w:eastAsiaTheme="minorHAnsi"/>
                <w:lang w:val="sq-AL"/>
              </w:rPr>
            </w:pPr>
            <w:r>
              <w:rPr>
                <w:rFonts w:eastAsiaTheme="minorHAnsi"/>
                <w:lang w:val="sq-AL"/>
              </w:rPr>
              <w:t>Vlerësimi i projekt propozimit.</w:t>
            </w: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EB2ADA" w:rsidRDefault="00EB2ADA" w:rsidP="000A07F1">
            <w:pPr>
              <w:jc w:val="both"/>
              <w:outlineLvl w:val="0"/>
              <w:rPr>
                <w:rFonts w:eastAsiaTheme="minorHAnsi"/>
                <w:lang w:val="sq-AL"/>
              </w:rPr>
            </w:pPr>
          </w:p>
          <w:p w:rsidR="0081194A" w:rsidRPr="00995D89" w:rsidRDefault="0081194A" w:rsidP="0081194A">
            <w:pPr>
              <w:jc w:val="both"/>
              <w:outlineLvl w:val="0"/>
              <w:rPr>
                <w:color w:val="000000" w:themeColor="text1"/>
                <w:lang w:val="sq-AL"/>
              </w:rPr>
            </w:pPr>
            <w:r>
              <w:rPr>
                <w:color w:val="000000" w:themeColor="text1"/>
                <w:lang w:val="sq-AL"/>
              </w:rPr>
              <w:t xml:space="preserve">Bazuar në nenin 21 të Rregullores, departamenti propozon </w:t>
            </w:r>
            <w:r w:rsidRPr="0081194A">
              <w:rPr>
                <w:b/>
                <w:color w:val="000000" w:themeColor="text1"/>
                <w:lang w:val="sq-AL"/>
              </w:rPr>
              <w:t>k</w:t>
            </w:r>
            <w:r w:rsidRPr="0081194A">
              <w:rPr>
                <w:b/>
                <w:color w:val="000000" w:themeColor="text1"/>
                <w:lang w:val="sq-AL"/>
              </w:rPr>
              <w:t>omisioni</w:t>
            </w:r>
            <w:r w:rsidRPr="0081194A">
              <w:rPr>
                <w:b/>
                <w:color w:val="000000" w:themeColor="text1"/>
                <w:lang w:val="sq-AL"/>
              </w:rPr>
              <w:t>n për vlerësim të punimit</w:t>
            </w:r>
            <w:r>
              <w:rPr>
                <w:color w:val="000000" w:themeColor="text1"/>
                <w:lang w:val="sq-AL"/>
              </w:rPr>
              <w:t xml:space="preserve"> në përbërje</w:t>
            </w:r>
            <w:r w:rsidRPr="00995D89">
              <w:rPr>
                <w:color w:val="000000" w:themeColor="text1"/>
                <w:lang w:val="sq-AL"/>
              </w:rPr>
              <w:t>:</w:t>
            </w:r>
          </w:p>
          <w:p w:rsidR="0081194A" w:rsidRPr="00995D89" w:rsidRDefault="0081194A" w:rsidP="0081194A">
            <w:pPr>
              <w:outlineLvl w:val="0"/>
              <w:rPr>
                <w:color w:val="000000" w:themeColor="text1"/>
                <w:lang w:val="sq-AL"/>
              </w:rPr>
            </w:pPr>
            <w:r w:rsidRPr="00995D89">
              <w:rPr>
                <w:color w:val="000000" w:themeColor="text1"/>
                <w:lang w:val="sq-AL"/>
              </w:rPr>
              <w:t xml:space="preserve">                                              </w:t>
            </w:r>
          </w:p>
          <w:p w:rsidR="0081194A" w:rsidRPr="00995D89" w:rsidRDefault="0081194A" w:rsidP="0081194A">
            <w:pPr>
              <w:spacing w:line="600" w:lineRule="auto"/>
              <w:ind w:left="29"/>
              <w:jc w:val="both"/>
              <w:outlineLvl w:val="0"/>
              <w:rPr>
                <w:color w:val="000000" w:themeColor="text1"/>
                <w:lang w:val="sq-AL"/>
              </w:rPr>
            </w:pPr>
            <w:r w:rsidRPr="00995D89">
              <w:rPr>
                <w:color w:val="000000" w:themeColor="text1"/>
                <w:lang w:val="sq-AL"/>
              </w:rPr>
              <w:t xml:space="preserve">1.  </w:t>
            </w:r>
            <w:r>
              <w:rPr>
                <w:color w:val="000000" w:themeColor="text1"/>
                <w:lang w:val="sq-AL"/>
              </w:rPr>
              <w:t xml:space="preserve">Prof. </w:t>
            </w:r>
            <w:sdt>
              <w:sdtPr>
                <w:rPr>
                  <w:b/>
                  <w:color w:val="000000" w:themeColor="text1"/>
                  <w:u w:val="single"/>
                  <w:lang w:val="sq-AL"/>
                </w:rPr>
                <w:id w:val="-2050371245"/>
                <w:placeholder>
                  <w:docPart w:val="F10281C330C249CB856DFCC0376C4365"/>
                </w:placeholder>
                <w15:color w:val="000080"/>
              </w:sdtPr>
              <w:sdtContent>
                <w:r w:rsidRPr="00995D89">
                  <w:rPr>
                    <w:b/>
                    <w:color w:val="000000" w:themeColor="text1"/>
                    <w:u w:val="single"/>
                    <w:lang w:val="sq-AL"/>
                  </w:rPr>
                  <w:t xml:space="preserve">                                                      </w:t>
                </w:r>
              </w:sdtContent>
            </w:sdt>
            <w:r w:rsidRPr="00995D89">
              <w:rPr>
                <w:b/>
                <w:color w:val="000000" w:themeColor="text1"/>
                <w:u w:val="single"/>
                <w:lang w:val="sq-AL"/>
              </w:rPr>
              <w:t xml:space="preserve"> </w:t>
            </w:r>
            <w:r w:rsidRPr="00995D89">
              <w:rPr>
                <w:color w:val="000000" w:themeColor="text1"/>
                <w:lang w:val="sq-AL"/>
              </w:rPr>
              <w:t xml:space="preserve">- </w:t>
            </w:r>
            <w:r w:rsidR="008213B9">
              <w:rPr>
                <w:color w:val="000000" w:themeColor="text1"/>
                <w:lang w:val="sq-AL"/>
              </w:rPr>
              <w:t>mentor</w:t>
            </w:r>
          </w:p>
          <w:p w:rsidR="0081194A" w:rsidRPr="00995D89" w:rsidRDefault="0081194A" w:rsidP="0081194A">
            <w:pPr>
              <w:spacing w:line="600" w:lineRule="auto"/>
              <w:ind w:left="29"/>
              <w:jc w:val="both"/>
              <w:outlineLvl w:val="0"/>
              <w:rPr>
                <w:color w:val="000000" w:themeColor="text1"/>
                <w:lang w:val="sq-AL"/>
              </w:rPr>
            </w:pPr>
            <w:r w:rsidRPr="00995D89">
              <w:rPr>
                <w:color w:val="000000" w:themeColor="text1"/>
                <w:lang w:val="sq-AL"/>
              </w:rPr>
              <w:t xml:space="preserve">2. </w:t>
            </w:r>
            <w:r>
              <w:rPr>
                <w:color w:val="000000" w:themeColor="text1"/>
                <w:lang w:val="sq-AL"/>
              </w:rPr>
              <w:t>Prof.</w:t>
            </w:r>
            <w:r w:rsidRPr="00995D89">
              <w:rPr>
                <w:color w:val="000000" w:themeColor="text1"/>
                <w:lang w:val="sq-AL"/>
              </w:rPr>
              <w:t xml:space="preserve"> </w:t>
            </w:r>
            <w:sdt>
              <w:sdtPr>
                <w:rPr>
                  <w:b/>
                  <w:color w:val="000000" w:themeColor="text1"/>
                  <w:u w:val="single"/>
                  <w:lang w:val="sq-AL"/>
                </w:rPr>
                <w:id w:val="-789044307"/>
                <w:placeholder>
                  <w:docPart w:val="F58547923F8046CE8D4B9F2830D06003"/>
                </w:placeholder>
                <w15:color w:val="000080"/>
              </w:sdtPr>
              <w:sdtContent>
                <w:r w:rsidRPr="00995D89">
                  <w:rPr>
                    <w:b/>
                    <w:color w:val="000000" w:themeColor="text1"/>
                    <w:u w:val="single"/>
                    <w:lang w:val="sq-AL"/>
                  </w:rPr>
                  <w:t xml:space="preserve">                                                      </w:t>
                </w:r>
              </w:sdtContent>
            </w:sdt>
            <w:r w:rsidRPr="00995D89">
              <w:rPr>
                <w:b/>
                <w:color w:val="000000" w:themeColor="text1"/>
                <w:u w:val="single"/>
                <w:lang w:val="sq-AL"/>
              </w:rPr>
              <w:t xml:space="preserve"> </w:t>
            </w:r>
            <w:r w:rsidRPr="00995D89">
              <w:rPr>
                <w:color w:val="000000" w:themeColor="text1"/>
                <w:lang w:val="sq-AL"/>
              </w:rPr>
              <w:t>- anëtar</w:t>
            </w:r>
          </w:p>
          <w:p w:rsidR="0081194A" w:rsidRPr="00995D89" w:rsidRDefault="0081194A" w:rsidP="0081194A">
            <w:pPr>
              <w:spacing w:line="600" w:lineRule="auto"/>
              <w:ind w:left="29"/>
              <w:jc w:val="both"/>
              <w:outlineLvl w:val="0"/>
              <w:rPr>
                <w:color w:val="000000" w:themeColor="text1"/>
                <w:lang w:val="sq-AL"/>
              </w:rPr>
            </w:pPr>
            <w:r w:rsidRPr="00995D89">
              <w:rPr>
                <w:color w:val="000000" w:themeColor="text1"/>
                <w:lang w:val="sq-AL"/>
              </w:rPr>
              <w:t xml:space="preserve">3. </w:t>
            </w:r>
            <w:r>
              <w:rPr>
                <w:color w:val="000000" w:themeColor="text1"/>
                <w:lang w:val="sq-AL"/>
              </w:rPr>
              <w:t xml:space="preserve">Prof. </w:t>
            </w:r>
            <w:r w:rsidRPr="00995D89">
              <w:rPr>
                <w:color w:val="000000" w:themeColor="text1"/>
                <w:lang w:val="sq-AL"/>
              </w:rPr>
              <w:t xml:space="preserve"> </w:t>
            </w:r>
            <w:sdt>
              <w:sdtPr>
                <w:rPr>
                  <w:b/>
                  <w:color w:val="000000" w:themeColor="text1"/>
                  <w:u w:val="single"/>
                  <w:lang w:val="sq-AL"/>
                </w:rPr>
                <w:id w:val="-685449533"/>
                <w:placeholder>
                  <w:docPart w:val="387ECFFC2DB6474DA9C8B03D5EE9F215"/>
                </w:placeholder>
                <w15:color w:val="000080"/>
              </w:sdtPr>
              <w:sdtContent>
                <w:r w:rsidRPr="00995D89">
                  <w:rPr>
                    <w:b/>
                    <w:color w:val="000000" w:themeColor="text1"/>
                    <w:u w:val="single"/>
                    <w:lang w:val="sq-AL"/>
                  </w:rPr>
                  <w:t xml:space="preserve">                                                      </w:t>
                </w:r>
              </w:sdtContent>
            </w:sdt>
            <w:r w:rsidRPr="00995D89">
              <w:rPr>
                <w:b/>
                <w:color w:val="000000" w:themeColor="text1"/>
                <w:u w:val="single"/>
                <w:lang w:val="sq-AL"/>
              </w:rPr>
              <w:t xml:space="preserve"> </w:t>
            </w:r>
            <w:r w:rsidRPr="00995D89">
              <w:rPr>
                <w:color w:val="000000" w:themeColor="text1"/>
                <w:lang w:val="sq-AL"/>
              </w:rPr>
              <w:t>- anëtar</w:t>
            </w:r>
            <w:bookmarkStart w:id="3" w:name="_GoBack"/>
            <w:bookmarkEnd w:id="3"/>
          </w:p>
          <w:p w:rsidR="0081194A" w:rsidRDefault="00EB2ADA" w:rsidP="0081194A">
            <w:pPr>
              <w:jc w:val="both"/>
              <w:outlineLvl w:val="0"/>
              <w:rPr>
                <w:lang w:val="sq-AL"/>
              </w:rPr>
            </w:pPr>
            <w:r>
              <w:rPr>
                <w:lang w:val="sq-AL"/>
              </w:rPr>
              <w:t>Prishtinë</w:t>
            </w:r>
            <w:r w:rsidRPr="00A949CB">
              <w:rPr>
                <w:lang w:val="sq-AL"/>
              </w:rPr>
              <w:t xml:space="preserve">: </w:t>
            </w:r>
            <w:sdt>
              <w:sdtPr>
                <w:rPr>
                  <w:color w:val="000099"/>
                  <w:u w:val="single"/>
                  <w:lang w:val="sq-AL"/>
                </w:rPr>
                <w:id w:val="-391128045"/>
                <w:placeholder>
                  <w:docPart w:val="434E6ECFFA754F50917890B2F972FB1F"/>
                </w:placeholder>
                <w15:color w:val="000080"/>
              </w:sdtPr>
              <w:sdtContent>
                <w:r w:rsidRPr="00E00CEB">
                  <w:rPr>
                    <w:color w:val="000099"/>
                    <w:u w:val="single"/>
                    <w:lang w:val="sq-AL"/>
                  </w:rPr>
                  <w:t>___/___/______</w:t>
                </w:r>
              </w:sdtContent>
            </w:sdt>
            <w:r>
              <w:rPr>
                <w:lang w:val="sq-AL"/>
              </w:rPr>
              <w:t xml:space="preserve">                                  </w:t>
            </w:r>
          </w:p>
          <w:p w:rsidR="0081194A" w:rsidRDefault="0081194A" w:rsidP="0081194A">
            <w:pPr>
              <w:jc w:val="both"/>
              <w:outlineLvl w:val="0"/>
              <w:rPr>
                <w:lang w:val="sq-AL"/>
              </w:rPr>
            </w:pPr>
          </w:p>
          <w:p w:rsidR="00EB2ADA" w:rsidRPr="00E00CEB" w:rsidRDefault="00EB2ADA" w:rsidP="0081194A">
            <w:pPr>
              <w:jc w:val="both"/>
              <w:outlineLvl w:val="0"/>
              <w:rPr>
                <w:color w:val="000000" w:themeColor="text1"/>
                <w:lang w:val="sq-AL"/>
              </w:rPr>
            </w:pPr>
            <w:r w:rsidRPr="00350B54">
              <w:rPr>
                <w:sz w:val="20"/>
                <w:szCs w:val="20"/>
              </w:rPr>
              <w:t xml:space="preserve">P.S. </w:t>
            </w:r>
            <w:proofErr w:type="spellStart"/>
            <w:r w:rsidRPr="00350B54">
              <w:rPr>
                <w:sz w:val="20"/>
                <w:szCs w:val="20"/>
              </w:rPr>
              <w:t>Numri</w:t>
            </w:r>
            <w:proofErr w:type="spellEnd"/>
            <w:r w:rsidRPr="00350B54">
              <w:rPr>
                <w:sz w:val="20"/>
                <w:szCs w:val="20"/>
              </w:rPr>
              <w:t xml:space="preserve"> </w:t>
            </w:r>
            <w:proofErr w:type="spellStart"/>
            <w:r w:rsidRPr="00350B54">
              <w:rPr>
                <w:sz w:val="20"/>
                <w:szCs w:val="20"/>
              </w:rPr>
              <w:t>i</w:t>
            </w:r>
            <w:proofErr w:type="spellEnd"/>
            <w:r w:rsidRPr="00350B54">
              <w:rPr>
                <w:sz w:val="20"/>
                <w:szCs w:val="20"/>
              </w:rPr>
              <w:t xml:space="preserve"> </w:t>
            </w:r>
            <w:proofErr w:type="spellStart"/>
            <w:r w:rsidRPr="00350B54">
              <w:rPr>
                <w:sz w:val="20"/>
                <w:szCs w:val="20"/>
              </w:rPr>
              <w:t>faqeve</w:t>
            </w:r>
            <w:proofErr w:type="spellEnd"/>
            <w:r w:rsidRPr="00350B54">
              <w:rPr>
                <w:sz w:val="20"/>
                <w:szCs w:val="20"/>
              </w:rPr>
              <w:t xml:space="preserve"> </w:t>
            </w:r>
            <w:proofErr w:type="spellStart"/>
            <w:r w:rsidRPr="00350B54">
              <w:rPr>
                <w:sz w:val="20"/>
                <w:szCs w:val="20"/>
              </w:rPr>
              <w:t>shtohet</w:t>
            </w:r>
            <w:proofErr w:type="spellEnd"/>
            <w:r w:rsidRPr="00350B54">
              <w:rPr>
                <w:sz w:val="20"/>
                <w:szCs w:val="20"/>
              </w:rPr>
              <w:t xml:space="preserve"> </w:t>
            </w:r>
            <w:proofErr w:type="spellStart"/>
            <w:r w:rsidRPr="00350B54">
              <w:rPr>
                <w:sz w:val="20"/>
                <w:szCs w:val="20"/>
              </w:rPr>
              <w:t>sipas</w:t>
            </w:r>
            <w:proofErr w:type="spellEnd"/>
            <w:r w:rsidRPr="00350B54">
              <w:rPr>
                <w:sz w:val="20"/>
                <w:szCs w:val="20"/>
              </w:rPr>
              <w:t xml:space="preserve"> </w:t>
            </w:r>
            <w:proofErr w:type="spellStart"/>
            <w:r w:rsidRPr="00350B54">
              <w:rPr>
                <w:sz w:val="20"/>
                <w:szCs w:val="20"/>
              </w:rPr>
              <w:t>nevojës</w:t>
            </w:r>
            <w:proofErr w:type="spellEnd"/>
            <w:r w:rsidRPr="00350B54">
              <w:rPr>
                <w:sz w:val="20"/>
                <w:szCs w:val="20"/>
              </w:rPr>
              <w:t xml:space="preserve">.  </w:t>
            </w:r>
          </w:p>
        </w:tc>
      </w:tr>
    </w:tbl>
    <w:p w:rsidR="00EB2ADA" w:rsidRDefault="00EB2ADA" w:rsidP="00EB2ADA">
      <w:pPr>
        <w:pStyle w:val="NormalWeb"/>
        <w:spacing w:before="0" w:beforeAutospacing="0" w:after="0" w:afterAutospacing="0"/>
        <w:rPr>
          <w:b/>
          <w:sz w:val="28"/>
          <w:szCs w:val="28"/>
          <w:lang w:val="sq-AL"/>
        </w:rPr>
      </w:pPr>
    </w:p>
    <w:p w:rsidR="00EB2ADA" w:rsidRDefault="00EB2ADA" w:rsidP="004376DA">
      <w:pPr>
        <w:pStyle w:val="NormalWeb"/>
        <w:spacing w:before="0" w:beforeAutospacing="0" w:after="0" w:afterAutospacing="0"/>
        <w:rPr>
          <w:lang w:val="sq-AL"/>
        </w:rPr>
      </w:pPr>
    </w:p>
    <w:sectPr w:rsidR="00EB2ADA" w:rsidSect="00F57DF7">
      <w:headerReference w:type="default" r:id="rId9"/>
      <w:pgSz w:w="12240" w:h="15840"/>
      <w:pgMar w:top="1135" w:right="1440" w:bottom="993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B60" w:rsidRDefault="008F0B60" w:rsidP="00A3731F">
      <w:r>
        <w:separator/>
      </w:r>
    </w:p>
  </w:endnote>
  <w:endnote w:type="continuationSeparator" w:id="0">
    <w:p w:rsidR="008F0B60" w:rsidRDefault="008F0B60" w:rsidP="00A37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B60" w:rsidRDefault="008F0B60" w:rsidP="00A3731F">
      <w:r>
        <w:separator/>
      </w:r>
    </w:p>
  </w:footnote>
  <w:footnote w:type="continuationSeparator" w:id="0">
    <w:p w:rsidR="008F0B60" w:rsidRDefault="008F0B60" w:rsidP="00A3731F">
      <w:r>
        <w:continuationSeparator/>
      </w:r>
    </w:p>
  </w:footnote>
  <w:footnote w:id="1">
    <w:p w:rsidR="005A340F" w:rsidRPr="005A340F" w:rsidRDefault="005A340F" w:rsidP="001C6EF1">
      <w:pPr>
        <w:pStyle w:val="NormalWeb"/>
        <w:spacing w:before="0" w:beforeAutospacing="0" w:after="0" w:afterAutospacing="0"/>
        <w:rPr>
          <w:lang w:val="sq-AL"/>
        </w:rPr>
      </w:pPr>
      <w:r>
        <w:rPr>
          <w:rStyle w:val="FootnoteReference"/>
        </w:rPr>
        <w:footnoteRef/>
      </w:r>
      <w:r>
        <w:t xml:space="preserve"> </w:t>
      </w:r>
      <w:r w:rsidRPr="004859E7">
        <w:rPr>
          <w:lang w:val="sq-AL"/>
        </w:rPr>
        <w:t>(</w:t>
      </w:r>
      <w:r w:rsidRPr="005A340F">
        <w:rPr>
          <w:sz w:val="20"/>
          <w:szCs w:val="20"/>
          <w:lang w:val="sq-AL"/>
        </w:rPr>
        <w:t>Certifikata duhet të</w:t>
      </w:r>
      <w:r>
        <w:rPr>
          <w:lang w:val="sq-AL"/>
        </w:rPr>
        <w:t xml:space="preserve"> </w:t>
      </w:r>
      <w:r>
        <w:rPr>
          <w:sz w:val="20"/>
          <w:szCs w:val="20"/>
          <w:lang w:val="sq-AL"/>
        </w:rPr>
        <w:t>vërtetoj</w:t>
      </w:r>
      <w:r w:rsidRPr="00EC7880">
        <w:rPr>
          <w:sz w:val="20"/>
          <w:szCs w:val="20"/>
          <w:lang w:val="sq-AL"/>
        </w:rPr>
        <w:t xml:space="preserve"> se </w:t>
      </w:r>
      <w:r>
        <w:rPr>
          <w:sz w:val="20"/>
          <w:szCs w:val="20"/>
          <w:lang w:val="sq-AL"/>
        </w:rPr>
        <w:t xml:space="preserve">studenti </w:t>
      </w:r>
      <w:r w:rsidRPr="00EC7880">
        <w:rPr>
          <w:sz w:val="20"/>
          <w:szCs w:val="20"/>
          <w:lang w:val="sq-AL"/>
        </w:rPr>
        <w:t xml:space="preserve">ka </w:t>
      </w:r>
      <w:r w:rsidR="001C6EF1">
        <w:rPr>
          <w:sz w:val="20"/>
          <w:szCs w:val="20"/>
          <w:lang w:val="sq-AL"/>
        </w:rPr>
        <w:t>të përfunduara të gjitha provimet e vitit</w:t>
      </w:r>
      <w:r>
        <w:rPr>
          <w:sz w:val="20"/>
          <w:szCs w:val="20"/>
          <w:lang w:val="sq-AL"/>
        </w:rPr>
        <w:t xml:space="preserve"> </w:t>
      </w:r>
      <w:r w:rsidR="001C6EF1">
        <w:rPr>
          <w:sz w:val="20"/>
          <w:szCs w:val="20"/>
          <w:lang w:val="sq-AL"/>
        </w:rPr>
        <w:t xml:space="preserve">të parë </w:t>
      </w:r>
      <w:r>
        <w:rPr>
          <w:sz w:val="20"/>
          <w:szCs w:val="20"/>
          <w:lang w:val="sq-AL"/>
        </w:rPr>
        <w:t>të studimeve</w:t>
      </w:r>
      <w:r w:rsidR="001C6EF1">
        <w:rPr>
          <w:sz w:val="20"/>
          <w:szCs w:val="20"/>
          <w:lang w:val="sq-AL"/>
        </w:rPr>
        <w:t xml:space="preserve"> </w:t>
      </w:r>
      <w:proofErr w:type="spellStart"/>
      <w:r w:rsidR="001C6EF1">
        <w:rPr>
          <w:sz w:val="20"/>
          <w:szCs w:val="20"/>
          <w:lang w:val="sq-AL"/>
        </w:rPr>
        <w:t>master</w:t>
      </w:r>
      <w:proofErr w:type="spellEnd"/>
      <w:r w:rsidRPr="004859E7">
        <w:rPr>
          <w:lang w:val="sq-AL"/>
        </w:rPr>
        <w:t>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DF7" w:rsidRPr="00F57DF7" w:rsidRDefault="00F57DF7" w:rsidP="00F57DF7">
    <w:pPr>
      <w:spacing w:line="360" w:lineRule="auto"/>
      <w:rPr>
        <w:b/>
        <w:lang w:val="sq-AL"/>
      </w:rPr>
    </w:pPr>
    <w:r>
      <w:rPr>
        <w:b/>
        <w:lang w:val="sq-AL"/>
      </w:rPr>
      <w:t xml:space="preserve">Formulari </w:t>
    </w:r>
    <w:r w:rsidRPr="004917AA">
      <w:rPr>
        <w:b/>
        <w:lang w:val="sq-AL"/>
      </w:rPr>
      <w:t xml:space="preserve">- </w:t>
    </w:r>
    <w:proofErr w:type="spellStart"/>
    <w:r w:rsidRPr="004917AA">
      <w:rPr>
        <w:b/>
        <w:lang w:val="sq-AL"/>
      </w:rPr>
      <w:t>F1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072B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D65C37"/>
    <w:multiLevelType w:val="hybridMultilevel"/>
    <w:tmpl w:val="93C0D826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E1348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AC4F75"/>
    <w:multiLevelType w:val="hybridMultilevel"/>
    <w:tmpl w:val="A7C4A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B03B7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45E107D"/>
    <w:multiLevelType w:val="hybridMultilevel"/>
    <w:tmpl w:val="9AD0BB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3B"/>
    <w:rsid w:val="00003ED2"/>
    <w:rsid w:val="000104EB"/>
    <w:rsid w:val="000150E2"/>
    <w:rsid w:val="0002199E"/>
    <w:rsid w:val="00025FE6"/>
    <w:rsid w:val="0003071F"/>
    <w:rsid w:val="000370AF"/>
    <w:rsid w:val="00052075"/>
    <w:rsid w:val="00052793"/>
    <w:rsid w:val="000621AF"/>
    <w:rsid w:val="00062490"/>
    <w:rsid w:val="00066F6D"/>
    <w:rsid w:val="00073EBF"/>
    <w:rsid w:val="000A0CFD"/>
    <w:rsid w:val="000A1E93"/>
    <w:rsid w:val="000A6222"/>
    <w:rsid w:val="000B4648"/>
    <w:rsid w:val="000C3019"/>
    <w:rsid w:val="000D1769"/>
    <w:rsid w:val="000E1214"/>
    <w:rsid w:val="000E2AD0"/>
    <w:rsid w:val="000E37CA"/>
    <w:rsid w:val="000E38A5"/>
    <w:rsid w:val="00105C90"/>
    <w:rsid w:val="00111894"/>
    <w:rsid w:val="0012252F"/>
    <w:rsid w:val="00122884"/>
    <w:rsid w:val="00130EBC"/>
    <w:rsid w:val="001310C1"/>
    <w:rsid w:val="00142365"/>
    <w:rsid w:val="00144E7D"/>
    <w:rsid w:val="00145173"/>
    <w:rsid w:val="00150A00"/>
    <w:rsid w:val="00151755"/>
    <w:rsid w:val="00151DF1"/>
    <w:rsid w:val="001613D0"/>
    <w:rsid w:val="00163600"/>
    <w:rsid w:val="001636B9"/>
    <w:rsid w:val="00172BEE"/>
    <w:rsid w:val="00175A0F"/>
    <w:rsid w:val="00177575"/>
    <w:rsid w:val="0019139F"/>
    <w:rsid w:val="00192D6D"/>
    <w:rsid w:val="00196A13"/>
    <w:rsid w:val="001974D2"/>
    <w:rsid w:val="001B25DE"/>
    <w:rsid w:val="001B6301"/>
    <w:rsid w:val="001B7008"/>
    <w:rsid w:val="001C1AB6"/>
    <w:rsid w:val="001C3C4A"/>
    <w:rsid w:val="001C5A77"/>
    <w:rsid w:val="001C6EF1"/>
    <w:rsid w:val="001D0A4C"/>
    <w:rsid w:val="001D4544"/>
    <w:rsid w:val="001E064E"/>
    <w:rsid w:val="001E10C1"/>
    <w:rsid w:val="001E6EAE"/>
    <w:rsid w:val="001E6F00"/>
    <w:rsid w:val="001F17EF"/>
    <w:rsid w:val="001F30AF"/>
    <w:rsid w:val="001F4A7C"/>
    <w:rsid w:val="00203EF0"/>
    <w:rsid w:val="00211227"/>
    <w:rsid w:val="002178F1"/>
    <w:rsid w:val="002226E3"/>
    <w:rsid w:val="002235B8"/>
    <w:rsid w:val="00223D4F"/>
    <w:rsid w:val="0022654D"/>
    <w:rsid w:val="00237B9A"/>
    <w:rsid w:val="00245BB3"/>
    <w:rsid w:val="00246128"/>
    <w:rsid w:val="0025756A"/>
    <w:rsid w:val="00261346"/>
    <w:rsid w:val="0026162C"/>
    <w:rsid w:val="002617A5"/>
    <w:rsid w:val="00262207"/>
    <w:rsid w:val="0027031F"/>
    <w:rsid w:val="00281F5A"/>
    <w:rsid w:val="0028342C"/>
    <w:rsid w:val="002959C9"/>
    <w:rsid w:val="002A1DBE"/>
    <w:rsid w:val="002A4A16"/>
    <w:rsid w:val="002A4F5D"/>
    <w:rsid w:val="002A4FE9"/>
    <w:rsid w:val="002B023E"/>
    <w:rsid w:val="002B2120"/>
    <w:rsid w:val="002B3EEE"/>
    <w:rsid w:val="002C21F8"/>
    <w:rsid w:val="002C5A46"/>
    <w:rsid w:val="002C5DDB"/>
    <w:rsid w:val="002C76B1"/>
    <w:rsid w:val="002D0973"/>
    <w:rsid w:val="002D0E26"/>
    <w:rsid w:val="002D4474"/>
    <w:rsid w:val="002E35B7"/>
    <w:rsid w:val="002E3622"/>
    <w:rsid w:val="002F32DD"/>
    <w:rsid w:val="00307BD5"/>
    <w:rsid w:val="0031183C"/>
    <w:rsid w:val="003124B1"/>
    <w:rsid w:val="00312837"/>
    <w:rsid w:val="00312A39"/>
    <w:rsid w:val="00317D1A"/>
    <w:rsid w:val="00321B7E"/>
    <w:rsid w:val="003247D8"/>
    <w:rsid w:val="00330953"/>
    <w:rsid w:val="00344079"/>
    <w:rsid w:val="003558AC"/>
    <w:rsid w:val="00361303"/>
    <w:rsid w:val="003655CF"/>
    <w:rsid w:val="00367DF5"/>
    <w:rsid w:val="0038295A"/>
    <w:rsid w:val="00385D32"/>
    <w:rsid w:val="00390379"/>
    <w:rsid w:val="003965BB"/>
    <w:rsid w:val="003B06EA"/>
    <w:rsid w:val="003B3BCF"/>
    <w:rsid w:val="003B5D2B"/>
    <w:rsid w:val="003C0232"/>
    <w:rsid w:val="003D2ECF"/>
    <w:rsid w:val="003D5A47"/>
    <w:rsid w:val="003D640C"/>
    <w:rsid w:val="003D75D6"/>
    <w:rsid w:val="003D7A82"/>
    <w:rsid w:val="003E18AB"/>
    <w:rsid w:val="003E445B"/>
    <w:rsid w:val="003F0016"/>
    <w:rsid w:val="003F4738"/>
    <w:rsid w:val="004310BD"/>
    <w:rsid w:val="004376DA"/>
    <w:rsid w:val="004477AA"/>
    <w:rsid w:val="00453A2C"/>
    <w:rsid w:val="0047792F"/>
    <w:rsid w:val="004859E7"/>
    <w:rsid w:val="00486B87"/>
    <w:rsid w:val="004917AA"/>
    <w:rsid w:val="004931FC"/>
    <w:rsid w:val="00494F93"/>
    <w:rsid w:val="00495426"/>
    <w:rsid w:val="004A355D"/>
    <w:rsid w:val="004B0CCA"/>
    <w:rsid w:val="004B4568"/>
    <w:rsid w:val="004B6CD9"/>
    <w:rsid w:val="004B7560"/>
    <w:rsid w:val="004B7972"/>
    <w:rsid w:val="004C47A5"/>
    <w:rsid w:val="004D1F58"/>
    <w:rsid w:val="004D2768"/>
    <w:rsid w:val="004D569F"/>
    <w:rsid w:val="004E0820"/>
    <w:rsid w:val="004E09DC"/>
    <w:rsid w:val="004E2B7E"/>
    <w:rsid w:val="004E7547"/>
    <w:rsid w:val="004F1930"/>
    <w:rsid w:val="004F3D73"/>
    <w:rsid w:val="004F40F0"/>
    <w:rsid w:val="004F5CD2"/>
    <w:rsid w:val="004F73BA"/>
    <w:rsid w:val="004F7CB8"/>
    <w:rsid w:val="00510BA5"/>
    <w:rsid w:val="00512A92"/>
    <w:rsid w:val="00525D28"/>
    <w:rsid w:val="0052654E"/>
    <w:rsid w:val="00530AB6"/>
    <w:rsid w:val="0053645C"/>
    <w:rsid w:val="0054221F"/>
    <w:rsid w:val="00544D31"/>
    <w:rsid w:val="00545F42"/>
    <w:rsid w:val="00556C61"/>
    <w:rsid w:val="00560099"/>
    <w:rsid w:val="005631E8"/>
    <w:rsid w:val="00564A57"/>
    <w:rsid w:val="00565198"/>
    <w:rsid w:val="00572A29"/>
    <w:rsid w:val="005840C0"/>
    <w:rsid w:val="00585DFB"/>
    <w:rsid w:val="00587EF9"/>
    <w:rsid w:val="00593547"/>
    <w:rsid w:val="005A340F"/>
    <w:rsid w:val="005B36A6"/>
    <w:rsid w:val="005B6353"/>
    <w:rsid w:val="005B6B8D"/>
    <w:rsid w:val="005B6C2B"/>
    <w:rsid w:val="005C38B5"/>
    <w:rsid w:val="005C46CF"/>
    <w:rsid w:val="005C65E0"/>
    <w:rsid w:val="005C6A6A"/>
    <w:rsid w:val="005C7E0F"/>
    <w:rsid w:val="0062155A"/>
    <w:rsid w:val="00621F55"/>
    <w:rsid w:val="00630C54"/>
    <w:rsid w:val="00634326"/>
    <w:rsid w:val="006421BC"/>
    <w:rsid w:val="00643470"/>
    <w:rsid w:val="006547E2"/>
    <w:rsid w:val="006577F7"/>
    <w:rsid w:val="0066039B"/>
    <w:rsid w:val="006769D2"/>
    <w:rsid w:val="00680154"/>
    <w:rsid w:val="00681B2D"/>
    <w:rsid w:val="00686F4C"/>
    <w:rsid w:val="00690F8F"/>
    <w:rsid w:val="006911A9"/>
    <w:rsid w:val="006A0701"/>
    <w:rsid w:val="006A2A93"/>
    <w:rsid w:val="006C0AA9"/>
    <w:rsid w:val="006D2383"/>
    <w:rsid w:val="006D5E06"/>
    <w:rsid w:val="006D678D"/>
    <w:rsid w:val="006D6840"/>
    <w:rsid w:val="006F40BE"/>
    <w:rsid w:val="00705663"/>
    <w:rsid w:val="00706330"/>
    <w:rsid w:val="00716CED"/>
    <w:rsid w:val="00731681"/>
    <w:rsid w:val="00744AC3"/>
    <w:rsid w:val="007459A4"/>
    <w:rsid w:val="0075747D"/>
    <w:rsid w:val="00757E02"/>
    <w:rsid w:val="00765F7C"/>
    <w:rsid w:val="00766BDF"/>
    <w:rsid w:val="00766E0F"/>
    <w:rsid w:val="0077050D"/>
    <w:rsid w:val="00776F1F"/>
    <w:rsid w:val="00777C9A"/>
    <w:rsid w:val="00784C01"/>
    <w:rsid w:val="00790015"/>
    <w:rsid w:val="00794256"/>
    <w:rsid w:val="007B4EDB"/>
    <w:rsid w:val="007C31AE"/>
    <w:rsid w:val="007D0228"/>
    <w:rsid w:val="007E3AE2"/>
    <w:rsid w:val="007F1AFA"/>
    <w:rsid w:val="007F3A69"/>
    <w:rsid w:val="007F63B5"/>
    <w:rsid w:val="0081194A"/>
    <w:rsid w:val="008213B9"/>
    <w:rsid w:val="008275E2"/>
    <w:rsid w:val="00841521"/>
    <w:rsid w:val="00844312"/>
    <w:rsid w:val="00862B17"/>
    <w:rsid w:val="008641F4"/>
    <w:rsid w:val="0086440F"/>
    <w:rsid w:val="008705FF"/>
    <w:rsid w:val="0087420F"/>
    <w:rsid w:val="00881BBC"/>
    <w:rsid w:val="00885646"/>
    <w:rsid w:val="00885F51"/>
    <w:rsid w:val="008906BD"/>
    <w:rsid w:val="00891E4C"/>
    <w:rsid w:val="008927C2"/>
    <w:rsid w:val="008962F6"/>
    <w:rsid w:val="008A55DC"/>
    <w:rsid w:val="008A75CB"/>
    <w:rsid w:val="008B1E8F"/>
    <w:rsid w:val="008B6B10"/>
    <w:rsid w:val="008B7057"/>
    <w:rsid w:val="008C37B4"/>
    <w:rsid w:val="008C4CDD"/>
    <w:rsid w:val="008C64FE"/>
    <w:rsid w:val="008D2C1C"/>
    <w:rsid w:val="008E0774"/>
    <w:rsid w:val="008E70D2"/>
    <w:rsid w:val="008E79FF"/>
    <w:rsid w:val="008F0B60"/>
    <w:rsid w:val="0090246D"/>
    <w:rsid w:val="00906845"/>
    <w:rsid w:val="00911A83"/>
    <w:rsid w:val="009152EE"/>
    <w:rsid w:val="00917CCD"/>
    <w:rsid w:val="00933741"/>
    <w:rsid w:val="00934C7A"/>
    <w:rsid w:val="00946542"/>
    <w:rsid w:val="00953A69"/>
    <w:rsid w:val="00953DC3"/>
    <w:rsid w:val="00954A75"/>
    <w:rsid w:val="00954BD9"/>
    <w:rsid w:val="009611F1"/>
    <w:rsid w:val="0098411C"/>
    <w:rsid w:val="00991AFE"/>
    <w:rsid w:val="00994015"/>
    <w:rsid w:val="00995A82"/>
    <w:rsid w:val="00995D89"/>
    <w:rsid w:val="009967D5"/>
    <w:rsid w:val="009B2FE1"/>
    <w:rsid w:val="009C2D4C"/>
    <w:rsid w:val="009D0D12"/>
    <w:rsid w:val="009D6EB3"/>
    <w:rsid w:val="009D7854"/>
    <w:rsid w:val="009E73AE"/>
    <w:rsid w:val="00A028A6"/>
    <w:rsid w:val="00A05018"/>
    <w:rsid w:val="00A05236"/>
    <w:rsid w:val="00A05A4B"/>
    <w:rsid w:val="00A0642B"/>
    <w:rsid w:val="00A172CC"/>
    <w:rsid w:val="00A17675"/>
    <w:rsid w:val="00A258A7"/>
    <w:rsid w:val="00A35B39"/>
    <w:rsid w:val="00A3731F"/>
    <w:rsid w:val="00A515B6"/>
    <w:rsid w:val="00A55867"/>
    <w:rsid w:val="00A82249"/>
    <w:rsid w:val="00A83F5F"/>
    <w:rsid w:val="00A949CB"/>
    <w:rsid w:val="00AA3A5F"/>
    <w:rsid w:val="00AA6AAF"/>
    <w:rsid w:val="00AB0712"/>
    <w:rsid w:val="00AB1D9E"/>
    <w:rsid w:val="00AB4DEA"/>
    <w:rsid w:val="00AB6605"/>
    <w:rsid w:val="00AB7841"/>
    <w:rsid w:val="00AD56AE"/>
    <w:rsid w:val="00AE4910"/>
    <w:rsid w:val="00AE624D"/>
    <w:rsid w:val="00AF4355"/>
    <w:rsid w:val="00AF6319"/>
    <w:rsid w:val="00B0150D"/>
    <w:rsid w:val="00B05775"/>
    <w:rsid w:val="00B2021A"/>
    <w:rsid w:val="00B212CD"/>
    <w:rsid w:val="00B22CDC"/>
    <w:rsid w:val="00B45725"/>
    <w:rsid w:val="00B52375"/>
    <w:rsid w:val="00B85F6E"/>
    <w:rsid w:val="00B92D58"/>
    <w:rsid w:val="00BA4175"/>
    <w:rsid w:val="00BD1ADC"/>
    <w:rsid w:val="00BD6BCB"/>
    <w:rsid w:val="00BE0B48"/>
    <w:rsid w:val="00BF1415"/>
    <w:rsid w:val="00BF460C"/>
    <w:rsid w:val="00BF6267"/>
    <w:rsid w:val="00C03D25"/>
    <w:rsid w:val="00C04692"/>
    <w:rsid w:val="00C05962"/>
    <w:rsid w:val="00C2003D"/>
    <w:rsid w:val="00C305CB"/>
    <w:rsid w:val="00C3235F"/>
    <w:rsid w:val="00C4303D"/>
    <w:rsid w:val="00C45EC5"/>
    <w:rsid w:val="00C45F21"/>
    <w:rsid w:val="00C51202"/>
    <w:rsid w:val="00C56590"/>
    <w:rsid w:val="00C5704B"/>
    <w:rsid w:val="00C576D0"/>
    <w:rsid w:val="00C612B5"/>
    <w:rsid w:val="00C6694E"/>
    <w:rsid w:val="00C710A4"/>
    <w:rsid w:val="00C73274"/>
    <w:rsid w:val="00C7534E"/>
    <w:rsid w:val="00C8050B"/>
    <w:rsid w:val="00C81384"/>
    <w:rsid w:val="00C83110"/>
    <w:rsid w:val="00C85CF2"/>
    <w:rsid w:val="00C92611"/>
    <w:rsid w:val="00C9686E"/>
    <w:rsid w:val="00CA172A"/>
    <w:rsid w:val="00CB1F8C"/>
    <w:rsid w:val="00CB263B"/>
    <w:rsid w:val="00CC0A5B"/>
    <w:rsid w:val="00CC38C9"/>
    <w:rsid w:val="00CC4E62"/>
    <w:rsid w:val="00CD04FD"/>
    <w:rsid w:val="00CE4CE6"/>
    <w:rsid w:val="00D050B6"/>
    <w:rsid w:val="00D064A2"/>
    <w:rsid w:val="00D37500"/>
    <w:rsid w:val="00D4486E"/>
    <w:rsid w:val="00D507BF"/>
    <w:rsid w:val="00D55877"/>
    <w:rsid w:val="00D6571A"/>
    <w:rsid w:val="00D6799D"/>
    <w:rsid w:val="00D744CB"/>
    <w:rsid w:val="00D76DD3"/>
    <w:rsid w:val="00D8046C"/>
    <w:rsid w:val="00D91A4C"/>
    <w:rsid w:val="00D92F8F"/>
    <w:rsid w:val="00D93FCC"/>
    <w:rsid w:val="00D9558C"/>
    <w:rsid w:val="00DA23F6"/>
    <w:rsid w:val="00DA32AD"/>
    <w:rsid w:val="00DA661C"/>
    <w:rsid w:val="00DB1877"/>
    <w:rsid w:val="00DC0EB8"/>
    <w:rsid w:val="00DC45B4"/>
    <w:rsid w:val="00DC5521"/>
    <w:rsid w:val="00DD0D76"/>
    <w:rsid w:val="00DD5B43"/>
    <w:rsid w:val="00DD63B4"/>
    <w:rsid w:val="00DE7F12"/>
    <w:rsid w:val="00DF002F"/>
    <w:rsid w:val="00DF5387"/>
    <w:rsid w:val="00DF5C82"/>
    <w:rsid w:val="00E00CEB"/>
    <w:rsid w:val="00E06019"/>
    <w:rsid w:val="00E11461"/>
    <w:rsid w:val="00E11D59"/>
    <w:rsid w:val="00E1460E"/>
    <w:rsid w:val="00E15117"/>
    <w:rsid w:val="00E15145"/>
    <w:rsid w:val="00E37D2D"/>
    <w:rsid w:val="00E474D4"/>
    <w:rsid w:val="00E50F27"/>
    <w:rsid w:val="00E70114"/>
    <w:rsid w:val="00E82BDC"/>
    <w:rsid w:val="00E846CC"/>
    <w:rsid w:val="00E8547C"/>
    <w:rsid w:val="00E909E1"/>
    <w:rsid w:val="00E9188D"/>
    <w:rsid w:val="00EA5474"/>
    <w:rsid w:val="00EA55E8"/>
    <w:rsid w:val="00EB2ADA"/>
    <w:rsid w:val="00EB42FE"/>
    <w:rsid w:val="00EC0302"/>
    <w:rsid w:val="00EC3399"/>
    <w:rsid w:val="00EC34F7"/>
    <w:rsid w:val="00EC5A59"/>
    <w:rsid w:val="00EC7880"/>
    <w:rsid w:val="00EC7A2E"/>
    <w:rsid w:val="00ED6046"/>
    <w:rsid w:val="00EF3672"/>
    <w:rsid w:val="00EF3F31"/>
    <w:rsid w:val="00EF5AE8"/>
    <w:rsid w:val="00EF70C4"/>
    <w:rsid w:val="00EF7830"/>
    <w:rsid w:val="00F044E0"/>
    <w:rsid w:val="00F102EB"/>
    <w:rsid w:val="00F14C46"/>
    <w:rsid w:val="00F165DA"/>
    <w:rsid w:val="00F1682B"/>
    <w:rsid w:val="00F17C5F"/>
    <w:rsid w:val="00F22DDA"/>
    <w:rsid w:val="00F23136"/>
    <w:rsid w:val="00F35C86"/>
    <w:rsid w:val="00F403F7"/>
    <w:rsid w:val="00F45296"/>
    <w:rsid w:val="00F46AAC"/>
    <w:rsid w:val="00F47354"/>
    <w:rsid w:val="00F47A39"/>
    <w:rsid w:val="00F50B74"/>
    <w:rsid w:val="00F57DF7"/>
    <w:rsid w:val="00F67D88"/>
    <w:rsid w:val="00F77B63"/>
    <w:rsid w:val="00F83B65"/>
    <w:rsid w:val="00F8774F"/>
    <w:rsid w:val="00F90F55"/>
    <w:rsid w:val="00F97441"/>
    <w:rsid w:val="00FA2771"/>
    <w:rsid w:val="00FA60BD"/>
    <w:rsid w:val="00FB03FA"/>
    <w:rsid w:val="00FC06FB"/>
    <w:rsid w:val="00FD7DA5"/>
    <w:rsid w:val="00FE15C2"/>
    <w:rsid w:val="00FF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E940A7-7504-483D-BD47-F3869860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D5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E11D59"/>
    <w:pPr>
      <w:jc w:val="both"/>
    </w:pPr>
    <w:rPr>
      <w:rFonts w:eastAsia="SimSun"/>
      <w:lang w:val="sq-AL" w:eastAsia="x-none"/>
    </w:rPr>
  </w:style>
  <w:style w:type="character" w:customStyle="1" w:styleId="BodyText2Char">
    <w:name w:val="Body Text 2 Char"/>
    <w:link w:val="BodyText2"/>
    <w:rsid w:val="00E11D59"/>
    <w:rPr>
      <w:rFonts w:ascii="Times New Roman" w:eastAsia="SimSun" w:hAnsi="Times New Roman" w:cs="Times New Roman"/>
      <w:sz w:val="24"/>
      <w:szCs w:val="24"/>
      <w:lang w:val="sq-AL"/>
    </w:rPr>
  </w:style>
  <w:style w:type="paragraph" w:styleId="BodyText">
    <w:name w:val="Body Text"/>
    <w:basedOn w:val="Normal"/>
    <w:link w:val="BodyTextChar"/>
    <w:rsid w:val="00E11D59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rsid w:val="00E11D59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265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1613D0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rsid w:val="004B4568"/>
    <w:pPr>
      <w:tabs>
        <w:tab w:val="center" w:pos="4320"/>
        <w:tab w:val="right" w:pos="8640"/>
      </w:tabs>
    </w:pPr>
    <w:rPr>
      <w:rFonts w:eastAsia="MS Mincho"/>
      <w:lang w:val="sq-AL" w:eastAsia="x-none"/>
    </w:rPr>
  </w:style>
  <w:style w:type="character" w:customStyle="1" w:styleId="HeaderChar">
    <w:name w:val="Header Char"/>
    <w:link w:val="Header"/>
    <w:rsid w:val="004B4568"/>
    <w:rPr>
      <w:rFonts w:ascii="Times New Roman" w:eastAsia="MS Mincho" w:hAnsi="Times New Roman"/>
      <w:sz w:val="24"/>
      <w:szCs w:val="24"/>
      <w:lang w:val="sq-AL"/>
    </w:rPr>
  </w:style>
  <w:style w:type="character" w:styleId="Hyperlink">
    <w:name w:val="Hyperlink"/>
    <w:rsid w:val="004B4568"/>
    <w:rPr>
      <w:color w:val="0000FF"/>
      <w:u w:val="single"/>
    </w:rPr>
  </w:style>
  <w:style w:type="character" w:styleId="Emphasis">
    <w:name w:val="Emphasis"/>
    <w:qFormat/>
    <w:rsid w:val="00A3731F"/>
    <w:rPr>
      <w:i/>
      <w:iCs/>
    </w:rPr>
  </w:style>
  <w:style w:type="paragraph" w:styleId="Footer">
    <w:name w:val="footer"/>
    <w:basedOn w:val="Normal"/>
    <w:link w:val="FooterChar"/>
    <w:uiPriority w:val="99"/>
    <w:unhideWhenUsed/>
    <w:rsid w:val="00A3731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3731F"/>
    <w:rPr>
      <w:rFonts w:ascii="Times New Roman" w:eastAsia="Times New Roman" w:hAnsi="Times New Roman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340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A340F"/>
    <w:rPr>
      <w:rFonts w:ascii="Times New Roman" w:eastAsia="Times New Roman" w:hAnsi="Times New Roman"/>
    </w:rPr>
  </w:style>
  <w:style w:type="character" w:styleId="FootnoteReference">
    <w:name w:val="footnote reference"/>
    <w:uiPriority w:val="99"/>
    <w:semiHidden/>
    <w:unhideWhenUsed/>
    <w:rsid w:val="005A340F"/>
    <w:rPr>
      <w:vertAlign w:val="superscript"/>
    </w:rPr>
  </w:style>
  <w:style w:type="character" w:styleId="PlaceholderText">
    <w:name w:val="Placeholder Text"/>
    <w:basedOn w:val="DefaultParagraphFont"/>
    <w:uiPriority w:val="99"/>
    <w:semiHidden/>
    <w:rsid w:val="00E474D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E474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4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4D4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4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4D4"/>
    <w:rPr>
      <w:rFonts w:ascii="Times New Roman" w:eastAsia="Times New Roman" w:hAnsi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74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4D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00C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02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ostro\Desktop\Dokumente%20Temat%20Bsc%20Online\FIM%20FORMULARI%20-%20F1B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13FF04D635349289AA16FEE69679A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95131F-7CEA-490D-A5DA-932BCE45EC44}"/>
      </w:docPartPr>
      <w:docPartBody>
        <w:p w:rsidR="00560BFC" w:rsidRDefault="00672408">
          <w:pPr>
            <w:pStyle w:val="513FF04D635349289AA16FEE69679A68"/>
          </w:pPr>
          <w:r w:rsidRPr="00A949CB">
            <w:rPr>
              <w:rStyle w:val="PlaceholderText"/>
              <w:rFonts w:eastAsia="Calibri"/>
              <w:b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52F82E504F484B06ACCDD8044773A0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389BD-31CC-4B01-B9FF-372FFB265CF0}"/>
      </w:docPartPr>
      <w:docPartBody>
        <w:p w:rsidR="00560BFC" w:rsidRDefault="00672408">
          <w:pPr>
            <w:pStyle w:val="52F82E504F484B06ACCDD8044773A0F9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FD98634E26F9413F815CEB37C63EE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1C875-910A-467F-A97E-FB56897B9055}"/>
      </w:docPartPr>
      <w:docPartBody>
        <w:p w:rsidR="00560BFC" w:rsidRDefault="00672408">
          <w:pPr>
            <w:pStyle w:val="FD98634E26F9413F815CEB37C63EE011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8DAD83A194844826B99AFEDEDD48DB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ADDB5-9A2D-45A0-AB0C-A39D413D7F17}"/>
      </w:docPartPr>
      <w:docPartBody>
        <w:p w:rsidR="00560BFC" w:rsidRDefault="00672408">
          <w:pPr>
            <w:pStyle w:val="8DAD83A194844826B99AFEDEDD48DB22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7EC185A69CE649AFB769364569C8B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5FB02-41F7-4519-AB59-39808003AD5A}"/>
      </w:docPartPr>
      <w:docPartBody>
        <w:p w:rsidR="00560BFC" w:rsidRDefault="00672408">
          <w:pPr>
            <w:pStyle w:val="7EC185A69CE649AFB769364569C8B103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8F5D5C9E955841268B54D6EAC980B4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A3FD49-1EAA-482D-A504-AF3D273A1460}"/>
      </w:docPartPr>
      <w:docPartBody>
        <w:p w:rsidR="00560BFC" w:rsidRDefault="00672408">
          <w:pPr>
            <w:pStyle w:val="8F5D5C9E955841268B54D6EAC980B414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8B6BBC7389B64294846A7B5AD24979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48E8F-F685-44E2-A250-1EF80F193711}"/>
      </w:docPartPr>
      <w:docPartBody>
        <w:p w:rsidR="00560BFC" w:rsidRDefault="00672408">
          <w:pPr>
            <w:pStyle w:val="8B6BBC7389B64294846A7B5AD24979A3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Vendos këtu nënshkrimin e skanuar.</w:t>
          </w:r>
        </w:p>
      </w:docPartBody>
    </w:docPart>
    <w:docPart>
      <w:docPartPr>
        <w:name w:val="12DEBAEB18A04DBEBCB1989D116E7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B16E7-E5A3-4FC3-9B21-874428BC9846}"/>
      </w:docPartPr>
      <w:docPartBody>
        <w:p w:rsidR="00941E9C" w:rsidRDefault="00262AD9" w:rsidP="00262AD9">
          <w:pPr>
            <w:pStyle w:val="12DEBAEB18A04DBEBCB1989D116E7E18"/>
          </w:pPr>
          <w:r w:rsidRPr="00A949CB">
            <w:rPr>
              <w:rStyle w:val="PlaceholderText"/>
              <w:rFonts w:eastAsia="Calibri"/>
              <w:b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DF75402F8E994F2FB7A678AB3D9E2C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AA9E2-3597-49EA-ADD3-C8328CAC8021}"/>
      </w:docPartPr>
      <w:docPartBody>
        <w:p w:rsidR="00941E9C" w:rsidRDefault="00262AD9" w:rsidP="00262AD9">
          <w:pPr>
            <w:pStyle w:val="DF75402F8E994F2FB7A678AB3D9E2CDC"/>
          </w:pPr>
          <w:r w:rsidRPr="00A949CB">
            <w:rPr>
              <w:rStyle w:val="PlaceholderText"/>
              <w:rFonts w:eastAsia="Calibri"/>
              <w:b/>
              <w:color w:val="000099"/>
              <w:u w:val="single"/>
              <w:lang w:val="sq-AL"/>
            </w:rPr>
            <w:t>Kliko këtu dhe plotëso.</w:t>
          </w:r>
        </w:p>
      </w:docPartBody>
    </w:docPart>
    <w:docPart>
      <w:docPartPr>
        <w:name w:val="3AAECD135F144D298A73768A616117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CEEF17-2E1D-481F-A4A7-F3AE42C47642}"/>
      </w:docPartPr>
      <w:docPartBody>
        <w:p w:rsidR="00941E9C" w:rsidRDefault="00262AD9" w:rsidP="00262AD9">
          <w:pPr>
            <w:pStyle w:val="3AAECD135F144D298A73768A6161178D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Vendos këtu nënshkrimin e skanuar.</w:t>
          </w:r>
        </w:p>
      </w:docPartBody>
    </w:docPart>
    <w:docPart>
      <w:docPartPr>
        <w:name w:val="50798337B8C24012969433C65060F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4E854-0587-4889-B88F-707F8973B29A}"/>
      </w:docPartPr>
      <w:docPartBody>
        <w:p w:rsidR="00431015" w:rsidRDefault="000C1485" w:rsidP="000C1485">
          <w:pPr>
            <w:pStyle w:val="50798337B8C24012969433C65060F12C"/>
          </w:pPr>
          <w:r w:rsidRPr="00A949CB">
            <w:rPr>
              <w:rStyle w:val="PlaceholderText"/>
              <w:rFonts w:eastAsia="Calibri"/>
              <w:color w:val="000099"/>
              <w:u w:val="single"/>
              <w:lang w:val="sq-AL"/>
            </w:rPr>
            <w:t>Vendos këtu nënshkrimin e skanuar.</w:t>
          </w:r>
        </w:p>
      </w:docPartBody>
    </w:docPart>
    <w:docPart>
      <w:docPartPr>
        <w:name w:val="434E6ECFFA754F50917890B2F972F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F5D20-ABDF-4CF2-AFEF-7893DA18A47D}"/>
      </w:docPartPr>
      <w:docPartBody>
        <w:p w:rsidR="00000000" w:rsidRDefault="000F5E35" w:rsidP="000F5E35">
          <w:pPr>
            <w:pStyle w:val="434E6ECFFA754F50917890B2F972FB1F"/>
          </w:pPr>
          <w:r w:rsidRPr="00A949CB">
            <w:rPr>
              <w:rStyle w:val="PlaceholderText"/>
              <w:rFonts w:eastAsia="Calibri"/>
              <w:color w:val="000099"/>
              <w:u w:val="single"/>
            </w:rPr>
            <w:t>Kliko këtu dhe plotëso.</w:t>
          </w:r>
        </w:p>
      </w:docPartBody>
    </w:docPart>
    <w:docPart>
      <w:docPartPr>
        <w:name w:val="F10281C330C249CB856DFCC0376C43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E87EE8-655A-4FE1-9521-3AFE88F66FE8}"/>
      </w:docPartPr>
      <w:docPartBody>
        <w:p w:rsidR="00000000" w:rsidRDefault="000F5E35" w:rsidP="000F5E35">
          <w:pPr>
            <w:pStyle w:val="F10281C330C249CB856DFCC0376C4365"/>
          </w:pPr>
          <w:r w:rsidRPr="00A949CB">
            <w:rPr>
              <w:rStyle w:val="PlaceholderText"/>
              <w:rFonts w:eastAsia="Calibri"/>
              <w:color w:val="000099"/>
              <w:u w:val="single"/>
            </w:rPr>
            <w:t>Vendos këtu nënshkrimin e skanuar.</w:t>
          </w:r>
        </w:p>
      </w:docPartBody>
    </w:docPart>
    <w:docPart>
      <w:docPartPr>
        <w:name w:val="F58547923F8046CE8D4B9F2830D06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10A901-DD21-4864-8502-786D4A39E998}"/>
      </w:docPartPr>
      <w:docPartBody>
        <w:p w:rsidR="00000000" w:rsidRDefault="000F5E35" w:rsidP="000F5E35">
          <w:pPr>
            <w:pStyle w:val="F58547923F8046CE8D4B9F2830D06003"/>
          </w:pPr>
          <w:r w:rsidRPr="00A949CB">
            <w:rPr>
              <w:rStyle w:val="PlaceholderText"/>
              <w:rFonts w:eastAsia="Calibri"/>
              <w:color w:val="000099"/>
              <w:u w:val="single"/>
            </w:rPr>
            <w:t>Vendos këtu nënshkrimin e skanuar.</w:t>
          </w:r>
        </w:p>
      </w:docPartBody>
    </w:docPart>
    <w:docPart>
      <w:docPartPr>
        <w:name w:val="387ECFFC2DB6474DA9C8B03D5EE9F2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C2FF8-3583-4063-9839-AD4AEF3180C6}"/>
      </w:docPartPr>
      <w:docPartBody>
        <w:p w:rsidR="00000000" w:rsidRDefault="000F5E35" w:rsidP="000F5E35">
          <w:pPr>
            <w:pStyle w:val="387ECFFC2DB6474DA9C8B03D5EE9F215"/>
          </w:pPr>
          <w:r w:rsidRPr="00A949CB">
            <w:rPr>
              <w:rStyle w:val="PlaceholderText"/>
              <w:rFonts w:eastAsia="Calibri"/>
              <w:color w:val="000099"/>
              <w:u w:val="single"/>
            </w:rPr>
            <w:t>Vendos këtu nënshkrimin e skanuar.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408"/>
    <w:rsid w:val="000C1485"/>
    <w:rsid w:val="000F5E35"/>
    <w:rsid w:val="00262AD9"/>
    <w:rsid w:val="002E116B"/>
    <w:rsid w:val="003B3D52"/>
    <w:rsid w:val="00420BC9"/>
    <w:rsid w:val="00431015"/>
    <w:rsid w:val="00560BFC"/>
    <w:rsid w:val="005936C6"/>
    <w:rsid w:val="00672408"/>
    <w:rsid w:val="0075578B"/>
    <w:rsid w:val="00941E9C"/>
    <w:rsid w:val="009F7522"/>
    <w:rsid w:val="00A12393"/>
    <w:rsid w:val="00C9428B"/>
    <w:rsid w:val="00E85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E35"/>
    <w:rPr>
      <w:color w:val="808080"/>
    </w:rPr>
  </w:style>
  <w:style w:type="paragraph" w:customStyle="1" w:styleId="5CE8BE8908834472A7C8B23FE256A5DB">
    <w:name w:val="5CE8BE8908834472A7C8B23FE256A5DB"/>
  </w:style>
  <w:style w:type="paragraph" w:customStyle="1" w:styleId="829950047BD64DAAAACD031B949B8C66">
    <w:name w:val="829950047BD64DAAAACD031B949B8C66"/>
  </w:style>
  <w:style w:type="paragraph" w:customStyle="1" w:styleId="513FF04D635349289AA16FEE69679A68">
    <w:name w:val="513FF04D635349289AA16FEE69679A68"/>
  </w:style>
  <w:style w:type="paragraph" w:customStyle="1" w:styleId="E57CE9021288417AB090C937620F5AEE">
    <w:name w:val="E57CE9021288417AB090C937620F5AEE"/>
  </w:style>
  <w:style w:type="paragraph" w:customStyle="1" w:styleId="1ADB5F8EF7864F52AF06810E1E3C69CD">
    <w:name w:val="1ADB5F8EF7864F52AF06810E1E3C69CD"/>
  </w:style>
  <w:style w:type="paragraph" w:customStyle="1" w:styleId="6107605F3D3A47D08D29DDB1A892FBAB">
    <w:name w:val="6107605F3D3A47D08D29DDB1A892FBAB"/>
  </w:style>
  <w:style w:type="paragraph" w:customStyle="1" w:styleId="83485A03A01247EF9B5997AD7304007B">
    <w:name w:val="83485A03A01247EF9B5997AD7304007B"/>
  </w:style>
  <w:style w:type="paragraph" w:customStyle="1" w:styleId="52F82E504F484B06ACCDD8044773A0F9">
    <w:name w:val="52F82E504F484B06ACCDD8044773A0F9"/>
  </w:style>
  <w:style w:type="paragraph" w:customStyle="1" w:styleId="FD98634E26F9413F815CEB37C63EE011">
    <w:name w:val="FD98634E26F9413F815CEB37C63EE011"/>
  </w:style>
  <w:style w:type="paragraph" w:customStyle="1" w:styleId="8DAD83A194844826B99AFEDEDD48DB22">
    <w:name w:val="8DAD83A194844826B99AFEDEDD48DB22"/>
  </w:style>
  <w:style w:type="paragraph" w:customStyle="1" w:styleId="7EC185A69CE649AFB769364569C8B103">
    <w:name w:val="7EC185A69CE649AFB769364569C8B103"/>
  </w:style>
  <w:style w:type="paragraph" w:customStyle="1" w:styleId="8F5D5C9E955841268B54D6EAC980B414">
    <w:name w:val="8F5D5C9E955841268B54D6EAC980B414"/>
  </w:style>
  <w:style w:type="paragraph" w:customStyle="1" w:styleId="8B6BBC7389B64294846A7B5AD24979A3">
    <w:name w:val="8B6BBC7389B64294846A7B5AD24979A3"/>
  </w:style>
  <w:style w:type="paragraph" w:customStyle="1" w:styleId="12DEBAEB18A04DBEBCB1989D116E7E18">
    <w:name w:val="12DEBAEB18A04DBEBCB1989D116E7E18"/>
    <w:rsid w:val="00262AD9"/>
  </w:style>
  <w:style w:type="paragraph" w:customStyle="1" w:styleId="DF75402F8E994F2FB7A678AB3D9E2CDC">
    <w:name w:val="DF75402F8E994F2FB7A678AB3D9E2CDC"/>
    <w:rsid w:val="00262AD9"/>
  </w:style>
  <w:style w:type="paragraph" w:customStyle="1" w:styleId="3AAECD135F144D298A73768A6161178D">
    <w:name w:val="3AAECD135F144D298A73768A6161178D"/>
    <w:rsid w:val="00262AD9"/>
  </w:style>
  <w:style w:type="paragraph" w:customStyle="1" w:styleId="B569731EB4F44FC39DF8E1DB993719ED">
    <w:name w:val="B569731EB4F44FC39DF8E1DB993719ED"/>
    <w:rsid w:val="00262AD9"/>
  </w:style>
  <w:style w:type="paragraph" w:customStyle="1" w:styleId="20A9D91152654284A5BEB944F86DC04B">
    <w:name w:val="20A9D91152654284A5BEB944F86DC04B"/>
    <w:rsid w:val="00941E9C"/>
  </w:style>
  <w:style w:type="paragraph" w:customStyle="1" w:styleId="0B5C659BDBA741FD9ECD3D5880F174A0">
    <w:name w:val="0B5C659BDBA741FD9ECD3D5880F174A0"/>
    <w:rsid w:val="00941E9C"/>
  </w:style>
  <w:style w:type="paragraph" w:customStyle="1" w:styleId="11C938CC762A4E3A846174142585BD10">
    <w:name w:val="11C938CC762A4E3A846174142585BD10"/>
    <w:rsid w:val="00941E9C"/>
  </w:style>
  <w:style w:type="paragraph" w:customStyle="1" w:styleId="C42990751D9E4512B8BE1729B2242020">
    <w:name w:val="C42990751D9E4512B8BE1729B2242020"/>
    <w:rsid w:val="00941E9C"/>
  </w:style>
  <w:style w:type="paragraph" w:customStyle="1" w:styleId="9149F4829F4B4113876087C527F27CB9">
    <w:name w:val="9149F4829F4B4113876087C527F27CB9"/>
    <w:rsid w:val="00941E9C"/>
  </w:style>
  <w:style w:type="paragraph" w:customStyle="1" w:styleId="3620DC6EB5774B519004DC1FB4DE6317">
    <w:name w:val="3620DC6EB5774B519004DC1FB4DE6317"/>
    <w:rsid w:val="00941E9C"/>
  </w:style>
  <w:style w:type="paragraph" w:customStyle="1" w:styleId="D41CEE79223B41F49B220C3915C27991">
    <w:name w:val="D41CEE79223B41F49B220C3915C27991"/>
    <w:rsid w:val="00941E9C"/>
  </w:style>
  <w:style w:type="paragraph" w:customStyle="1" w:styleId="9B8250A39BB14607A1DF2EDAF42C2B7C">
    <w:name w:val="9B8250A39BB14607A1DF2EDAF42C2B7C"/>
    <w:rsid w:val="00941E9C"/>
  </w:style>
  <w:style w:type="paragraph" w:customStyle="1" w:styleId="66CD5F99C14440F9924CF2DB97180AE0">
    <w:name w:val="66CD5F99C14440F9924CF2DB97180AE0"/>
    <w:rsid w:val="00941E9C"/>
  </w:style>
  <w:style w:type="paragraph" w:customStyle="1" w:styleId="0CDC50F957F44AD58712E4293394DAB7">
    <w:name w:val="0CDC50F957F44AD58712E4293394DAB7"/>
    <w:rsid w:val="00941E9C"/>
  </w:style>
  <w:style w:type="paragraph" w:customStyle="1" w:styleId="F6F0E6D9E3ED418D95339B98322882A5">
    <w:name w:val="F6F0E6D9E3ED418D95339B98322882A5"/>
    <w:rsid w:val="00941E9C"/>
  </w:style>
  <w:style w:type="paragraph" w:customStyle="1" w:styleId="B4F570391A1F4326A39F754DC7D9F84B">
    <w:name w:val="B4F570391A1F4326A39F754DC7D9F84B"/>
    <w:rsid w:val="00941E9C"/>
  </w:style>
  <w:style w:type="paragraph" w:customStyle="1" w:styleId="7360C036C2D44B4294B9CA6D9C1A2DCC">
    <w:name w:val="7360C036C2D44B4294B9CA6D9C1A2DCC"/>
    <w:rsid w:val="00941E9C"/>
  </w:style>
  <w:style w:type="paragraph" w:customStyle="1" w:styleId="E42F7A02B96F4BF9A7973018CEF85A1F">
    <w:name w:val="E42F7A02B96F4BF9A7973018CEF85A1F"/>
    <w:rsid w:val="00941E9C"/>
  </w:style>
  <w:style w:type="paragraph" w:customStyle="1" w:styleId="2DA7E33739BF47D594AF151BF3D671DE">
    <w:name w:val="2DA7E33739BF47D594AF151BF3D671DE"/>
    <w:rsid w:val="00941E9C"/>
  </w:style>
  <w:style w:type="paragraph" w:customStyle="1" w:styleId="39B82C02648C43789A6974F6F0E29400">
    <w:name w:val="39B82C02648C43789A6974F6F0E29400"/>
    <w:rsid w:val="00941E9C"/>
  </w:style>
  <w:style w:type="paragraph" w:customStyle="1" w:styleId="170FDE3B73FB4084929D8F10C464DAF3">
    <w:name w:val="170FDE3B73FB4084929D8F10C464DAF3"/>
    <w:rsid w:val="00941E9C"/>
  </w:style>
  <w:style w:type="paragraph" w:customStyle="1" w:styleId="B7B569EB01214D9ABFC1450DCE9502B5">
    <w:name w:val="B7B569EB01214D9ABFC1450DCE9502B5"/>
    <w:rsid w:val="00941E9C"/>
  </w:style>
  <w:style w:type="paragraph" w:customStyle="1" w:styleId="5D3585FD880947579CB6990496E639E4">
    <w:name w:val="5D3585FD880947579CB6990496E639E4"/>
    <w:rsid w:val="00941E9C"/>
  </w:style>
  <w:style w:type="paragraph" w:customStyle="1" w:styleId="2B261F11160B49A7B8E0919107EDA119">
    <w:name w:val="2B261F11160B49A7B8E0919107EDA119"/>
    <w:rsid w:val="00941E9C"/>
  </w:style>
  <w:style w:type="paragraph" w:customStyle="1" w:styleId="7E079F6AF02A4713A949869694D88FE3">
    <w:name w:val="7E079F6AF02A4713A949869694D88FE3"/>
    <w:rsid w:val="00941E9C"/>
  </w:style>
  <w:style w:type="paragraph" w:customStyle="1" w:styleId="032DCD7A1DDA4448B90015A8A1F3CCA3">
    <w:name w:val="032DCD7A1DDA4448B90015A8A1F3CCA3"/>
    <w:rsid w:val="00941E9C"/>
  </w:style>
  <w:style w:type="paragraph" w:customStyle="1" w:styleId="CB55542F3A3E450DBB55CB7F3CCC5FED">
    <w:name w:val="CB55542F3A3E450DBB55CB7F3CCC5FED"/>
    <w:rsid w:val="00941E9C"/>
  </w:style>
  <w:style w:type="paragraph" w:customStyle="1" w:styleId="29773C2A9C8F48CC9C372C5E81ED23DA">
    <w:name w:val="29773C2A9C8F48CC9C372C5E81ED23DA"/>
    <w:rsid w:val="00941E9C"/>
  </w:style>
  <w:style w:type="paragraph" w:customStyle="1" w:styleId="3E02B1C1E37344BA831A9CC3F9B5E76F">
    <w:name w:val="3E02B1C1E37344BA831A9CC3F9B5E76F"/>
    <w:rsid w:val="00941E9C"/>
  </w:style>
  <w:style w:type="paragraph" w:customStyle="1" w:styleId="03BD85EA0106474C9BDAB46D281FFA7D">
    <w:name w:val="03BD85EA0106474C9BDAB46D281FFA7D"/>
    <w:rsid w:val="00941E9C"/>
  </w:style>
  <w:style w:type="paragraph" w:customStyle="1" w:styleId="5E3692B4CCBB4F7F8552240000B103FD">
    <w:name w:val="5E3692B4CCBB4F7F8552240000B103FD"/>
    <w:rsid w:val="00941E9C"/>
  </w:style>
  <w:style w:type="paragraph" w:customStyle="1" w:styleId="0414B5981DB8481CB9C237ACCA4F448A">
    <w:name w:val="0414B5981DB8481CB9C237ACCA4F448A"/>
    <w:rsid w:val="000C1485"/>
  </w:style>
  <w:style w:type="paragraph" w:customStyle="1" w:styleId="2106E857587E41809F4987B3BEA56B0D">
    <w:name w:val="2106E857587E41809F4987B3BEA56B0D"/>
    <w:rsid w:val="000C1485"/>
  </w:style>
  <w:style w:type="paragraph" w:customStyle="1" w:styleId="948CC760098446CD9686FCFBEFA27D53">
    <w:name w:val="948CC760098446CD9686FCFBEFA27D53"/>
    <w:rsid w:val="000C1485"/>
  </w:style>
  <w:style w:type="paragraph" w:customStyle="1" w:styleId="7BA4F2D7FF19446CB0E8EB77B8EF75E7">
    <w:name w:val="7BA4F2D7FF19446CB0E8EB77B8EF75E7"/>
    <w:rsid w:val="000C1485"/>
  </w:style>
  <w:style w:type="paragraph" w:customStyle="1" w:styleId="E0C582E4F8C44EA993D87286DDD3B9E2">
    <w:name w:val="E0C582E4F8C44EA993D87286DDD3B9E2"/>
    <w:rsid w:val="000C1485"/>
  </w:style>
  <w:style w:type="paragraph" w:customStyle="1" w:styleId="C8E84E72EF654AA1A88FD5E55309625E">
    <w:name w:val="C8E84E72EF654AA1A88FD5E55309625E"/>
    <w:rsid w:val="000C1485"/>
  </w:style>
  <w:style w:type="paragraph" w:customStyle="1" w:styleId="861B8F3B3F66429C8BC72C38B69945AF">
    <w:name w:val="861B8F3B3F66429C8BC72C38B69945AF"/>
    <w:rsid w:val="000C1485"/>
  </w:style>
  <w:style w:type="paragraph" w:customStyle="1" w:styleId="D08729D1FB604F1A8F37D2F6F03A900A">
    <w:name w:val="D08729D1FB604F1A8F37D2F6F03A900A"/>
    <w:rsid w:val="000C1485"/>
  </w:style>
  <w:style w:type="paragraph" w:customStyle="1" w:styleId="496BD552154C40F183EA442B190E2393">
    <w:name w:val="496BD552154C40F183EA442B190E2393"/>
    <w:rsid w:val="000C1485"/>
  </w:style>
  <w:style w:type="paragraph" w:customStyle="1" w:styleId="F8B72F88393045108C7BD7D6431C5832">
    <w:name w:val="F8B72F88393045108C7BD7D6431C5832"/>
    <w:rsid w:val="000C1485"/>
  </w:style>
  <w:style w:type="paragraph" w:customStyle="1" w:styleId="8D81081EAA3B4C8895565B2A5634061A">
    <w:name w:val="8D81081EAA3B4C8895565B2A5634061A"/>
    <w:rsid w:val="000C1485"/>
  </w:style>
  <w:style w:type="paragraph" w:customStyle="1" w:styleId="114A18AFC0A1495FAA47714AAB0D554A">
    <w:name w:val="114A18AFC0A1495FAA47714AAB0D554A"/>
    <w:rsid w:val="000C1485"/>
  </w:style>
  <w:style w:type="paragraph" w:customStyle="1" w:styleId="EF60D718CA9E43A59624ED47D7C06A37">
    <w:name w:val="EF60D718CA9E43A59624ED47D7C06A37"/>
    <w:rsid w:val="000C1485"/>
  </w:style>
  <w:style w:type="paragraph" w:customStyle="1" w:styleId="F5C679C15D524D689FB4664D5BB94E0F">
    <w:name w:val="F5C679C15D524D689FB4664D5BB94E0F"/>
    <w:rsid w:val="000C1485"/>
  </w:style>
  <w:style w:type="paragraph" w:customStyle="1" w:styleId="6C8964085AB8403D813E727233340C79">
    <w:name w:val="6C8964085AB8403D813E727233340C79"/>
    <w:rsid w:val="000C1485"/>
  </w:style>
  <w:style w:type="paragraph" w:customStyle="1" w:styleId="009C100B98EB425EBBDB5727C862B20A">
    <w:name w:val="009C100B98EB425EBBDB5727C862B20A"/>
    <w:rsid w:val="000C1485"/>
  </w:style>
  <w:style w:type="paragraph" w:customStyle="1" w:styleId="21616FEA1A354E65A56BD1082DDA6D1B">
    <w:name w:val="21616FEA1A354E65A56BD1082DDA6D1B"/>
    <w:rsid w:val="000C1485"/>
  </w:style>
  <w:style w:type="paragraph" w:customStyle="1" w:styleId="C34F0DFEF4664DD8877E4EA46BE1E851">
    <w:name w:val="C34F0DFEF4664DD8877E4EA46BE1E851"/>
    <w:rsid w:val="000C1485"/>
  </w:style>
  <w:style w:type="paragraph" w:customStyle="1" w:styleId="70378FC751BA4665B942D962F47C232E">
    <w:name w:val="70378FC751BA4665B942D962F47C232E"/>
    <w:rsid w:val="000C1485"/>
  </w:style>
  <w:style w:type="paragraph" w:customStyle="1" w:styleId="4300EE883E5E40E8A61E7E4B7C97C3BC">
    <w:name w:val="4300EE883E5E40E8A61E7E4B7C97C3BC"/>
    <w:rsid w:val="000C1485"/>
  </w:style>
  <w:style w:type="paragraph" w:customStyle="1" w:styleId="E0E738FF0ED2475F9C2D0FD1D30C524B">
    <w:name w:val="E0E738FF0ED2475F9C2D0FD1D30C524B"/>
    <w:rsid w:val="000C1485"/>
  </w:style>
  <w:style w:type="paragraph" w:customStyle="1" w:styleId="9DA50BAE30BB4BE8B0AD9373C327BCEB">
    <w:name w:val="9DA50BAE30BB4BE8B0AD9373C327BCEB"/>
    <w:rsid w:val="000C1485"/>
  </w:style>
  <w:style w:type="paragraph" w:customStyle="1" w:styleId="8F6E1445E34B459E875BE63CEC0D50CF">
    <w:name w:val="8F6E1445E34B459E875BE63CEC0D50CF"/>
    <w:rsid w:val="000C1485"/>
  </w:style>
  <w:style w:type="paragraph" w:customStyle="1" w:styleId="1E3062030D5E4777A82CB7C0C3D282FA">
    <w:name w:val="1E3062030D5E4777A82CB7C0C3D282FA"/>
    <w:rsid w:val="000C1485"/>
  </w:style>
  <w:style w:type="paragraph" w:customStyle="1" w:styleId="D1D21175D723439C80C783AC37713716">
    <w:name w:val="D1D21175D723439C80C783AC37713716"/>
    <w:rsid w:val="000C1485"/>
  </w:style>
  <w:style w:type="paragraph" w:customStyle="1" w:styleId="17A08ECFE90B47DDBDAEB3868E274D7E">
    <w:name w:val="17A08ECFE90B47DDBDAEB3868E274D7E"/>
    <w:rsid w:val="000C1485"/>
  </w:style>
  <w:style w:type="paragraph" w:customStyle="1" w:styleId="A53B9FB9F22941E59BBC5F80CFEFEA96">
    <w:name w:val="A53B9FB9F22941E59BBC5F80CFEFEA96"/>
    <w:rsid w:val="000C1485"/>
  </w:style>
  <w:style w:type="paragraph" w:customStyle="1" w:styleId="B2E69CABE2924AD68D3389131DA7F469">
    <w:name w:val="B2E69CABE2924AD68D3389131DA7F469"/>
    <w:rsid w:val="000C1485"/>
  </w:style>
  <w:style w:type="paragraph" w:customStyle="1" w:styleId="9379FFF8E39E4837BAE9D5C3A4A0B4C6">
    <w:name w:val="9379FFF8E39E4837BAE9D5C3A4A0B4C6"/>
    <w:rsid w:val="000C1485"/>
  </w:style>
  <w:style w:type="paragraph" w:customStyle="1" w:styleId="BC5BCB4C95E442D8B93D6B57567B6AEB">
    <w:name w:val="BC5BCB4C95E442D8B93D6B57567B6AEB"/>
    <w:rsid w:val="000C1485"/>
  </w:style>
  <w:style w:type="paragraph" w:customStyle="1" w:styleId="50110B76F681417BB141B48F507DCB28">
    <w:name w:val="50110B76F681417BB141B48F507DCB28"/>
    <w:rsid w:val="000C1485"/>
  </w:style>
  <w:style w:type="paragraph" w:customStyle="1" w:styleId="4F4227B4D6154987B2BAA6D8954FD317">
    <w:name w:val="4F4227B4D6154987B2BAA6D8954FD317"/>
    <w:rsid w:val="000C1485"/>
  </w:style>
  <w:style w:type="paragraph" w:customStyle="1" w:styleId="FE19D155E0CA43D3BA90B9BD0BCF1733">
    <w:name w:val="FE19D155E0CA43D3BA90B9BD0BCF1733"/>
    <w:rsid w:val="000C1485"/>
  </w:style>
  <w:style w:type="paragraph" w:customStyle="1" w:styleId="21776DE1139947F5A61BEA62342399BF">
    <w:name w:val="21776DE1139947F5A61BEA62342399BF"/>
    <w:rsid w:val="000C1485"/>
  </w:style>
  <w:style w:type="paragraph" w:customStyle="1" w:styleId="F5248859FDCE4132BF81D41A6B371D37">
    <w:name w:val="F5248859FDCE4132BF81D41A6B371D37"/>
    <w:rsid w:val="000C1485"/>
  </w:style>
  <w:style w:type="paragraph" w:customStyle="1" w:styleId="B67E70465C8647308249AAAEB1DB7382">
    <w:name w:val="B67E70465C8647308249AAAEB1DB7382"/>
    <w:rsid w:val="000C1485"/>
  </w:style>
  <w:style w:type="paragraph" w:customStyle="1" w:styleId="3599485F73FC478B8BECEB35E7A834A5">
    <w:name w:val="3599485F73FC478B8BECEB35E7A834A5"/>
    <w:rsid w:val="000C1485"/>
  </w:style>
  <w:style w:type="paragraph" w:customStyle="1" w:styleId="BA6BBA42DD2A4D29986A19AC0830EA33">
    <w:name w:val="BA6BBA42DD2A4D29986A19AC0830EA33"/>
    <w:rsid w:val="000C1485"/>
  </w:style>
  <w:style w:type="paragraph" w:customStyle="1" w:styleId="50798337B8C24012969433C65060F12C">
    <w:name w:val="50798337B8C24012969433C65060F12C"/>
    <w:rsid w:val="000C1485"/>
  </w:style>
  <w:style w:type="paragraph" w:customStyle="1" w:styleId="434E6ECFFA754F50917890B2F972FB1F">
    <w:name w:val="434E6ECFFA754F50917890B2F972FB1F"/>
    <w:rsid w:val="000F5E35"/>
    <w:rPr>
      <w:lang w:val="sq-AL" w:eastAsia="sq-AL"/>
    </w:rPr>
  </w:style>
  <w:style w:type="paragraph" w:customStyle="1" w:styleId="4858FB732AB2438D98F153B9F1991D9B">
    <w:name w:val="4858FB732AB2438D98F153B9F1991D9B"/>
    <w:rsid w:val="000F5E35"/>
    <w:rPr>
      <w:lang w:val="sq-AL" w:eastAsia="sq-AL"/>
    </w:rPr>
  </w:style>
  <w:style w:type="paragraph" w:customStyle="1" w:styleId="4B5D090C0423433D8BBE445D7719EB3D">
    <w:name w:val="4B5D090C0423433D8BBE445D7719EB3D"/>
    <w:rsid w:val="000F5E35"/>
    <w:rPr>
      <w:lang w:val="sq-AL" w:eastAsia="sq-AL"/>
    </w:rPr>
  </w:style>
  <w:style w:type="paragraph" w:customStyle="1" w:styleId="284BC539BDC74D7DAD6B45FC8E8027F5">
    <w:name w:val="284BC539BDC74D7DAD6B45FC8E8027F5"/>
    <w:rsid w:val="000F5E35"/>
    <w:rPr>
      <w:lang w:val="sq-AL" w:eastAsia="sq-AL"/>
    </w:rPr>
  </w:style>
  <w:style w:type="paragraph" w:customStyle="1" w:styleId="F10281C330C249CB856DFCC0376C4365">
    <w:name w:val="F10281C330C249CB856DFCC0376C4365"/>
    <w:rsid w:val="000F5E35"/>
    <w:rPr>
      <w:lang w:val="sq-AL" w:eastAsia="sq-AL"/>
    </w:rPr>
  </w:style>
  <w:style w:type="paragraph" w:customStyle="1" w:styleId="F58547923F8046CE8D4B9F2830D06003">
    <w:name w:val="F58547923F8046CE8D4B9F2830D06003"/>
    <w:rsid w:val="000F5E35"/>
    <w:rPr>
      <w:lang w:val="sq-AL" w:eastAsia="sq-AL"/>
    </w:rPr>
  </w:style>
  <w:style w:type="paragraph" w:customStyle="1" w:styleId="387ECFFC2DB6474DA9C8B03D5EE9F215">
    <w:name w:val="387ECFFC2DB6474DA9C8B03D5EE9F215"/>
    <w:rsid w:val="000F5E35"/>
    <w:rPr>
      <w:lang w:val="sq-AL" w:eastAsia="sq-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D7A24-9AFB-46D3-8CED-F433DE20F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FIM FORMULARI - F1B.dotm</Template>
  <TotalTime>32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Windows User</cp:lastModifiedBy>
  <cp:revision>11</cp:revision>
  <cp:lastPrinted>2016-05-17T09:05:00Z</cp:lastPrinted>
  <dcterms:created xsi:type="dcterms:W3CDTF">2020-04-23T13:26:00Z</dcterms:created>
  <dcterms:modified xsi:type="dcterms:W3CDTF">2020-11-19T17:19:00Z</dcterms:modified>
</cp:coreProperties>
</file>