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49" w:rsidRPr="00EF4549" w:rsidRDefault="00EF4549" w:rsidP="00297B27">
      <w:pPr>
        <w:jc w:val="center"/>
        <w:outlineLvl w:val="0"/>
        <w:rPr>
          <w:b/>
          <w:bCs/>
          <w:sz w:val="28"/>
          <w:szCs w:val="28"/>
          <w:lang w:val="sq-AL"/>
        </w:rPr>
      </w:pPr>
      <w:r w:rsidRPr="00EF4549">
        <w:rPr>
          <w:rFonts w:cstheme="minorHAnsi"/>
          <w:lang w:val="sq-AL" w:eastAsia="sq-AL"/>
        </w:rPr>
        <w:drawing>
          <wp:inline distT="0" distB="0" distL="0" distR="0" wp14:anchorId="761698FE" wp14:editId="5BF83571">
            <wp:extent cx="5940000" cy="1481081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148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549" w:rsidRPr="00EF4549" w:rsidRDefault="00EF4549" w:rsidP="00297B27">
      <w:pPr>
        <w:jc w:val="center"/>
        <w:outlineLvl w:val="0"/>
        <w:rPr>
          <w:b/>
          <w:bCs/>
          <w:sz w:val="28"/>
          <w:szCs w:val="28"/>
          <w:lang w:val="sq-AL"/>
        </w:rPr>
      </w:pPr>
    </w:p>
    <w:p w:rsidR="00297B27" w:rsidRPr="00EF4549" w:rsidRDefault="00297B27" w:rsidP="00297B27">
      <w:pPr>
        <w:jc w:val="center"/>
        <w:outlineLvl w:val="0"/>
        <w:rPr>
          <w:b/>
          <w:bCs/>
          <w:sz w:val="28"/>
          <w:szCs w:val="28"/>
          <w:lang w:val="sq-AL"/>
        </w:rPr>
      </w:pPr>
      <w:r w:rsidRPr="00EF4549">
        <w:rPr>
          <w:b/>
          <w:bCs/>
          <w:sz w:val="28"/>
          <w:szCs w:val="28"/>
          <w:lang w:val="sq-AL"/>
        </w:rPr>
        <w:t xml:space="preserve">RAPORT VLERËSIMI TË DORËSHKRIMIT TË PUNIMIT TË DIPLOMËS </w:t>
      </w:r>
      <w:proofErr w:type="spellStart"/>
      <w:r w:rsidRPr="00EF4549">
        <w:rPr>
          <w:b/>
          <w:bCs/>
          <w:sz w:val="28"/>
          <w:szCs w:val="28"/>
          <w:lang w:val="sq-AL"/>
        </w:rPr>
        <w:t>MASTER</w:t>
      </w:r>
      <w:proofErr w:type="spellEnd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297B27" w:rsidRPr="00EF4549" w:rsidTr="00EF4549">
        <w:tc>
          <w:tcPr>
            <w:tcW w:w="3397" w:type="dxa"/>
          </w:tcPr>
          <w:p w:rsidR="00297B27" w:rsidRPr="00EF4549" w:rsidRDefault="00297B27" w:rsidP="00BE66A9">
            <w:pPr>
              <w:jc w:val="both"/>
              <w:outlineLvl w:val="0"/>
              <w:rPr>
                <w:lang w:val="sq-AL"/>
              </w:rPr>
            </w:pPr>
            <w:r w:rsidRPr="00EF4549">
              <w:rPr>
                <w:lang w:val="sq-AL"/>
              </w:rPr>
              <w:t>FAKULTETI</w:t>
            </w:r>
          </w:p>
        </w:tc>
        <w:tc>
          <w:tcPr>
            <w:tcW w:w="5954" w:type="dxa"/>
          </w:tcPr>
          <w:p w:rsidR="00297B27" w:rsidRPr="00EF4549" w:rsidRDefault="00297B27" w:rsidP="00BE66A9">
            <w:pPr>
              <w:jc w:val="both"/>
              <w:outlineLvl w:val="0"/>
              <w:rPr>
                <w:lang w:val="sq-AL"/>
              </w:rPr>
            </w:pPr>
            <w:r w:rsidRPr="00EF4549">
              <w:rPr>
                <w:color w:val="0000FF"/>
                <w:lang w:val="sq-AL"/>
              </w:rPr>
              <w:t>Fakulteti i Inxhinierisë Mekanike</w:t>
            </w:r>
          </w:p>
        </w:tc>
      </w:tr>
      <w:tr w:rsidR="00297B27" w:rsidRPr="00EF4549" w:rsidTr="00EF4549">
        <w:tc>
          <w:tcPr>
            <w:tcW w:w="3397" w:type="dxa"/>
          </w:tcPr>
          <w:p w:rsidR="00297B27" w:rsidRPr="00EF4549" w:rsidRDefault="00297B27" w:rsidP="00BE66A9">
            <w:pPr>
              <w:jc w:val="both"/>
              <w:outlineLvl w:val="0"/>
              <w:rPr>
                <w:lang w:val="sq-AL"/>
              </w:rPr>
            </w:pPr>
            <w:r w:rsidRPr="00EF4549">
              <w:rPr>
                <w:lang w:val="sq-AL"/>
              </w:rPr>
              <w:t>Departamenti/Programi</w:t>
            </w:r>
          </w:p>
        </w:tc>
        <w:tc>
          <w:tcPr>
            <w:tcW w:w="5954" w:type="dxa"/>
          </w:tcPr>
          <w:p w:rsidR="00297B27" w:rsidRPr="00EF4549" w:rsidRDefault="00297B27" w:rsidP="00BE66A9">
            <w:pPr>
              <w:jc w:val="both"/>
              <w:outlineLvl w:val="0"/>
              <w:rPr>
                <w:lang w:val="sq-AL"/>
              </w:rPr>
            </w:pPr>
          </w:p>
        </w:tc>
      </w:tr>
      <w:tr w:rsidR="00297B27" w:rsidRPr="00EF4549" w:rsidTr="00EF4549">
        <w:tc>
          <w:tcPr>
            <w:tcW w:w="3397" w:type="dxa"/>
          </w:tcPr>
          <w:p w:rsidR="00297B27" w:rsidRPr="00EF4549" w:rsidRDefault="00297B27" w:rsidP="00BE66A9">
            <w:pPr>
              <w:jc w:val="both"/>
              <w:outlineLvl w:val="0"/>
              <w:rPr>
                <w:lang w:val="sq-AL"/>
              </w:rPr>
            </w:pPr>
            <w:r w:rsidRPr="00EF4549">
              <w:rPr>
                <w:lang w:val="sq-AL"/>
              </w:rPr>
              <w:t>Titulli i punimit</w:t>
            </w:r>
          </w:p>
        </w:tc>
        <w:tc>
          <w:tcPr>
            <w:tcW w:w="5954" w:type="dxa"/>
          </w:tcPr>
          <w:p w:rsidR="00297B27" w:rsidRPr="00EF4549" w:rsidRDefault="00297B27" w:rsidP="00BE66A9">
            <w:pPr>
              <w:jc w:val="both"/>
              <w:outlineLvl w:val="0"/>
              <w:rPr>
                <w:lang w:val="sq-AL"/>
              </w:rPr>
            </w:pPr>
          </w:p>
        </w:tc>
      </w:tr>
      <w:tr w:rsidR="00297B27" w:rsidRPr="00EF4549" w:rsidTr="00EF4549">
        <w:tc>
          <w:tcPr>
            <w:tcW w:w="3397" w:type="dxa"/>
          </w:tcPr>
          <w:p w:rsidR="00297B27" w:rsidRPr="00EF4549" w:rsidRDefault="00297B27" w:rsidP="00BE66A9">
            <w:pPr>
              <w:jc w:val="both"/>
              <w:outlineLvl w:val="0"/>
              <w:rPr>
                <w:lang w:val="sq-AL"/>
              </w:rPr>
            </w:pPr>
            <w:r w:rsidRPr="00EF4549">
              <w:rPr>
                <w:lang w:val="sq-AL"/>
              </w:rPr>
              <w:t>Kandidati</w:t>
            </w:r>
          </w:p>
        </w:tc>
        <w:tc>
          <w:tcPr>
            <w:tcW w:w="5954" w:type="dxa"/>
          </w:tcPr>
          <w:p w:rsidR="00297B27" w:rsidRPr="00EF4549" w:rsidRDefault="00297B27" w:rsidP="00BE66A9">
            <w:pPr>
              <w:jc w:val="both"/>
              <w:outlineLvl w:val="0"/>
              <w:rPr>
                <w:lang w:val="sq-AL"/>
              </w:rPr>
            </w:pPr>
          </w:p>
        </w:tc>
      </w:tr>
      <w:tr w:rsidR="00297B27" w:rsidRPr="00EF4549" w:rsidTr="00EF4549">
        <w:tc>
          <w:tcPr>
            <w:tcW w:w="3397" w:type="dxa"/>
          </w:tcPr>
          <w:p w:rsidR="00297B27" w:rsidRPr="00EF4549" w:rsidRDefault="00297B27" w:rsidP="00BE66A9">
            <w:pPr>
              <w:jc w:val="both"/>
              <w:outlineLvl w:val="0"/>
              <w:rPr>
                <w:lang w:val="sq-AL"/>
              </w:rPr>
            </w:pPr>
            <w:r w:rsidRPr="00EF4549">
              <w:rPr>
                <w:lang w:val="sq-AL"/>
              </w:rPr>
              <w:t>Mentori</w:t>
            </w:r>
          </w:p>
        </w:tc>
        <w:tc>
          <w:tcPr>
            <w:tcW w:w="5954" w:type="dxa"/>
          </w:tcPr>
          <w:p w:rsidR="00297B27" w:rsidRPr="00EF4549" w:rsidRDefault="00297B27" w:rsidP="00BE66A9">
            <w:pPr>
              <w:jc w:val="both"/>
              <w:outlineLvl w:val="0"/>
              <w:rPr>
                <w:lang w:val="sq-AL"/>
              </w:rPr>
            </w:pPr>
          </w:p>
        </w:tc>
      </w:tr>
      <w:tr w:rsidR="00297B27" w:rsidRPr="00EF4549" w:rsidTr="00EF4549">
        <w:trPr>
          <w:trHeight w:val="237"/>
        </w:trPr>
        <w:tc>
          <w:tcPr>
            <w:tcW w:w="3397" w:type="dxa"/>
            <w:vMerge w:val="restart"/>
          </w:tcPr>
          <w:p w:rsidR="00297B27" w:rsidRPr="00EF4549" w:rsidRDefault="00297B27" w:rsidP="00BE66A9">
            <w:pPr>
              <w:jc w:val="both"/>
              <w:outlineLvl w:val="0"/>
              <w:rPr>
                <w:lang w:val="sq-AL"/>
              </w:rPr>
            </w:pPr>
            <w:r w:rsidRPr="00EF4549">
              <w:rPr>
                <w:lang w:val="sq-AL"/>
              </w:rPr>
              <w:t xml:space="preserve">Aprovimi i projekt propozimit në </w:t>
            </w:r>
            <w:proofErr w:type="spellStart"/>
            <w:r w:rsidRPr="00EF4549">
              <w:rPr>
                <w:lang w:val="sq-AL"/>
              </w:rPr>
              <w:t>Këshilin</w:t>
            </w:r>
            <w:proofErr w:type="spellEnd"/>
            <w:r w:rsidRPr="00EF4549">
              <w:rPr>
                <w:lang w:val="sq-AL"/>
              </w:rPr>
              <w:t xml:space="preserve"> e Fakultetit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297B27" w:rsidRPr="00EF4549" w:rsidRDefault="00297B27" w:rsidP="00BE66A9">
            <w:pPr>
              <w:jc w:val="both"/>
              <w:outlineLvl w:val="0"/>
              <w:rPr>
                <w:lang w:val="sq-AL"/>
              </w:rPr>
            </w:pPr>
            <w:r w:rsidRPr="00EF4549">
              <w:rPr>
                <w:lang w:val="sq-AL"/>
              </w:rPr>
              <w:t>Datë:</w:t>
            </w:r>
          </w:p>
        </w:tc>
      </w:tr>
      <w:tr w:rsidR="00297B27" w:rsidRPr="00EF4549" w:rsidTr="00EF4549">
        <w:trPr>
          <w:trHeight w:val="319"/>
        </w:trPr>
        <w:tc>
          <w:tcPr>
            <w:tcW w:w="3397" w:type="dxa"/>
            <w:vMerge/>
          </w:tcPr>
          <w:p w:rsidR="00297B27" w:rsidRPr="00EF4549" w:rsidRDefault="00297B27" w:rsidP="00BE66A9">
            <w:pPr>
              <w:jc w:val="both"/>
              <w:outlineLvl w:val="0"/>
              <w:rPr>
                <w:lang w:val="sq-AL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297B27" w:rsidRPr="00EF4549" w:rsidRDefault="00297B27" w:rsidP="00BE66A9">
            <w:pPr>
              <w:jc w:val="both"/>
              <w:outlineLvl w:val="0"/>
              <w:rPr>
                <w:lang w:val="sq-AL"/>
              </w:rPr>
            </w:pPr>
            <w:r w:rsidRPr="00EF4549">
              <w:rPr>
                <w:lang w:val="sq-AL"/>
              </w:rPr>
              <w:t xml:space="preserve">Vendimi Nr.: </w:t>
            </w:r>
          </w:p>
        </w:tc>
      </w:tr>
      <w:tr w:rsidR="00297B27" w:rsidRPr="00EF4549" w:rsidTr="00EF4549">
        <w:tc>
          <w:tcPr>
            <w:tcW w:w="9351" w:type="dxa"/>
            <w:gridSpan w:val="2"/>
          </w:tcPr>
          <w:p w:rsidR="00297B27" w:rsidRPr="00EF4549" w:rsidRDefault="00297B27" w:rsidP="00BE66A9">
            <w:pPr>
              <w:spacing w:after="120" w:line="360" w:lineRule="auto"/>
              <w:jc w:val="both"/>
              <w:rPr>
                <w:rFonts w:eastAsiaTheme="minorHAnsi"/>
                <w:lang w:val="sq-AL"/>
              </w:rPr>
            </w:pPr>
            <w:r w:rsidRPr="00EF4549">
              <w:rPr>
                <w:rFonts w:eastAsiaTheme="minorHAnsi"/>
                <w:lang w:val="sq-AL"/>
              </w:rPr>
              <w:t>Vlerësimi i dorëshkrimit.</w:t>
            </w:r>
          </w:p>
          <w:p w:rsidR="00297B27" w:rsidRPr="00EF4549" w:rsidRDefault="00297B27" w:rsidP="00BE66A9">
            <w:pPr>
              <w:jc w:val="both"/>
              <w:outlineLvl w:val="0"/>
              <w:rPr>
                <w:rFonts w:eastAsiaTheme="minorHAnsi"/>
                <w:lang w:val="sq-AL"/>
              </w:rPr>
            </w:pPr>
          </w:p>
          <w:p w:rsidR="00297B27" w:rsidRPr="00EF4549" w:rsidRDefault="00297B27" w:rsidP="00BE66A9">
            <w:pPr>
              <w:jc w:val="both"/>
              <w:outlineLvl w:val="0"/>
              <w:rPr>
                <w:rFonts w:eastAsiaTheme="minorHAnsi"/>
                <w:lang w:val="sq-AL"/>
              </w:rPr>
            </w:pPr>
          </w:p>
          <w:p w:rsidR="00297B27" w:rsidRPr="00EF4549" w:rsidRDefault="00297B27" w:rsidP="00BE66A9">
            <w:pPr>
              <w:jc w:val="both"/>
              <w:outlineLvl w:val="0"/>
              <w:rPr>
                <w:rFonts w:eastAsiaTheme="minorHAnsi"/>
                <w:lang w:val="sq-AL"/>
              </w:rPr>
            </w:pPr>
          </w:p>
          <w:p w:rsidR="00297B27" w:rsidRPr="00EF4549" w:rsidRDefault="00297B27" w:rsidP="00BE66A9">
            <w:pPr>
              <w:jc w:val="both"/>
              <w:outlineLvl w:val="0"/>
              <w:rPr>
                <w:rFonts w:eastAsiaTheme="minorHAnsi"/>
                <w:lang w:val="sq-AL"/>
              </w:rPr>
            </w:pPr>
          </w:p>
          <w:p w:rsidR="00297B27" w:rsidRPr="00EF4549" w:rsidRDefault="00297B27" w:rsidP="00BE66A9">
            <w:pPr>
              <w:jc w:val="both"/>
              <w:outlineLvl w:val="0"/>
              <w:rPr>
                <w:rFonts w:eastAsiaTheme="minorHAnsi"/>
                <w:lang w:val="sq-AL"/>
              </w:rPr>
            </w:pPr>
          </w:p>
          <w:p w:rsidR="00297B27" w:rsidRPr="00EF4549" w:rsidRDefault="00297B27" w:rsidP="00BE66A9">
            <w:pPr>
              <w:jc w:val="both"/>
              <w:outlineLvl w:val="0"/>
              <w:rPr>
                <w:rFonts w:eastAsiaTheme="minorHAnsi"/>
                <w:lang w:val="sq-AL"/>
              </w:rPr>
            </w:pPr>
          </w:p>
          <w:p w:rsidR="00297B27" w:rsidRPr="00EF4549" w:rsidRDefault="00297B27" w:rsidP="00BE66A9">
            <w:pPr>
              <w:jc w:val="both"/>
              <w:outlineLvl w:val="0"/>
              <w:rPr>
                <w:rFonts w:eastAsiaTheme="minorHAnsi"/>
                <w:lang w:val="sq-AL"/>
              </w:rPr>
            </w:pPr>
          </w:p>
          <w:p w:rsidR="00297B27" w:rsidRPr="00EF4549" w:rsidRDefault="00297B27" w:rsidP="00BE66A9">
            <w:pPr>
              <w:jc w:val="both"/>
              <w:outlineLvl w:val="0"/>
              <w:rPr>
                <w:rFonts w:eastAsiaTheme="minorHAnsi"/>
                <w:lang w:val="sq-AL"/>
              </w:rPr>
            </w:pPr>
          </w:p>
          <w:p w:rsidR="00297B27" w:rsidRPr="00EF4549" w:rsidRDefault="00297B27" w:rsidP="00BE66A9">
            <w:pPr>
              <w:jc w:val="both"/>
              <w:outlineLvl w:val="0"/>
              <w:rPr>
                <w:rFonts w:eastAsiaTheme="minorHAnsi"/>
                <w:lang w:val="sq-AL"/>
              </w:rPr>
            </w:pPr>
          </w:p>
          <w:p w:rsidR="00297B27" w:rsidRPr="00EF4549" w:rsidRDefault="00297B27" w:rsidP="00BE66A9">
            <w:pPr>
              <w:jc w:val="both"/>
              <w:outlineLvl w:val="0"/>
              <w:rPr>
                <w:rFonts w:eastAsiaTheme="minorHAnsi"/>
                <w:lang w:val="sq-AL"/>
              </w:rPr>
            </w:pPr>
          </w:p>
          <w:p w:rsidR="00297B27" w:rsidRPr="00EF4549" w:rsidRDefault="00297B27" w:rsidP="00BE66A9">
            <w:pPr>
              <w:jc w:val="both"/>
              <w:outlineLvl w:val="0"/>
              <w:rPr>
                <w:rFonts w:eastAsiaTheme="minorHAnsi"/>
                <w:lang w:val="sq-AL"/>
              </w:rPr>
            </w:pPr>
          </w:p>
          <w:p w:rsidR="00297B27" w:rsidRPr="00EF4549" w:rsidRDefault="00297B27" w:rsidP="00BE66A9">
            <w:pPr>
              <w:jc w:val="both"/>
              <w:outlineLvl w:val="0"/>
              <w:rPr>
                <w:rFonts w:eastAsiaTheme="minorHAnsi"/>
                <w:lang w:val="sq-AL"/>
              </w:rPr>
            </w:pPr>
          </w:p>
          <w:p w:rsidR="00297B27" w:rsidRPr="00EF4549" w:rsidRDefault="00297B27" w:rsidP="00BE66A9">
            <w:pPr>
              <w:jc w:val="both"/>
              <w:outlineLvl w:val="0"/>
              <w:rPr>
                <w:rFonts w:eastAsiaTheme="minorHAnsi"/>
                <w:lang w:val="sq-AL"/>
              </w:rPr>
            </w:pPr>
          </w:p>
          <w:p w:rsidR="00297B27" w:rsidRPr="00EF4549" w:rsidRDefault="00297B27" w:rsidP="00BE66A9">
            <w:pPr>
              <w:jc w:val="both"/>
              <w:outlineLvl w:val="0"/>
              <w:rPr>
                <w:rFonts w:eastAsiaTheme="minorHAnsi"/>
                <w:lang w:val="sq-AL"/>
              </w:rPr>
            </w:pPr>
          </w:p>
          <w:p w:rsidR="00297B27" w:rsidRPr="00EF4549" w:rsidRDefault="00297B27" w:rsidP="00BE66A9">
            <w:pPr>
              <w:jc w:val="both"/>
              <w:outlineLvl w:val="0"/>
              <w:rPr>
                <w:rFonts w:eastAsiaTheme="minorHAnsi"/>
                <w:lang w:val="sq-AL"/>
              </w:rPr>
            </w:pPr>
          </w:p>
          <w:p w:rsidR="00297B27" w:rsidRPr="00EF4549" w:rsidRDefault="00297B27" w:rsidP="00BE66A9">
            <w:pPr>
              <w:jc w:val="both"/>
              <w:outlineLvl w:val="0"/>
              <w:rPr>
                <w:lang w:val="sq-AL"/>
              </w:rPr>
            </w:pPr>
          </w:p>
          <w:p w:rsidR="00297B27" w:rsidRPr="00EF4549" w:rsidRDefault="00297B27" w:rsidP="00BE66A9">
            <w:pPr>
              <w:jc w:val="both"/>
              <w:outlineLvl w:val="0"/>
              <w:rPr>
                <w:lang w:val="sq-AL"/>
              </w:rPr>
            </w:pPr>
            <w:r w:rsidRPr="00EF4549">
              <w:rPr>
                <w:lang w:val="sq-AL"/>
              </w:rPr>
              <w:t xml:space="preserve">Prishtinë: </w:t>
            </w:r>
            <w:sdt>
              <w:sdtPr>
                <w:rPr>
                  <w:color w:val="000099"/>
                  <w:u w:val="single"/>
                  <w:lang w:val="sq-AL"/>
                </w:rPr>
                <w:id w:val="-1768604095"/>
                <w:placeholder>
                  <w:docPart w:val="69AA844367964B77A5DB81D28E0135D2"/>
                </w:placeholder>
                <w15:color w:val="000080"/>
              </w:sdtPr>
              <w:sdtEndPr/>
              <w:sdtContent>
                <w:r w:rsidRPr="00EF4549">
                  <w:rPr>
                    <w:color w:val="000099"/>
                    <w:u w:val="single"/>
                    <w:lang w:val="sq-AL"/>
                  </w:rPr>
                  <w:t>___/___/______</w:t>
                </w:r>
              </w:sdtContent>
            </w:sdt>
            <w:r w:rsidRPr="00EF4549">
              <w:rPr>
                <w:lang w:val="sq-AL"/>
              </w:rPr>
              <w:t xml:space="preserve">                                  Komisioni:</w:t>
            </w:r>
          </w:p>
          <w:p w:rsidR="00297B27" w:rsidRPr="00EF4549" w:rsidRDefault="00297B27" w:rsidP="00BE66A9">
            <w:pPr>
              <w:outlineLvl w:val="0"/>
              <w:rPr>
                <w:lang w:val="sq-AL"/>
              </w:rPr>
            </w:pPr>
            <w:r w:rsidRPr="00EF4549">
              <w:rPr>
                <w:lang w:val="sq-AL"/>
              </w:rPr>
              <w:t xml:space="preserve">                                              </w:t>
            </w:r>
          </w:p>
          <w:p w:rsidR="00297B27" w:rsidRPr="00EF4549" w:rsidRDefault="00297B27" w:rsidP="00EF4549">
            <w:pPr>
              <w:spacing w:line="600" w:lineRule="auto"/>
              <w:ind w:left="2864"/>
              <w:outlineLvl w:val="0"/>
              <w:rPr>
                <w:color w:val="000000" w:themeColor="text1"/>
                <w:lang w:val="sq-AL"/>
              </w:rPr>
            </w:pPr>
            <w:r w:rsidRPr="00EF4549">
              <w:rPr>
                <w:lang w:val="sq-AL"/>
              </w:rPr>
              <w:t>1.</w:t>
            </w:r>
            <w:r w:rsidR="00EF4549" w:rsidRPr="00EF4549">
              <w:rPr>
                <w:lang w:val="sq-AL"/>
              </w:rPr>
              <w:t xml:space="preserve"> Prof.</w:t>
            </w:r>
            <w:r w:rsidRPr="00EF4549">
              <w:rPr>
                <w:lang w:val="sq-AL"/>
              </w:rPr>
              <w:t xml:space="preserve">  </w:t>
            </w:r>
            <w:sdt>
              <w:sdtPr>
                <w:rPr>
                  <w:b/>
                  <w:color w:val="000099"/>
                  <w:u w:val="single"/>
                  <w:lang w:val="sq-AL"/>
                </w:rPr>
                <w:id w:val="-1520076401"/>
                <w:placeholder>
                  <w:docPart w:val="081039DCB7884FB0A3703922B0575DD3"/>
                </w:placeholder>
                <w15:color w:val="000080"/>
              </w:sdtPr>
              <w:sdtEndPr/>
              <w:sdtContent>
                <w:r w:rsidRPr="00EF4549">
                  <w:rPr>
                    <w:b/>
                    <w:color w:val="000099"/>
                    <w:u w:val="single"/>
                    <w:lang w:val="sq-AL"/>
                  </w:rPr>
                  <w:t xml:space="preserve">                                                      </w:t>
                </w:r>
              </w:sdtContent>
            </w:sdt>
            <w:r w:rsidRPr="00EF4549">
              <w:rPr>
                <w:b/>
                <w:color w:val="000099"/>
                <w:u w:val="single"/>
                <w:lang w:val="sq-AL"/>
              </w:rPr>
              <w:t xml:space="preserve"> </w:t>
            </w:r>
            <w:r w:rsidRPr="00EF4549">
              <w:rPr>
                <w:color w:val="000000" w:themeColor="text1"/>
                <w:lang w:val="sq-AL"/>
              </w:rPr>
              <w:t>- mentor</w:t>
            </w:r>
          </w:p>
          <w:p w:rsidR="00297B27" w:rsidRPr="00EF4549" w:rsidRDefault="00297B27" w:rsidP="00EF4549">
            <w:pPr>
              <w:spacing w:line="600" w:lineRule="auto"/>
              <w:ind w:left="2864"/>
              <w:outlineLvl w:val="0"/>
              <w:rPr>
                <w:color w:val="000000" w:themeColor="text1"/>
                <w:lang w:val="sq-AL"/>
              </w:rPr>
            </w:pPr>
            <w:r w:rsidRPr="00EF4549">
              <w:rPr>
                <w:lang w:val="sq-AL"/>
              </w:rPr>
              <w:t>2.</w:t>
            </w:r>
            <w:r w:rsidR="00EF4549" w:rsidRPr="00EF4549">
              <w:rPr>
                <w:lang w:val="sq-AL"/>
              </w:rPr>
              <w:t xml:space="preserve"> Prof.</w:t>
            </w:r>
            <w:r w:rsidRPr="00EF4549">
              <w:rPr>
                <w:lang w:val="sq-AL"/>
              </w:rPr>
              <w:t xml:space="preserve">  </w:t>
            </w:r>
            <w:sdt>
              <w:sdtPr>
                <w:rPr>
                  <w:b/>
                  <w:color w:val="000099"/>
                  <w:u w:val="single"/>
                  <w:lang w:val="sq-AL"/>
                </w:rPr>
                <w:id w:val="-1246484296"/>
                <w:placeholder>
                  <w:docPart w:val="467E653EC6F64CA482EF2E68C40DF4C0"/>
                </w:placeholder>
                <w15:color w:val="000080"/>
              </w:sdtPr>
              <w:sdtEndPr/>
              <w:sdtContent>
                <w:r w:rsidRPr="00EF4549">
                  <w:rPr>
                    <w:b/>
                    <w:color w:val="000099"/>
                    <w:u w:val="single"/>
                    <w:lang w:val="sq-AL"/>
                  </w:rPr>
                  <w:t xml:space="preserve">                                                      </w:t>
                </w:r>
              </w:sdtContent>
            </w:sdt>
            <w:r w:rsidRPr="00EF4549">
              <w:rPr>
                <w:b/>
                <w:color w:val="000099"/>
                <w:u w:val="single"/>
                <w:lang w:val="sq-AL"/>
              </w:rPr>
              <w:t xml:space="preserve"> </w:t>
            </w:r>
            <w:r w:rsidRPr="00EF4549">
              <w:rPr>
                <w:color w:val="000000" w:themeColor="text1"/>
                <w:lang w:val="sq-AL"/>
              </w:rPr>
              <w:t>- anëtar</w:t>
            </w:r>
          </w:p>
          <w:p w:rsidR="00297B27" w:rsidRPr="00EF4549" w:rsidRDefault="00297B27" w:rsidP="00EF4549">
            <w:pPr>
              <w:spacing w:line="600" w:lineRule="auto"/>
              <w:ind w:left="2864"/>
              <w:outlineLvl w:val="0"/>
              <w:rPr>
                <w:color w:val="000000" w:themeColor="text1"/>
                <w:lang w:val="sq-AL"/>
              </w:rPr>
            </w:pPr>
            <w:r w:rsidRPr="00EF4549">
              <w:rPr>
                <w:lang w:val="sq-AL"/>
              </w:rPr>
              <w:t>3.</w:t>
            </w:r>
            <w:r w:rsidR="00EF4549" w:rsidRPr="00EF4549">
              <w:rPr>
                <w:lang w:val="sq-AL"/>
              </w:rPr>
              <w:t xml:space="preserve"> Prof.</w:t>
            </w:r>
            <w:r w:rsidRPr="00EF4549">
              <w:rPr>
                <w:lang w:val="sq-AL"/>
              </w:rPr>
              <w:t xml:space="preserve">  </w:t>
            </w:r>
            <w:sdt>
              <w:sdtPr>
                <w:rPr>
                  <w:b/>
                  <w:color w:val="000099"/>
                  <w:u w:val="single"/>
                  <w:lang w:val="sq-AL"/>
                </w:rPr>
                <w:id w:val="1853768789"/>
                <w:placeholder>
                  <w:docPart w:val="871DD1F8B30C4D3B95BF2C9327DEEF5D"/>
                </w:placeholder>
                <w15:color w:val="000080"/>
              </w:sdtPr>
              <w:sdtEndPr/>
              <w:sdtContent>
                <w:r w:rsidRPr="00EF4549">
                  <w:rPr>
                    <w:b/>
                    <w:color w:val="000099"/>
                    <w:u w:val="single"/>
                    <w:lang w:val="sq-AL"/>
                  </w:rPr>
                  <w:t xml:space="preserve">                                                      </w:t>
                </w:r>
              </w:sdtContent>
            </w:sdt>
            <w:r w:rsidRPr="00EF4549">
              <w:rPr>
                <w:b/>
                <w:color w:val="000099"/>
                <w:u w:val="single"/>
                <w:lang w:val="sq-AL"/>
              </w:rPr>
              <w:t xml:space="preserve"> </w:t>
            </w:r>
            <w:r w:rsidRPr="00EF4549">
              <w:rPr>
                <w:color w:val="000000" w:themeColor="text1"/>
                <w:lang w:val="sq-AL"/>
              </w:rPr>
              <w:t>- anëtar</w:t>
            </w:r>
          </w:p>
          <w:p w:rsidR="00EF4549" w:rsidRPr="00EF4549" w:rsidRDefault="00EF4549" w:rsidP="00EF4549">
            <w:pPr>
              <w:outlineLvl w:val="0"/>
              <w:rPr>
                <w:color w:val="000000" w:themeColor="text1"/>
                <w:lang w:val="sq-AL"/>
              </w:rPr>
            </w:pPr>
            <w:proofErr w:type="spellStart"/>
            <w:r w:rsidRPr="00EF4549">
              <w:rPr>
                <w:sz w:val="20"/>
                <w:szCs w:val="20"/>
                <w:lang w:val="sq-AL"/>
              </w:rPr>
              <w:t>P.S</w:t>
            </w:r>
            <w:proofErr w:type="spellEnd"/>
            <w:r w:rsidRPr="00EF4549">
              <w:rPr>
                <w:sz w:val="20"/>
                <w:szCs w:val="20"/>
                <w:lang w:val="sq-AL"/>
              </w:rPr>
              <w:t xml:space="preserve">. Numri i faqeve shtohet sipas nevojës.  </w:t>
            </w:r>
          </w:p>
        </w:tc>
        <w:bookmarkStart w:id="0" w:name="_GoBack"/>
        <w:bookmarkEnd w:id="0"/>
      </w:tr>
    </w:tbl>
    <w:p w:rsidR="00E00CEB" w:rsidRPr="00EF4549" w:rsidRDefault="00E00CEB" w:rsidP="00297B27">
      <w:pPr>
        <w:spacing w:line="360" w:lineRule="auto"/>
        <w:rPr>
          <w:b/>
          <w:lang w:val="sq-AL"/>
        </w:rPr>
      </w:pPr>
    </w:p>
    <w:sectPr w:rsidR="00E00CEB" w:rsidRPr="00EF4549" w:rsidSect="00F57DF7">
      <w:headerReference w:type="default" r:id="rId9"/>
      <w:footerReference w:type="default" r:id="rId10"/>
      <w:pgSz w:w="12240" w:h="15840"/>
      <w:pgMar w:top="1135" w:right="1440" w:bottom="993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726" w:rsidRDefault="00E46726" w:rsidP="00A3731F">
      <w:r>
        <w:separator/>
      </w:r>
    </w:p>
  </w:endnote>
  <w:endnote w:type="continuationSeparator" w:id="0">
    <w:p w:rsidR="00E46726" w:rsidRDefault="00E46726" w:rsidP="00A3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784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DF7" w:rsidRDefault="004376DA" w:rsidP="004376DA">
        <w:pPr>
          <w:pStyle w:val="Footer"/>
          <w:pBdr>
            <w:top w:val="single" w:sz="4" w:space="1" w:color="auto"/>
          </w:pBdr>
          <w:jc w:val="right"/>
        </w:pPr>
        <w:r>
          <w:rPr>
            <w:noProof/>
          </w:rPr>
          <w:t xml:space="preserve">Faqe </w:t>
        </w:r>
        <w:r w:rsidRPr="004376DA">
          <w:rPr>
            <w:b/>
            <w:bCs/>
            <w:noProof/>
          </w:rPr>
          <w:fldChar w:fldCharType="begin"/>
        </w:r>
        <w:r w:rsidRPr="004376DA">
          <w:rPr>
            <w:b/>
            <w:bCs/>
            <w:noProof/>
          </w:rPr>
          <w:instrText xml:space="preserve"> PAGE  \* Arabic  \* MERGEFORMAT </w:instrText>
        </w:r>
        <w:r w:rsidRPr="004376DA">
          <w:rPr>
            <w:b/>
            <w:bCs/>
            <w:noProof/>
          </w:rPr>
          <w:fldChar w:fldCharType="separate"/>
        </w:r>
        <w:r w:rsidR="00EF4549">
          <w:rPr>
            <w:b/>
            <w:bCs/>
            <w:noProof/>
          </w:rPr>
          <w:t>1</w:t>
        </w:r>
        <w:r w:rsidRPr="004376DA">
          <w:rPr>
            <w:b/>
            <w:bCs/>
            <w:noProof/>
          </w:rPr>
          <w:fldChar w:fldCharType="end"/>
        </w:r>
        <w:r>
          <w:rPr>
            <w:noProof/>
          </w:rPr>
          <w:t xml:space="preserve"> prej </w:t>
        </w:r>
        <w:r w:rsidRPr="004376DA">
          <w:rPr>
            <w:b/>
            <w:bCs/>
            <w:noProof/>
          </w:rPr>
          <w:fldChar w:fldCharType="begin"/>
        </w:r>
        <w:r w:rsidRPr="004376DA">
          <w:rPr>
            <w:b/>
            <w:bCs/>
            <w:noProof/>
          </w:rPr>
          <w:instrText xml:space="preserve"> NUMPAGES  \* Arabic  \* MERGEFORMAT </w:instrText>
        </w:r>
        <w:r w:rsidRPr="004376DA">
          <w:rPr>
            <w:b/>
            <w:bCs/>
            <w:noProof/>
          </w:rPr>
          <w:fldChar w:fldCharType="separate"/>
        </w:r>
        <w:r w:rsidR="00EF4549">
          <w:rPr>
            <w:b/>
            <w:bCs/>
            <w:noProof/>
          </w:rPr>
          <w:t>1</w:t>
        </w:r>
        <w:r w:rsidRPr="004376DA">
          <w:rPr>
            <w:b/>
            <w:b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726" w:rsidRDefault="00E46726" w:rsidP="00A3731F">
      <w:r>
        <w:separator/>
      </w:r>
    </w:p>
  </w:footnote>
  <w:footnote w:type="continuationSeparator" w:id="0">
    <w:p w:rsidR="00E46726" w:rsidRDefault="00E46726" w:rsidP="00A37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DF7" w:rsidRPr="00F57DF7" w:rsidRDefault="00F57DF7" w:rsidP="00F57DF7">
    <w:pPr>
      <w:spacing w:line="360" w:lineRule="auto"/>
      <w:rPr>
        <w:b/>
        <w:lang w:val="sq-AL"/>
      </w:rPr>
    </w:pPr>
    <w:r>
      <w:rPr>
        <w:b/>
        <w:lang w:val="sq-AL"/>
      </w:rPr>
      <w:t xml:space="preserve">Formulari </w:t>
    </w:r>
    <w:r w:rsidR="00D01928">
      <w:rPr>
        <w:b/>
        <w:lang w:val="sq-AL"/>
      </w:rPr>
      <w:t>–</w:t>
    </w:r>
    <w:r w:rsidR="00297B27">
      <w:rPr>
        <w:b/>
        <w:lang w:val="sq-AL"/>
      </w:rPr>
      <w:t xml:space="preserve"> </w:t>
    </w:r>
    <w:proofErr w:type="spellStart"/>
    <w:r w:rsidR="00297B27">
      <w:rPr>
        <w:b/>
        <w:lang w:val="sq-AL"/>
      </w:rPr>
      <w:t>F</w:t>
    </w:r>
    <w:r w:rsidR="001406DD">
      <w:rPr>
        <w:b/>
        <w:lang w:val="sq-AL"/>
      </w:rPr>
      <w:t>3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72B"/>
    <w:multiLevelType w:val="hybridMultilevel"/>
    <w:tmpl w:val="9AD0B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65C37"/>
    <w:multiLevelType w:val="hybridMultilevel"/>
    <w:tmpl w:val="93C0D82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E1348"/>
    <w:multiLevelType w:val="hybridMultilevel"/>
    <w:tmpl w:val="9AD0B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AC4F75"/>
    <w:multiLevelType w:val="hybridMultilevel"/>
    <w:tmpl w:val="A7C4A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B03B7"/>
    <w:multiLevelType w:val="hybridMultilevel"/>
    <w:tmpl w:val="9AD0B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5E107D"/>
    <w:multiLevelType w:val="hybridMultilevel"/>
    <w:tmpl w:val="9AD0B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3B"/>
    <w:rsid w:val="00003ED2"/>
    <w:rsid w:val="000104EB"/>
    <w:rsid w:val="000150E2"/>
    <w:rsid w:val="0002199E"/>
    <w:rsid w:val="00025FE6"/>
    <w:rsid w:val="0003071F"/>
    <w:rsid w:val="000370AF"/>
    <w:rsid w:val="00052075"/>
    <w:rsid w:val="00052793"/>
    <w:rsid w:val="000621AF"/>
    <w:rsid w:val="00062490"/>
    <w:rsid w:val="00066F6D"/>
    <w:rsid w:val="00073EBF"/>
    <w:rsid w:val="00074C16"/>
    <w:rsid w:val="000A0CFD"/>
    <w:rsid w:val="000A1E93"/>
    <w:rsid w:val="000A6222"/>
    <w:rsid w:val="000B4648"/>
    <w:rsid w:val="000C3019"/>
    <w:rsid w:val="000D1769"/>
    <w:rsid w:val="000E1214"/>
    <w:rsid w:val="000E2AD0"/>
    <w:rsid w:val="000E37CA"/>
    <w:rsid w:val="000E38A5"/>
    <w:rsid w:val="00105C90"/>
    <w:rsid w:val="00111894"/>
    <w:rsid w:val="0012252F"/>
    <w:rsid w:val="00122884"/>
    <w:rsid w:val="00130EBC"/>
    <w:rsid w:val="001310C1"/>
    <w:rsid w:val="001406DD"/>
    <w:rsid w:val="00142365"/>
    <w:rsid w:val="00144E7D"/>
    <w:rsid w:val="00145173"/>
    <w:rsid w:val="00150A00"/>
    <w:rsid w:val="00151755"/>
    <w:rsid w:val="001613D0"/>
    <w:rsid w:val="00163600"/>
    <w:rsid w:val="001636B9"/>
    <w:rsid w:val="00172BEE"/>
    <w:rsid w:val="00175A0F"/>
    <w:rsid w:val="00177575"/>
    <w:rsid w:val="0019139F"/>
    <w:rsid w:val="00192D6D"/>
    <w:rsid w:val="00196A13"/>
    <w:rsid w:val="001974D2"/>
    <w:rsid w:val="001B25DE"/>
    <w:rsid w:val="001B6301"/>
    <w:rsid w:val="001B7008"/>
    <w:rsid w:val="001C1AB6"/>
    <w:rsid w:val="001C3C4A"/>
    <w:rsid w:val="001C5A77"/>
    <w:rsid w:val="001C6EF1"/>
    <w:rsid w:val="001D0A4C"/>
    <w:rsid w:val="001D4544"/>
    <w:rsid w:val="001E064E"/>
    <w:rsid w:val="001E10C1"/>
    <w:rsid w:val="001E6EAE"/>
    <w:rsid w:val="001E6F00"/>
    <w:rsid w:val="001F17EF"/>
    <w:rsid w:val="001F30AF"/>
    <w:rsid w:val="001F4A7C"/>
    <w:rsid w:val="00203EF0"/>
    <w:rsid w:val="00211227"/>
    <w:rsid w:val="002178F1"/>
    <w:rsid w:val="002226E3"/>
    <w:rsid w:val="002235B8"/>
    <w:rsid w:val="00223D4F"/>
    <w:rsid w:val="0022654D"/>
    <w:rsid w:val="00237B9A"/>
    <w:rsid w:val="00245BB3"/>
    <w:rsid w:val="00246128"/>
    <w:rsid w:val="0025756A"/>
    <w:rsid w:val="00261346"/>
    <w:rsid w:val="0026162C"/>
    <w:rsid w:val="002617A5"/>
    <w:rsid w:val="00262207"/>
    <w:rsid w:val="0027031F"/>
    <w:rsid w:val="00281F5A"/>
    <w:rsid w:val="0028342C"/>
    <w:rsid w:val="002959C9"/>
    <w:rsid w:val="00297B27"/>
    <w:rsid w:val="002A1DBE"/>
    <w:rsid w:val="002A4A16"/>
    <w:rsid w:val="002A4F5D"/>
    <w:rsid w:val="002A4FE9"/>
    <w:rsid w:val="002B023E"/>
    <w:rsid w:val="002B2120"/>
    <w:rsid w:val="002B3EEE"/>
    <w:rsid w:val="002C21F8"/>
    <w:rsid w:val="002C5A46"/>
    <w:rsid w:val="002C5DDB"/>
    <w:rsid w:val="002C76B1"/>
    <w:rsid w:val="002D0973"/>
    <w:rsid w:val="002D0E26"/>
    <w:rsid w:val="002D4474"/>
    <w:rsid w:val="002E35B7"/>
    <w:rsid w:val="002E3622"/>
    <w:rsid w:val="002F32DD"/>
    <w:rsid w:val="00307BD5"/>
    <w:rsid w:val="0031183C"/>
    <w:rsid w:val="003124B1"/>
    <w:rsid w:val="00312837"/>
    <w:rsid w:val="00312A39"/>
    <w:rsid w:val="00317D1A"/>
    <w:rsid w:val="00321B7E"/>
    <w:rsid w:val="003247D8"/>
    <w:rsid w:val="00330953"/>
    <w:rsid w:val="00344079"/>
    <w:rsid w:val="003558AC"/>
    <w:rsid w:val="003655CF"/>
    <w:rsid w:val="00367DF5"/>
    <w:rsid w:val="0038295A"/>
    <w:rsid w:val="00385D32"/>
    <w:rsid w:val="00390379"/>
    <w:rsid w:val="003965BB"/>
    <w:rsid w:val="003B06EA"/>
    <w:rsid w:val="003B3BCF"/>
    <w:rsid w:val="003B5D2B"/>
    <w:rsid w:val="003C0232"/>
    <w:rsid w:val="003D2ECF"/>
    <w:rsid w:val="003D5A47"/>
    <w:rsid w:val="003D640C"/>
    <w:rsid w:val="003D75D6"/>
    <w:rsid w:val="003D7A82"/>
    <w:rsid w:val="003E18AB"/>
    <w:rsid w:val="003E445B"/>
    <w:rsid w:val="003F0016"/>
    <w:rsid w:val="003F4738"/>
    <w:rsid w:val="004310BD"/>
    <w:rsid w:val="004376DA"/>
    <w:rsid w:val="004477AA"/>
    <w:rsid w:val="00453A2C"/>
    <w:rsid w:val="0047792F"/>
    <w:rsid w:val="004859E7"/>
    <w:rsid w:val="00486B87"/>
    <w:rsid w:val="004917AA"/>
    <w:rsid w:val="004931FC"/>
    <w:rsid w:val="00494F93"/>
    <w:rsid w:val="00495426"/>
    <w:rsid w:val="004A355D"/>
    <w:rsid w:val="004B0CCA"/>
    <w:rsid w:val="004B4568"/>
    <w:rsid w:val="004B6CD9"/>
    <w:rsid w:val="004B7560"/>
    <w:rsid w:val="004B7972"/>
    <w:rsid w:val="004C47A5"/>
    <w:rsid w:val="004D1F58"/>
    <w:rsid w:val="004D2768"/>
    <w:rsid w:val="004D569F"/>
    <w:rsid w:val="004E0820"/>
    <w:rsid w:val="004E09DC"/>
    <w:rsid w:val="004E2B7E"/>
    <w:rsid w:val="004E7547"/>
    <w:rsid w:val="004F1930"/>
    <w:rsid w:val="004F3D73"/>
    <w:rsid w:val="004F40F0"/>
    <w:rsid w:val="004F5CD2"/>
    <w:rsid w:val="004F73BA"/>
    <w:rsid w:val="004F7CB8"/>
    <w:rsid w:val="00510BA5"/>
    <w:rsid w:val="00512A92"/>
    <w:rsid w:val="00525D28"/>
    <w:rsid w:val="0052654E"/>
    <w:rsid w:val="00530AB6"/>
    <w:rsid w:val="0053645C"/>
    <w:rsid w:val="0054221F"/>
    <w:rsid w:val="00544D31"/>
    <w:rsid w:val="00545F42"/>
    <w:rsid w:val="00556C61"/>
    <w:rsid w:val="00560099"/>
    <w:rsid w:val="005631E8"/>
    <w:rsid w:val="00564A57"/>
    <w:rsid w:val="00565198"/>
    <w:rsid w:val="00572A29"/>
    <w:rsid w:val="005840C0"/>
    <w:rsid w:val="00585DFB"/>
    <w:rsid w:val="00587EF9"/>
    <w:rsid w:val="00593547"/>
    <w:rsid w:val="005A340F"/>
    <w:rsid w:val="005B36A6"/>
    <w:rsid w:val="005B6353"/>
    <w:rsid w:val="005B6B8D"/>
    <w:rsid w:val="005B6C2B"/>
    <w:rsid w:val="005C38B5"/>
    <w:rsid w:val="005C46CF"/>
    <w:rsid w:val="005C65E0"/>
    <w:rsid w:val="005C6A6A"/>
    <w:rsid w:val="005C7E0F"/>
    <w:rsid w:val="0062155A"/>
    <w:rsid w:val="00621F55"/>
    <w:rsid w:val="00630C54"/>
    <w:rsid w:val="00634326"/>
    <w:rsid w:val="006421BC"/>
    <w:rsid w:val="00643470"/>
    <w:rsid w:val="006547E2"/>
    <w:rsid w:val="006577F7"/>
    <w:rsid w:val="0066039B"/>
    <w:rsid w:val="006769D2"/>
    <w:rsid w:val="00680154"/>
    <w:rsid w:val="00681B2D"/>
    <w:rsid w:val="00686F4C"/>
    <w:rsid w:val="00690F8F"/>
    <w:rsid w:val="006911A9"/>
    <w:rsid w:val="006A0701"/>
    <w:rsid w:val="006A2A93"/>
    <w:rsid w:val="006C0AA9"/>
    <w:rsid w:val="006D2383"/>
    <w:rsid w:val="006D5E06"/>
    <w:rsid w:val="006D678D"/>
    <w:rsid w:val="006D6840"/>
    <w:rsid w:val="006F40BE"/>
    <w:rsid w:val="00705663"/>
    <w:rsid w:val="00706330"/>
    <w:rsid w:val="00716CED"/>
    <w:rsid w:val="00731681"/>
    <w:rsid w:val="00744AC3"/>
    <w:rsid w:val="007459A4"/>
    <w:rsid w:val="0075747D"/>
    <w:rsid w:val="0075798D"/>
    <w:rsid w:val="00757E02"/>
    <w:rsid w:val="00765F7C"/>
    <w:rsid w:val="00766BDF"/>
    <w:rsid w:val="00766E0F"/>
    <w:rsid w:val="0077050D"/>
    <w:rsid w:val="00776F1F"/>
    <w:rsid w:val="00777C9A"/>
    <w:rsid w:val="00784C01"/>
    <w:rsid w:val="00790015"/>
    <w:rsid w:val="00794256"/>
    <w:rsid w:val="007B4EDB"/>
    <w:rsid w:val="007C31AE"/>
    <w:rsid w:val="007D0228"/>
    <w:rsid w:val="007E3AE2"/>
    <w:rsid w:val="007F1AFA"/>
    <w:rsid w:val="007F3A69"/>
    <w:rsid w:val="007F63B5"/>
    <w:rsid w:val="008275E2"/>
    <w:rsid w:val="00841521"/>
    <w:rsid w:val="00844312"/>
    <w:rsid w:val="00862B17"/>
    <w:rsid w:val="008641F4"/>
    <w:rsid w:val="0086440F"/>
    <w:rsid w:val="008705FF"/>
    <w:rsid w:val="0087420F"/>
    <w:rsid w:val="00881BBC"/>
    <w:rsid w:val="00885646"/>
    <w:rsid w:val="00885F51"/>
    <w:rsid w:val="008906BD"/>
    <w:rsid w:val="00891E4C"/>
    <w:rsid w:val="008927C2"/>
    <w:rsid w:val="008962F6"/>
    <w:rsid w:val="008A55DC"/>
    <w:rsid w:val="008A75CB"/>
    <w:rsid w:val="008B1E8F"/>
    <w:rsid w:val="008B6B10"/>
    <w:rsid w:val="008B7057"/>
    <w:rsid w:val="008C37B4"/>
    <w:rsid w:val="008C4CDD"/>
    <w:rsid w:val="008C64FE"/>
    <w:rsid w:val="008D2C1C"/>
    <w:rsid w:val="008D6A11"/>
    <w:rsid w:val="008E0774"/>
    <w:rsid w:val="008E70D2"/>
    <w:rsid w:val="008E79FF"/>
    <w:rsid w:val="0090246D"/>
    <w:rsid w:val="00906845"/>
    <w:rsid w:val="00911A83"/>
    <w:rsid w:val="009152EE"/>
    <w:rsid w:val="00917CCD"/>
    <w:rsid w:val="00933741"/>
    <w:rsid w:val="00934C7A"/>
    <w:rsid w:val="00946542"/>
    <w:rsid w:val="00953A69"/>
    <w:rsid w:val="00953DC3"/>
    <w:rsid w:val="00954A75"/>
    <w:rsid w:val="00954BD9"/>
    <w:rsid w:val="009611F1"/>
    <w:rsid w:val="0098411C"/>
    <w:rsid w:val="00991AFE"/>
    <w:rsid w:val="00994015"/>
    <w:rsid w:val="00995A82"/>
    <w:rsid w:val="009967D5"/>
    <w:rsid w:val="009B2FE1"/>
    <w:rsid w:val="009C2D4C"/>
    <w:rsid w:val="009D0D12"/>
    <w:rsid w:val="009D6EB3"/>
    <w:rsid w:val="009D7854"/>
    <w:rsid w:val="009E73AE"/>
    <w:rsid w:val="00A028A6"/>
    <w:rsid w:val="00A05018"/>
    <w:rsid w:val="00A05236"/>
    <w:rsid w:val="00A05A4B"/>
    <w:rsid w:val="00A0642B"/>
    <w:rsid w:val="00A172CC"/>
    <w:rsid w:val="00A17675"/>
    <w:rsid w:val="00A258A7"/>
    <w:rsid w:val="00A35B39"/>
    <w:rsid w:val="00A3731F"/>
    <w:rsid w:val="00A515B6"/>
    <w:rsid w:val="00A55867"/>
    <w:rsid w:val="00A82249"/>
    <w:rsid w:val="00A83F5F"/>
    <w:rsid w:val="00A949CB"/>
    <w:rsid w:val="00AA3A5F"/>
    <w:rsid w:val="00AA6AAF"/>
    <w:rsid w:val="00AB0712"/>
    <w:rsid w:val="00AB1D9E"/>
    <w:rsid w:val="00AB4DEA"/>
    <w:rsid w:val="00AB6605"/>
    <w:rsid w:val="00AB7841"/>
    <w:rsid w:val="00AD56AE"/>
    <w:rsid w:val="00AE4910"/>
    <w:rsid w:val="00AE624D"/>
    <w:rsid w:val="00AF4355"/>
    <w:rsid w:val="00AF6319"/>
    <w:rsid w:val="00B0150D"/>
    <w:rsid w:val="00B05775"/>
    <w:rsid w:val="00B2021A"/>
    <w:rsid w:val="00B212CD"/>
    <w:rsid w:val="00B22CDC"/>
    <w:rsid w:val="00B45725"/>
    <w:rsid w:val="00B52375"/>
    <w:rsid w:val="00B85F6E"/>
    <w:rsid w:val="00B92D58"/>
    <w:rsid w:val="00BA4175"/>
    <w:rsid w:val="00BD1ADC"/>
    <w:rsid w:val="00BD6BCB"/>
    <w:rsid w:val="00BE0B48"/>
    <w:rsid w:val="00BF1415"/>
    <w:rsid w:val="00BF460C"/>
    <w:rsid w:val="00BF6267"/>
    <w:rsid w:val="00C03D25"/>
    <w:rsid w:val="00C04692"/>
    <w:rsid w:val="00C05962"/>
    <w:rsid w:val="00C2003D"/>
    <w:rsid w:val="00C305CB"/>
    <w:rsid w:val="00C3235F"/>
    <w:rsid w:val="00C4303D"/>
    <w:rsid w:val="00C45EC5"/>
    <w:rsid w:val="00C45F21"/>
    <w:rsid w:val="00C51202"/>
    <w:rsid w:val="00C5455F"/>
    <w:rsid w:val="00C56590"/>
    <w:rsid w:val="00C5704B"/>
    <w:rsid w:val="00C576D0"/>
    <w:rsid w:val="00C612B5"/>
    <w:rsid w:val="00C6694E"/>
    <w:rsid w:val="00C710A4"/>
    <w:rsid w:val="00C73274"/>
    <w:rsid w:val="00C7534E"/>
    <w:rsid w:val="00C7618D"/>
    <w:rsid w:val="00C8050B"/>
    <w:rsid w:val="00C81384"/>
    <w:rsid w:val="00C83110"/>
    <w:rsid w:val="00C85CF2"/>
    <w:rsid w:val="00C92611"/>
    <w:rsid w:val="00C9686E"/>
    <w:rsid w:val="00CA172A"/>
    <w:rsid w:val="00CB1F8C"/>
    <w:rsid w:val="00CB263B"/>
    <w:rsid w:val="00CC0A5B"/>
    <w:rsid w:val="00CC38C9"/>
    <w:rsid w:val="00CD04FD"/>
    <w:rsid w:val="00CE4CE6"/>
    <w:rsid w:val="00D01928"/>
    <w:rsid w:val="00D050B6"/>
    <w:rsid w:val="00D064A2"/>
    <w:rsid w:val="00D37500"/>
    <w:rsid w:val="00D4486E"/>
    <w:rsid w:val="00D507BF"/>
    <w:rsid w:val="00D55877"/>
    <w:rsid w:val="00D6571A"/>
    <w:rsid w:val="00D6799D"/>
    <w:rsid w:val="00D744CB"/>
    <w:rsid w:val="00D76DD3"/>
    <w:rsid w:val="00D8046C"/>
    <w:rsid w:val="00D91A4C"/>
    <w:rsid w:val="00D92F8F"/>
    <w:rsid w:val="00D93FCC"/>
    <w:rsid w:val="00D9558C"/>
    <w:rsid w:val="00DA23F6"/>
    <w:rsid w:val="00DA32AD"/>
    <w:rsid w:val="00DA661C"/>
    <w:rsid w:val="00DB1877"/>
    <w:rsid w:val="00DC0EB8"/>
    <w:rsid w:val="00DC45B4"/>
    <w:rsid w:val="00DC5521"/>
    <w:rsid w:val="00DD0D76"/>
    <w:rsid w:val="00DD5B43"/>
    <w:rsid w:val="00DD63B4"/>
    <w:rsid w:val="00DE7F12"/>
    <w:rsid w:val="00DF002F"/>
    <w:rsid w:val="00DF5100"/>
    <w:rsid w:val="00DF5387"/>
    <w:rsid w:val="00DF5C82"/>
    <w:rsid w:val="00E00CEB"/>
    <w:rsid w:val="00E06019"/>
    <w:rsid w:val="00E11461"/>
    <w:rsid w:val="00E11D59"/>
    <w:rsid w:val="00E1460E"/>
    <w:rsid w:val="00E15117"/>
    <w:rsid w:val="00E15145"/>
    <w:rsid w:val="00E37D2D"/>
    <w:rsid w:val="00E46726"/>
    <w:rsid w:val="00E474D4"/>
    <w:rsid w:val="00E50F27"/>
    <w:rsid w:val="00E70114"/>
    <w:rsid w:val="00E82BDC"/>
    <w:rsid w:val="00E846CC"/>
    <w:rsid w:val="00E8547C"/>
    <w:rsid w:val="00E909E1"/>
    <w:rsid w:val="00E9188D"/>
    <w:rsid w:val="00EA2FE5"/>
    <w:rsid w:val="00EA5474"/>
    <w:rsid w:val="00EA55E8"/>
    <w:rsid w:val="00EB42FE"/>
    <w:rsid w:val="00EC0302"/>
    <w:rsid w:val="00EC3399"/>
    <w:rsid w:val="00EC34F7"/>
    <w:rsid w:val="00EC5A59"/>
    <w:rsid w:val="00EC7880"/>
    <w:rsid w:val="00EC7A2E"/>
    <w:rsid w:val="00ED6046"/>
    <w:rsid w:val="00EF3672"/>
    <w:rsid w:val="00EF3F31"/>
    <w:rsid w:val="00EF4549"/>
    <w:rsid w:val="00EF5AE8"/>
    <w:rsid w:val="00EF70C4"/>
    <w:rsid w:val="00EF7830"/>
    <w:rsid w:val="00F044E0"/>
    <w:rsid w:val="00F102EB"/>
    <w:rsid w:val="00F14C46"/>
    <w:rsid w:val="00F165DA"/>
    <w:rsid w:val="00F1682B"/>
    <w:rsid w:val="00F17C5F"/>
    <w:rsid w:val="00F22DDA"/>
    <w:rsid w:val="00F23136"/>
    <w:rsid w:val="00F35C86"/>
    <w:rsid w:val="00F403F7"/>
    <w:rsid w:val="00F45296"/>
    <w:rsid w:val="00F46AAC"/>
    <w:rsid w:val="00F47354"/>
    <w:rsid w:val="00F47A39"/>
    <w:rsid w:val="00F50B74"/>
    <w:rsid w:val="00F57DF7"/>
    <w:rsid w:val="00F67D88"/>
    <w:rsid w:val="00F77B63"/>
    <w:rsid w:val="00F83B65"/>
    <w:rsid w:val="00F8774F"/>
    <w:rsid w:val="00F90F55"/>
    <w:rsid w:val="00F97441"/>
    <w:rsid w:val="00FA2771"/>
    <w:rsid w:val="00FA60BD"/>
    <w:rsid w:val="00FB03FA"/>
    <w:rsid w:val="00FC06FB"/>
    <w:rsid w:val="00FD7DA5"/>
    <w:rsid w:val="00FE15C2"/>
    <w:rsid w:val="00F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E940A7-7504-483D-BD47-F3869860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B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11D59"/>
    <w:pPr>
      <w:jc w:val="both"/>
    </w:pPr>
    <w:rPr>
      <w:rFonts w:eastAsia="SimSun"/>
      <w:lang w:val="sq-AL" w:eastAsia="x-none"/>
    </w:rPr>
  </w:style>
  <w:style w:type="character" w:customStyle="1" w:styleId="BodyText2Char">
    <w:name w:val="Body Text 2 Char"/>
    <w:link w:val="BodyText2"/>
    <w:rsid w:val="00E11D59"/>
    <w:rPr>
      <w:rFonts w:ascii="Times New Roman" w:eastAsia="SimSun" w:hAnsi="Times New Roman" w:cs="Times New Roman"/>
      <w:sz w:val="24"/>
      <w:szCs w:val="24"/>
      <w:lang w:val="sq-AL"/>
    </w:rPr>
  </w:style>
  <w:style w:type="paragraph" w:styleId="BodyText">
    <w:name w:val="Body Text"/>
    <w:basedOn w:val="Normal"/>
    <w:link w:val="BodyTextChar"/>
    <w:rsid w:val="00E11D59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E11D5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265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1613D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B4568"/>
    <w:pPr>
      <w:tabs>
        <w:tab w:val="center" w:pos="4320"/>
        <w:tab w:val="right" w:pos="8640"/>
      </w:tabs>
    </w:pPr>
    <w:rPr>
      <w:rFonts w:eastAsia="MS Mincho"/>
      <w:lang w:val="sq-AL" w:eastAsia="x-none"/>
    </w:rPr>
  </w:style>
  <w:style w:type="character" w:customStyle="1" w:styleId="HeaderChar">
    <w:name w:val="Header Char"/>
    <w:link w:val="Header"/>
    <w:rsid w:val="004B4568"/>
    <w:rPr>
      <w:rFonts w:ascii="Times New Roman" w:eastAsia="MS Mincho" w:hAnsi="Times New Roman"/>
      <w:sz w:val="24"/>
      <w:szCs w:val="24"/>
      <w:lang w:val="sq-AL"/>
    </w:rPr>
  </w:style>
  <w:style w:type="character" w:styleId="Hyperlink">
    <w:name w:val="Hyperlink"/>
    <w:rsid w:val="004B4568"/>
    <w:rPr>
      <w:color w:val="0000FF"/>
      <w:u w:val="single"/>
    </w:rPr>
  </w:style>
  <w:style w:type="character" w:styleId="Emphasis">
    <w:name w:val="Emphasis"/>
    <w:qFormat/>
    <w:rsid w:val="00A3731F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373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731F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340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A340F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5A340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474D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47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4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4D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4D4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4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D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0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stro\Desktop\Dokumente%20Temat%20Bsc%20Online\FIM%20FORMULARI%20-%20F1B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AA844367964B77A5DB81D28E013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A839-927F-4977-B141-EB847D70893D}"/>
      </w:docPartPr>
      <w:docPartBody>
        <w:p w:rsidR="00B26B38" w:rsidRDefault="000C1485" w:rsidP="000C1485">
          <w:pPr>
            <w:pStyle w:val="69AA844367964B77A5DB81D28E0135D2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081039DCB7884FB0A3703922B0575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9824F-E99A-447B-BCBE-8FADFE82D510}"/>
      </w:docPartPr>
      <w:docPartBody>
        <w:p w:rsidR="00B26B38" w:rsidRDefault="000C1485" w:rsidP="000C1485">
          <w:pPr>
            <w:pStyle w:val="081039DCB7884FB0A3703922B0575DD3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Vendos këtu nënshkrimin e skanuar.</w:t>
          </w:r>
        </w:p>
      </w:docPartBody>
    </w:docPart>
    <w:docPart>
      <w:docPartPr>
        <w:name w:val="467E653EC6F64CA482EF2E68C40DF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02498-43B8-4D65-80CA-F647D78CB957}"/>
      </w:docPartPr>
      <w:docPartBody>
        <w:p w:rsidR="00B26B38" w:rsidRDefault="000C1485" w:rsidP="000C1485">
          <w:pPr>
            <w:pStyle w:val="467E653EC6F64CA482EF2E68C40DF4C0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Vendos këtu nënshkrimin e skanuar.</w:t>
          </w:r>
        </w:p>
      </w:docPartBody>
    </w:docPart>
    <w:docPart>
      <w:docPartPr>
        <w:name w:val="871DD1F8B30C4D3B95BF2C9327DEE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67685-23BE-4C0F-8E97-B09A33F24A32}"/>
      </w:docPartPr>
      <w:docPartBody>
        <w:p w:rsidR="00B26B38" w:rsidRDefault="000C1485" w:rsidP="000C1485">
          <w:pPr>
            <w:pStyle w:val="871DD1F8B30C4D3B95BF2C9327DEEF5D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Vendos këtu nënshkrimin e skanuar.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08"/>
    <w:rsid w:val="000C1485"/>
    <w:rsid w:val="00262AD9"/>
    <w:rsid w:val="002E116B"/>
    <w:rsid w:val="003B3D52"/>
    <w:rsid w:val="00420BC9"/>
    <w:rsid w:val="00521FEE"/>
    <w:rsid w:val="00560BFC"/>
    <w:rsid w:val="00672408"/>
    <w:rsid w:val="0075578B"/>
    <w:rsid w:val="00941E9C"/>
    <w:rsid w:val="00A12393"/>
    <w:rsid w:val="00B26B38"/>
    <w:rsid w:val="00BC2B3B"/>
    <w:rsid w:val="00C9428B"/>
    <w:rsid w:val="00D4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1485"/>
    <w:rPr>
      <w:color w:val="808080"/>
    </w:rPr>
  </w:style>
  <w:style w:type="paragraph" w:customStyle="1" w:styleId="5CE8BE8908834472A7C8B23FE256A5DB">
    <w:name w:val="5CE8BE8908834472A7C8B23FE256A5DB"/>
  </w:style>
  <w:style w:type="paragraph" w:customStyle="1" w:styleId="829950047BD64DAAAACD031B949B8C66">
    <w:name w:val="829950047BD64DAAAACD031B949B8C66"/>
  </w:style>
  <w:style w:type="paragraph" w:customStyle="1" w:styleId="513FF04D635349289AA16FEE69679A68">
    <w:name w:val="513FF04D635349289AA16FEE69679A68"/>
  </w:style>
  <w:style w:type="paragraph" w:customStyle="1" w:styleId="E57CE9021288417AB090C937620F5AEE">
    <w:name w:val="E57CE9021288417AB090C937620F5AEE"/>
  </w:style>
  <w:style w:type="paragraph" w:customStyle="1" w:styleId="1ADB5F8EF7864F52AF06810E1E3C69CD">
    <w:name w:val="1ADB5F8EF7864F52AF06810E1E3C69CD"/>
  </w:style>
  <w:style w:type="paragraph" w:customStyle="1" w:styleId="6107605F3D3A47D08D29DDB1A892FBAB">
    <w:name w:val="6107605F3D3A47D08D29DDB1A892FBAB"/>
  </w:style>
  <w:style w:type="paragraph" w:customStyle="1" w:styleId="83485A03A01247EF9B5997AD7304007B">
    <w:name w:val="83485A03A01247EF9B5997AD7304007B"/>
  </w:style>
  <w:style w:type="paragraph" w:customStyle="1" w:styleId="52F82E504F484B06ACCDD8044773A0F9">
    <w:name w:val="52F82E504F484B06ACCDD8044773A0F9"/>
  </w:style>
  <w:style w:type="paragraph" w:customStyle="1" w:styleId="FD98634E26F9413F815CEB37C63EE011">
    <w:name w:val="FD98634E26F9413F815CEB37C63EE011"/>
  </w:style>
  <w:style w:type="paragraph" w:customStyle="1" w:styleId="8DAD83A194844826B99AFEDEDD48DB22">
    <w:name w:val="8DAD83A194844826B99AFEDEDD48DB22"/>
  </w:style>
  <w:style w:type="paragraph" w:customStyle="1" w:styleId="7EC185A69CE649AFB769364569C8B103">
    <w:name w:val="7EC185A69CE649AFB769364569C8B103"/>
  </w:style>
  <w:style w:type="paragraph" w:customStyle="1" w:styleId="8F5D5C9E955841268B54D6EAC980B414">
    <w:name w:val="8F5D5C9E955841268B54D6EAC980B414"/>
  </w:style>
  <w:style w:type="paragraph" w:customStyle="1" w:styleId="8B6BBC7389B64294846A7B5AD24979A3">
    <w:name w:val="8B6BBC7389B64294846A7B5AD24979A3"/>
  </w:style>
  <w:style w:type="paragraph" w:customStyle="1" w:styleId="12DEBAEB18A04DBEBCB1989D116E7E18">
    <w:name w:val="12DEBAEB18A04DBEBCB1989D116E7E18"/>
    <w:rsid w:val="00262AD9"/>
  </w:style>
  <w:style w:type="paragraph" w:customStyle="1" w:styleId="DF75402F8E994F2FB7A678AB3D9E2CDC">
    <w:name w:val="DF75402F8E994F2FB7A678AB3D9E2CDC"/>
    <w:rsid w:val="00262AD9"/>
  </w:style>
  <w:style w:type="paragraph" w:customStyle="1" w:styleId="3AAECD135F144D298A73768A6161178D">
    <w:name w:val="3AAECD135F144D298A73768A6161178D"/>
    <w:rsid w:val="00262AD9"/>
  </w:style>
  <w:style w:type="paragraph" w:customStyle="1" w:styleId="B569731EB4F44FC39DF8E1DB993719ED">
    <w:name w:val="B569731EB4F44FC39DF8E1DB993719ED"/>
    <w:rsid w:val="00262AD9"/>
  </w:style>
  <w:style w:type="paragraph" w:customStyle="1" w:styleId="20A9D91152654284A5BEB944F86DC04B">
    <w:name w:val="20A9D91152654284A5BEB944F86DC04B"/>
    <w:rsid w:val="00941E9C"/>
  </w:style>
  <w:style w:type="paragraph" w:customStyle="1" w:styleId="0B5C659BDBA741FD9ECD3D5880F174A0">
    <w:name w:val="0B5C659BDBA741FD9ECD3D5880F174A0"/>
    <w:rsid w:val="00941E9C"/>
  </w:style>
  <w:style w:type="paragraph" w:customStyle="1" w:styleId="11C938CC762A4E3A846174142585BD10">
    <w:name w:val="11C938CC762A4E3A846174142585BD10"/>
    <w:rsid w:val="00941E9C"/>
  </w:style>
  <w:style w:type="paragraph" w:customStyle="1" w:styleId="C42990751D9E4512B8BE1729B2242020">
    <w:name w:val="C42990751D9E4512B8BE1729B2242020"/>
    <w:rsid w:val="00941E9C"/>
  </w:style>
  <w:style w:type="paragraph" w:customStyle="1" w:styleId="9149F4829F4B4113876087C527F27CB9">
    <w:name w:val="9149F4829F4B4113876087C527F27CB9"/>
    <w:rsid w:val="00941E9C"/>
  </w:style>
  <w:style w:type="paragraph" w:customStyle="1" w:styleId="3620DC6EB5774B519004DC1FB4DE6317">
    <w:name w:val="3620DC6EB5774B519004DC1FB4DE6317"/>
    <w:rsid w:val="00941E9C"/>
  </w:style>
  <w:style w:type="paragraph" w:customStyle="1" w:styleId="D41CEE79223B41F49B220C3915C27991">
    <w:name w:val="D41CEE79223B41F49B220C3915C27991"/>
    <w:rsid w:val="00941E9C"/>
  </w:style>
  <w:style w:type="paragraph" w:customStyle="1" w:styleId="9B8250A39BB14607A1DF2EDAF42C2B7C">
    <w:name w:val="9B8250A39BB14607A1DF2EDAF42C2B7C"/>
    <w:rsid w:val="00941E9C"/>
  </w:style>
  <w:style w:type="paragraph" w:customStyle="1" w:styleId="66CD5F99C14440F9924CF2DB97180AE0">
    <w:name w:val="66CD5F99C14440F9924CF2DB97180AE0"/>
    <w:rsid w:val="00941E9C"/>
  </w:style>
  <w:style w:type="paragraph" w:customStyle="1" w:styleId="0CDC50F957F44AD58712E4293394DAB7">
    <w:name w:val="0CDC50F957F44AD58712E4293394DAB7"/>
    <w:rsid w:val="00941E9C"/>
  </w:style>
  <w:style w:type="paragraph" w:customStyle="1" w:styleId="F6F0E6D9E3ED418D95339B98322882A5">
    <w:name w:val="F6F0E6D9E3ED418D95339B98322882A5"/>
    <w:rsid w:val="00941E9C"/>
  </w:style>
  <w:style w:type="paragraph" w:customStyle="1" w:styleId="B4F570391A1F4326A39F754DC7D9F84B">
    <w:name w:val="B4F570391A1F4326A39F754DC7D9F84B"/>
    <w:rsid w:val="00941E9C"/>
  </w:style>
  <w:style w:type="paragraph" w:customStyle="1" w:styleId="7360C036C2D44B4294B9CA6D9C1A2DCC">
    <w:name w:val="7360C036C2D44B4294B9CA6D9C1A2DCC"/>
    <w:rsid w:val="00941E9C"/>
  </w:style>
  <w:style w:type="paragraph" w:customStyle="1" w:styleId="E42F7A02B96F4BF9A7973018CEF85A1F">
    <w:name w:val="E42F7A02B96F4BF9A7973018CEF85A1F"/>
    <w:rsid w:val="00941E9C"/>
  </w:style>
  <w:style w:type="paragraph" w:customStyle="1" w:styleId="2DA7E33739BF47D594AF151BF3D671DE">
    <w:name w:val="2DA7E33739BF47D594AF151BF3D671DE"/>
    <w:rsid w:val="00941E9C"/>
  </w:style>
  <w:style w:type="paragraph" w:customStyle="1" w:styleId="39B82C02648C43789A6974F6F0E29400">
    <w:name w:val="39B82C02648C43789A6974F6F0E29400"/>
    <w:rsid w:val="00941E9C"/>
  </w:style>
  <w:style w:type="paragraph" w:customStyle="1" w:styleId="170FDE3B73FB4084929D8F10C464DAF3">
    <w:name w:val="170FDE3B73FB4084929D8F10C464DAF3"/>
    <w:rsid w:val="00941E9C"/>
  </w:style>
  <w:style w:type="paragraph" w:customStyle="1" w:styleId="B7B569EB01214D9ABFC1450DCE9502B5">
    <w:name w:val="B7B569EB01214D9ABFC1450DCE9502B5"/>
    <w:rsid w:val="00941E9C"/>
  </w:style>
  <w:style w:type="paragraph" w:customStyle="1" w:styleId="5D3585FD880947579CB6990496E639E4">
    <w:name w:val="5D3585FD880947579CB6990496E639E4"/>
    <w:rsid w:val="00941E9C"/>
  </w:style>
  <w:style w:type="paragraph" w:customStyle="1" w:styleId="2B261F11160B49A7B8E0919107EDA119">
    <w:name w:val="2B261F11160B49A7B8E0919107EDA119"/>
    <w:rsid w:val="00941E9C"/>
  </w:style>
  <w:style w:type="paragraph" w:customStyle="1" w:styleId="7E079F6AF02A4713A949869694D88FE3">
    <w:name w:val="7E079F6AF02A4713A949869694D88FE3"/>
    <w:rsid w:val="00941E9C"/>
  </w:style>
  <w:style w:type="paragraph" w:customStyle="1" w:styleId="032DCD7A1DDA4448B90015A8A1F3CCA3">
    <w:name w:val="032DCD7A1DDA4448B90015A8A1F3CCA3"/>
    <w:rsid w:val="00941E9C"/>
  </w:style>
  <w:style w:type="paragraph" w:customStyle="1" w:styleId="CB55542F3A3E450DBB55CB7F3CCC5FED">
    <w:name w:val="CB55542F3A3E450DBB55CB7F3CCC5FED"/>
    <w:rsid w:val="00941E9C"/>
  </w:style>
  <w:style w:type="paragraph" w:customStyle="1" w:styleId="29773C2A9C8F48CC9C372C5E81ED23DA">
    <w:name w:val="29773C2A9C8F48CC9C372C5E81ED23DA"/>
    <w:rsid w:val="00941E9C"/>
  </w:style>
  <w:style w:type="paragraph" w:customStyle="1" w:styleId="3E02B1C1E37344BA831A9CC3F9B5E76F">
    <w:name w:val="3E02B1C1E37344BA831A9CC3F9B5E76F"/>
    <w:rsid w:val="00941E9C"/>
  </w:style>
  <w:style w:type="paragraph" w:customStyle="1" w:styleId="03BD85EA0106474C9BDAB46D281FFA7D">
    <w:name w:val="03BD85EA0106474C9BDAB46D281FFA7D"/>
    <w:rsid w:val="00941E9C"/>
  </w:style>
  <w:style w:type="paragraph" w:customStyle="1" w:styleId="5E3692B4CCBB4F7F8552240000B103FD">
    <w:name w:val="5E3692B4CCBB4F7F8552240000B103FD"/>
    <w:rsid w:val="00941E9C"/>
  </w:style>
  <w:style w:type="paragraph" w:customStyle="1" w:styleId="0414B5981DB8481CB9C237ACCA4F448A">
    <w:name w:val="0414B5981DB8481CB9C237ACCA4F448A"/>
    <w:rsid w:val="000C1485"/>
  </w:style>
  <w:style w:type="paragraph" w:customStyle="1" w:styleId="2106E857587E41809F4987B3BEA56B0D">
    <w:name w:val="2106E857587E41809F4987B3BEA56B0D"/>
    <w:rsid w:val="000C1485"/>
  </w:style>
  <w:style w:type="paragraph" w:customStyle="1" w:styleId="948CC760098446CD9686FCFBEFA27D53">
    <w:name w:val="948CC760098446CD9686FCFBEFA27D53"/>
    <w:rsid w:val="000C1485"/>
  </w:style>
  <w:style w:type="paragraph" w:customStyle="1" w:styleId="7BA4F2D7FF19446CB0E8EB77B8EF75E7">
    <w:name w:val="7BA4F2D7FF19446CB0E8EB77B8EF75E7"/>
    <w:rsid w:val="000C1485"/>
  </w:style>
  <w:style w:type="paragraph" w:customStyle="1" w:styleId="E0C582E4F8C44EA993D87286DDD3B9E2">
    <w:name w:val="E0C582E4F8C44EA993D87286DDD3B9E2"/>
    <w:rsid w:val="000C1485"/>
  </w:style>
  <w:style w:type="paragraph" w:customStyle="1" w:styleId="C8E84E72EF654AA1A88FD5E55309625E">
    <w:name w:val="C8E84E72EF654AA1A88FD5E55309625E"/>
    <w:rsid w:val="000C1485"/>
  </w:style>
  <w:style w:type="paragraph" w:customStyle="1" w:styleId="861B8F3B3F66429C8BC72C38B69945AF">
    <w:name w:val="861B8F3B3F66429C8BC72C38B69945AF"/>
    <w:rsid w:val="000C1485"/>
  </w:style>
  <w:style w:type="paragraph" w:customStyle="1" w:styleId="D08729D1FB604F1A8F37D2F6F03A900A">
    <w:name w:val="D08729D1FB604F1A8F37D2F6F03A900A"/>
    <w:rsid w:val="000C1485"/>
  </w:style>
  <w:style w:type="paragraph" w:customStyle="1" w:styleId="496BD552154C40F183EA442B190E2393">
    <w:name w:val="496BD552154C40F183EA442B190E2393"/>
    <w:rsid w:val="000C1485"/>
  </w:style>
  <w:style w:type="paragraph" w:customStyle="1" w:styleId="F8B72F88393045108C7BD7D6431C5832">
    <w:name w:val="F8B72F88393045108C7BD7D6431C5832"/>
    <w:rsid w:val="000C1485"/>
  </w:style>
  <w:style w:type="paragraph" w:customStyle="1" w:styleId="8D81081EAA3B4C8895565B2A5634061A">
    <w:name w:val="8D81081EAA3B4C8895565B2A5634061A"/>
    <w:rsid w:val="000C1485"/>
  </w:style>
  <w:style w:type="paragraph" w:customStyle="1" w:styleId="114A18AFC0A1495FAA47714AAB0D554A">
    <w:name w:val="114A18AFC0A1495FAA47714AAB0D554A"/>
    <w:rsid w:val="000C1485"/>
  </w:style>
  <w:style w:type="paragraph" w:customStyle="1" w:styleId="EF60D718CA9E43A59624ED47D7C06A37">
    <w:name w:val="EF60D718CA9E43A59624ED47D7C06A37"/>
    <w:rsid w:val="000C1485"/>
  </w:style>
  <w:style w:type="paragraph" w:customStyle="1" w:styleId="F5C679C15D524D689FB4664D5BB94E0F">
    <w:name w:val="F5C679C15D524D689FB4664D5BB94E0F"/>
    <w:rsid w:val="000C1485"/>
  </w:style>
  <w:style w:type="paragraph" w:customStyle="1" w:styleId="6C8964085AB8403D813E727233340C79">
    <w:name w:val="6C8964085AB8403D813E727233340C79"/>
    <w:rsid w:val="000C1485"/>
  </w:style>
  <w:style w:type="paragraph" w:customStyle="1" w:styleId="009C100B98EB425EBBDB5727C862B20A">
    <w:name w:val="009C100B98EB425EBBDB5727C862B20A"/>
    <w:rsid w:val="000C1485"/>
  </w:style>
  <w:style w:type="paragraph" w:customStyle="1" w:styleId="21616FEA1A354E65A56BD1082DDA6D1B">
    <w:name w:val="21616FEA1A354E65A56BD1082DDA6D1B"/>
    <w:rsid w:val="000C1485"/>
  </w:style>
  <w:style w:type="paragraph" w:customStyle="1" w:styleId="C34F0DFEF4664DD8877E4EA46BE1E851">
    <w:name w:val="C34F0DFEF4664DD8877E4EA46BE1E851"/>
    <w:rsid w:val="000C1485"/>
  </w:style>
  <w:style w:type="paragraph" w:customStyle="1" w:styleId="70378FC751BA4665B942D962F47C232E">
    <w:name w:val="70378FC751BA4665B942D962F47C232E"/>
    <w:rsid w:val="000C1485"/>
  </w:style>
  <w:style w:type="paragraph" w:customStyle="1" w:styleId="4300EE883E5E40E8A61E7E4B7C97C3BC">
    <w:name w:val="4300EE883E5E40E8A61E7E4B7C97C3BC"/>
    <w:rsid w:val="000C1485"/>
  </w:style>
  <w:style w:type="paragraph" w:customStyle="1" w:styleId="E0E738FF0ED2475F9C2D0FD1D30C524B">
    <w:name w:val="E0E738FF0ED2475F9C2D0FD1D30C524B"/>
    <w:rsid w:val="000C1485"/>
  </w:style>
  <w:style w:type="paragraph" w:customStyle="1" w:styleId="9DA50BAE30BB4BE8B0AD9373C327BCEB">
    <w:name w:val="9DA50BAE30BB4BE8B0AD9373C327BCEB"/>
    <w:rsid w:val="000C1485"/>
  </w:style>
  <w:style w:type="paragraph" w:customStyle="1" w:styleId="8F6E1445E34B459E875BE63CEC0D50CF">
    <w:name w:val="8F6E1445E34B459E875BE63CEC0D50CF"/>
    <w:rsid w:val="000C1485"/>
  </w:style>
  <w:style w:type="paragraph" w:customStyle="1" w:styleId="1E3062030D5E4777A82CB7C0C3D282FA">
    <w:name w:val="1E3062030D5E4777A82CB7C0C3D282FA"/>
    <w:rsid w:val="000C1485"/>
  </w:style>
  <w:style w:type="paragraph" w:customStyle="1" w:styleId="D1D21175D723439C80C783AC37713716">
    <w:name w:val="D1D21175D723439C80C783AC37713716"/>
    <w:rsid w:val="000C1485"/>
  </w:style>
  <w:style w:type="paragraph" w:customStyle="1" w:styleId="17A08ECFE90B47DDBDAEB3868E274D7E">
    <w:name w:val="17A08ECFE90B47DDBDAEB3868E274D7E"/>
    <w:rsid w:val="000C1485"/>
  </w:style>
  <w:style w:type="paragraph" w:customStyle="1" w:styleId="A53B9FB9F22941E59BBC5F80CFEFEA96">
    <w:name w:val="A53B9FB9F22941E59BBC5F80CFEFEA96"/>
    <w:rsid w:val="000C1485"/>
  </w:style>
  <w:style w:type="paragraph" w:customStyle="1" w:styleId="B2E69CABE2924AD68D3389131DA7F469">
    <w:name w:val="B2E69CABE2924AD68D3389131DA7F469"/>
    <w:rsid w:val="000C1485"/>
  </w:style>
  <w:style w:type="paragraph" w:customStyle="1" w:styleId="9379FFF8E39E4837BAE9D5C3A4A0B4C6">
    <w:name w:val="9379FFF8E39E4837BAE9D5C3A4A0B4C6"/>
    <w:rsid w:val="000C1485"/>
  </w:style>
  <w:style w:type="paragraph" w:customStyle="1" w:styleId="BC5BCB4C95E442D8B93D6B57567B6AEB">
    <w:name w:val="BC5BCB4C95E442D8B93D6B57567B6AEB"/>
    <w:rsid w:val="000C1485"/>
  </w:style>
  <w:style w:type="paragraph" w:customStyle="1" w:styleId="50110B76F681417BB141B48F507DCB28">
    <w:name w:val="50110B76F681417BB141B48F507DCB28"/>
    <w:rsid w:val="000C1485"/>
  </w:style>
  <w:style w:type="paragraph" w:customStyle="1" w:styleId="4F4227B4D6154987B2BAA6D8954FD317">
    <w:name w:val="4F4227B4D6154987B2BAA6D8954FD317"/>
    <w:rsid w:val="000C1485"/>
  </w:style>
  <w:style w:type="paragraph" w:customStyle="1" w:styleId="FE19D155E0CA43D3BA90B9BD0BCF1733">
    <w:name w:val="FE19D155E0CA43D3BA90B9BD0BCF1733"/>
    <w:rsid w:val="000C1485"/>
  </w:style>
  <w:style w:type="paragraph" w:customStyle="1" w:styleId="21776DE1139947F5A61BEA62342399BF">
    <w:name w:val="21776DE1139947F5A61BEA62342399BF"/>
    <w:rsid w:val="000C1485"/>
  </w:style>
  <w:style w:type="paragraph" w:customStyle="1" w:styleId="F5248859FDCE4132BF81D41A6B371D37">
    <w:name w:val="F5248859FDCE4132BF81D41A6B371D37"/>
    <w:rsid w:val="000C1485"/>
  </w:style>
  <w:style w:type="paragraph" w:customStyle="1" w:styleId="B67E70465C8647308249AAAEB1DB7382">
    <w:name w:val="B67E70465C8647308249AAAEB1DB7382"/>
    <w:rsid w:val="000C1485"/>
  </w:style>
  <w:style w:type="paragraph" w:customStyle="1" w:styleId="3599485F73FC478B8BECEB35E7A834A5">
    <w:name w:val="3599485F73FC478B8BECEB35E7A834A5"/>
    <w:rsid w:val="000C1485"/>
  </w:style>
  <w:style w:type="paragraph" w:customStyle="1" w:styleId="BA6BBA42DD2A4D29986A19AC0830EA33">
    <w:name w:val="BA6BBA42DD2A4D29986A19AC0830EA33"/>
    <w:rsid w:val="000C1485"/>
  </w:style>
  <w:style w:type="paragraph" w:customStyle="1" w:styleId="50798337B8C24012969433C65060F12C">
    <w:name w:val="50798337B8C24012969433C65060F12C"/>
    <w:rsid w:val="000C1485"/>
  </w:style>
  <w:style w:type="paragraph" w:customStyle="1" w:styleId="BE6036326F3A42ABBEC656FC80DF90EA">
    <w:name w:val="BE6036326F3A42ABBEC656FC80DF90EA"/>
    <w:rsid w:val="000C1485"/>
  </w:style>
  <w:style w:type="paragraph" w:customStyle="1" w:styleId="D427045C63164682B291D51E00725752">
    <w:name w:val="D427045C63164682B291D51E00725752"/>
    <w:rsid w:val="000C1485"/>
  </w:style>
  <w:style w:type="paragraph" w:customStyle="1" w:styleId="CBF80035802748F2BFC8A660F0330B5E">
    <w:name w:val="CBF80035802748F2BFC8A660F0330B5E"/>
    <w:rsid w:val="000C1485"/>
  </w:style>
  <w:style w:type="paragraph" w:customStyle="1" w:styleId="CEE46A9289794F9BA5983753A815D89A">
    <w:name w:val="CEE46A9289794F9BA5983753A815D89A"/>
    <w:rsid w:val="000C1485"/>
  </w:style>
  <w:style w:type="paragraph" w:customStyle="1" w:styleId="73670C0DDACD44858788FE78C155B2C4">
    <w:name w:val="73670C0DDACD44858788FE78C155B2C4"/>
    <w:rsid w:val="000C1485"/>
  </w:style>
  <w:style w:type="paragraph" w:customStyle="1" w:styleId="3CF44804EA1B4221AD8966F7CD1739D4">
    <w:name w:val="3CF44804EA1B4221AD8966F7CD1739D4"/>
    <w:rsid w:val="000C1485"/>
  </w:style>
  <w:style w:type="paragraph" w:customStyle="1" w:styleId="125880B2C1B24C539DAE964CC80A370E">
    <w:name w:val="125880B2C1B24C539DAE964CC80A370E"/>
    <w:rsid w:val="000C1485"/>
  </w:style>
  <w:style w:type="paragraph" w:customStyle="1" w:styleId="906BB66FB6DE4B089CEF356906226559">
    <w:name w:val="906BB66FB6DE4B089CEF356906226559"/>
    <w:rsid w:val="000C1485"/>
  </w:style>
  <w:style w:type="paragraph" w:customStyle="1" w:styleId="78E7D66DD72547DB81D133D7541F04B2">
    <w:name w:val="78E7D66DD72547DB81D133D7541F04B2"/>
    <w:rsid w:val="000C1485"/>
  </w:style>
  <w:style w:type="paragraph" w:customStyle="1" w:styleId="85F2DE426115460EA01BBF6DE91AFCCA">
    <w:name w:val="85F2DE426115460EA01BBF6DE91AFCCA"/>
    <w:rsid w:val="000C1485"/>
  </w:style>
  <w:style w:type="paragraph" w:customStyle="1" w:styleId="70B161467CF94CA6B909DA3E961797FE">
    <w:name w:val="70B161467CF94CA6B909DA3E961797FE"/>
    <w:rsid w:val="000C1485"/>
  </w:style>
  <w:style w:type="paragraph" w:customStyle="1" w:styleId="868E867AD1E847D2B126D9310BFE2F29">
    <w:name w:val="868E867AD1E847D2B126D9310BFE2F29"/>
    <w:rsid w:val="000C1485"/>
  </w:style>
  <w:style w:type="paragraph" w:customStyle="1" w:styleId="B9DEB210BAD54C4D93E5A35255D845CF">
    <w:name w:val="B9DEB210BAD54C4D93E5A35255D845CF"/>
    <w:rsid w:val="000C1485"/>
  </w:style>
  <w:style w:type="paragraph" w:customStyle="1" w:styleId="7A3350CD509E4A5B8A68395C75359306">
    <w:name w:val="7A3350CD509E4A5B8A68395C75359306"/>
    <w:rsid w:val="000C1485"/>
  </w:style>
  <w:style w:type="paragraph" w:customStyle="1" w:styleId="9BD7163CCD4D4410BD0D704CCF183318">
    <w:name w:val="9BD7163CCD4D4410BD0D704CCF183318"/>
    <w:rsid w:val="000C1485"/>
  </w:style>
  <w:style w:type="paragraph" w:customStyle="1" w:styleId="9A4EFDE08F1B4910A2566C49A8E6D07E">
    <w:name w:val="9A4EFDE08F1B4910A2566C49A8E6D07E"/>
    <w:rsid w:val="000C1485"/>
  </w:style>
  <w:style w:type="paragraph" w:customStyle="1" w:styleId="69AA844367964B77A5DB81D28E0135D2">
    <w:name w:val="69AA844367964B77A5DB81D28E0135D2"/>
    <w:rsid w:val="000C1485"/>
  </w:style>
  <w:style w:type="paragraph" w:customStyle="1" w:styleId="081039DCB7884FB0A3703922B0575DD3">
    <w:name w:val="081039DCB7884FB0A3703922B0575DD3"/>
    <w:rsid w:val="000C1485"/>
  </w:style>
  <w:style w:type="paragraph" w:customStyle="1" w:styleId="467E653EC6F64CA482EF2E68C40DF4C0">
    <w:name w:val="467E653EC6F64CA482EF2E68C40DF4C0"/>
    <w:rsid w:val="000C1485"/>
  </w:style>
  <w:style w:type="paragraph" w:customStyle="1" w:styleId="871DD1F8B30C4D3B95BF2C9327DEEF5D">
    <w:name w:val="871DD1F8B30C4D3B95BF2C9327DEEF5D"/>
    <w:rsid w:val="000C1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EDD2E-3AF4-4D93-89D1-4EA7E882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FIM FORMULARI - F1B.dotm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4</cp:revision>
  <cp:lastPrinted>2016-05-17T09:05:00Z</cp:lastPrinted>
  <dcterms:created xsi:type="dcterms:W3CDTF">2020-04-23T13:46:00Z</dcterms:created>
  <dcterms:modified xsi:type="dcterms:W3CDTF">2020-11-19T17:19:00Z</dcterms:modified>
</cp:coreProperties>
</file>